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3F" w:rsidRDefault="00704AD5" w:rsidP="00433C45">
      <w:pPr>
        <w:pStyle w:val="berschrift2"/>
        <w:rPr>
          <w:rFonts w:cs="Arial"/>
        </w:rPr>
      </w:pPr>
      <w:r>
        <w:rPr>
          <w:rFonts w:cs="Arial"/>
        </w:rPr>
        <w:t>Medien-</w:t>
      </w:r>
      <w:r w:rsidR="0015353F" w:rsidRPr="00835CF8">
        <w:rPr>
          <w:rFonts w:cs="Arial"/>
        </w:rPr>
        <w:t>Information</w:t>
      </w:r>
    </w:p>
    <w:p w:rsidR="0015353F" w:rsidRDefault="0015353F" w:rsidP="0015353F"/>
    <w:p w:rsidR="0015353F" w:rsidRPr="0060712E" w:rsidRDefault="0015353F" w:rsidP="0015353F"/>
    <w:p w:rsidR="0015353F" w:rsidRPr="0060712E" w:rsidRDefault="00411E18" w:rsidP="0015353F">
      <w:pPr>
        <w:rPr>
          <w:rFonts w:cs="Arial"/>
        </w:rPr>
      </w:pPr>
      <w:r w:rsidRPr="0060712E">
        <w:rPr>
          <w:rFonts w:cs="Arial"/>
        </w:rPr>
        <w:t>B</w:t>
      </w:r>
      <w:r w:rsidR="00704AD5">
        <w:rPr>
          <w:rFonts w:cs="Arial"/>
        </w:rPr>
        <w:t>etreutes Wohnen als Alternative</w:t>
      </w:r>
      <w:r w:rsidRPr="0060712E">
        <w:rPr>
          <w:rFonts w:cs="Arial"/>
        </w:rPr>
        <w:t xml:space="preserve"> zum Heim</w:t>
      </w:r>
      <w:r w:rsidR="0060712E" w:rsidRPr="0060712E">
        <w:rPr>
          <w:rFonts w:cs="Arial"/>
        </w:rPr>
        <w:t>?</w:t>
      </w:r>
    </w:p>
    <w:p w:rsidR="0015353F" w:rsidRPr="0060712E" w:rsidRDefault="000D6CCA" w:rsidP="0015353F">
      <w:pPr>
        <w:pStyle w:val="berschrift1"/>
        <w:rPr>
          <w:rFonts w:cs="Arial"/>
        </w:rPr>
      </w:pPr>
      <w:r w:rsidRPr="0060712E">
        <w:rPr>
          <w:rFonts w:cs="Arial"/>
        </w:rPr>
        <w:t>Wohnungen mit Heimvorteil</w:t>
      </w:r>
    </w:p>
    <w:p w:rsidR="00E0448F" w:rsidRPr="0060712E" w:rsidRDefault="00E0448F" w:rsidP="00E0448F">
      <w:pPr>
        <w:rPr>
          <w:rFonts w:cs="Arial"/>
          <w:b/>
        </w:rPr>
      </w:pPr>
    </w:p>
    <w:p w:rsidR="00E0448F" w:rsidRDefault="00E0448F" w:rsidP="000D6CCA">
      <w:pPr>
        <w:rPr>
          <w:b/>
        </w:rPr>
      </w:pPr>
      <w:r w:rsidRPr="0060712E">
        <w:rPr>
          <w:rFonts w:cs="Arial"/>
          <w:b/>
        </w:rPr>
        <w:t xml:space="preserve">Zürich, </w:t>
      </w:r>
      <w:r w:rsidR="000D6CCA" w:rsidRPr="0060712E">
        <w:rPr>
          <w:rFonts w:cs="Arial"/>
          <w:b/>
        </w:rPr>
        <w:t>12. September 2016</w:t>
      </w:r>
      <w:r w:rsidRPr="0060712E">
        <w:rPr>
          <w:rFonts w:cs="Arial"/>
          <w:b/>
        </w:rPr>
        <w:t xml:space="preserve"> – </w:t>
      </w:r>
      <w:r w:rsidR="00411E18" w:rsidRPr="0060712E">
        <w:rPr>
          <w:rFonts w:cs="Arial"/>
          <w:b/>
        </w:rPr>
        <w:t>In jüngster Zeit wird vermehrt darüber diskutiert, ob es sinnvoll ist</w:t>
      </w:r>
      <w:r w:rsidR="0060712E">
        <w:rPr>
          <w:rFonts w:cs="Arial"/>
          <w:b/>
        </w:rPr>
        <w:t>,</w:t>
      </w:r>
      <w:r w:rsidR="00411E18" w:rsidRPr="0060712E">
        <w:rPr>
          <w:rFonts w:cs="Arial"/>
          <w:b/>
        </w:rPr>
        <w:t xml:space="preserve"> Menschen mit einer niedrigen Pflegestufe im Alters- und Pflegeheim zu betreuen. Will man diese Plätze reduzieren, braucht es aber eine geeignete Alternative.</w:t>
      </w:r>
      <w:r w:rsidR="000D6CCA" w:rsidRPr="0060712E">
        <w:rPr>
          <w:b/>
        </w:rPr>
        <w:t xml:space="preserve"> Das neue Age-Dossier geht </w:t>
      </w:r>
      <w:r w:rsidR="0081342F">
        <w:rPr>
          <w:b/>
        </w:rPr>
        <w:t xml:space="preserve">nun </w:t>
      </w:r>
      <w:r w:rsidR="000D6CCA">
        <w:rPr>
          <w:b/>
        </w:rPr>
        <w:t>der Frage nach, wie betreute Wohnungen, die von Pflegeheimen betrieben werden</w:t>
      </w:r>
      <w:r w:rsidR="0081342F">
        <w:rPr>
          <w:b/>
        </w:rPr>
        <w:t>,</w:t>
      </w:r>
      <w:r w:rsidR="000D6CCA">
        <w:rPr>
          <w:b/>
        </w:rPr>
        <w:t xml:space="preserve"> funktionieren, was sie kosten und ob sie dazu beitragen können, die Pflegekosten zu senken.</w:t>
      </w:r>
    </w:p>
    <w:p w:rsidR="000D6CCA" w:rsidRDefault="000D6CCA" w:rsidP="000D6CCA">
      <w:pPr>
        <w:rPr>
          <w:b/>
        </w:rPr>
      </w:pPr>
    </w:p>
    <w:p w:rsidR="008B6ECE" w:rsidRDefault="008B6ECE" w:rsidP="000D6CCA"/>
    <w:p w:rsidR="008B6ECE" w:rsidRDefault="008B6ECE" w:rsidP="000D6CCA">
      <w:r>
        <w:t>Häufig wird das betreute Wohnen aus der Perspektive eines einzelnen Anbieters oder einer Gemeinde b</w:t>
      </w:r>
      <w:r w:rsidR="005668E9">
        <w:t>etrachtet. Im neuen Age-Dossier</w:t>
      </w:r>
      <w:r>
        <w:t xml:space="preserve"> wird </w:t>
      </w:r>
      <w:r w:rsidR="00741C13">
        <w:t>der Blickwinkel ausgeweitet.</w:t>
      </w:r>
      <w:r>
        <w:t xml:space="preserve"> Die Ökonomin Ruth Köppel unterscheidet in einem einleitenden Artikel </w:t>
      </w:r>
      <w:r w:rsidR="00741C13">
        <w:t xml:space="preserve">zwei Typen: Zum einen die </w:t>
      </w:r>
      <w:r>
        <w:t xml:space="preserve">Alterswohnungen für </w:t>
      </w:r>
      <w:r w:rsidR="00D1597F">
        <w:t xml:space="preserve">den frühzeitigen Einzug, </w:t>
      </w:r>
      <w:r w:rsidR="00741C13">
        <w:t xml:space="preserve">die </w:t>
      </w:r>
      <w:r>
        <w:t xml:space="preserve">für rüstige Senioren angeboten werden. </w:t>
      </w:r>
      <w:r w:rsidR="00741C13">
        <w:t xml:space="preserve">Zum anderen die Alterswohnungen für den späten Einzug, die auch eine bedarfsgerechte Betreuung umfassen. </w:t>
      </w:r>
      <w:r>
        <w:t xml:space="preserve">Den Menschen, die </w:t>
      </w:r>
      <w:r w:rsidR="00D1597F">
        <w:t xml:space="preserve">spät </w:t>
      </w:r>
      <w:r>
        <w:t>in eine betreute Wohnung ziehen</w:t>
      </w:r>
      <w:r w:rsidR="00002709">
        <w:t>,</w:t>
      </w:r>
      <w:r>
        <w:t xml:space="preserve"> ist es unter anderem wichtig, dass sie bis an ihr Lebensende im gleichen Umfeld bleiben können. </w:t>
      </w:r>
      <w:r w:rsidR="00A32082">
        <w:t>Siedlungen</w:t>
      </w:r>
      <w:r>
        <w:t>, die neben Pflegeheimen gebaut werden, bieten dafür</w:t>
      </w:r>
      <w:r w:rsidR="0081342F">
        <w:t xml:space="preserve"> die</w:t>
      </w:r>
      <w:r>
        <w:t xml:space="preserve"> beste</w:t>
      </w:r>
      <w:r w:rsidR="0081342F">
        <w:t>n</w:t>
      </w:r>
      <w:r>
        <w:t xml:space="preserve"> Grundlagen.</w:t>
      </w:r>
    </w:p>
    <w:p w:rsidR="008B6ECE" w:rsidRDefault="008B6ECE" w:rsidP="000D6CCA"/>
    <w:p w:rsidR="008B6ECE" w:rsidRPr="0081342F" w:rsidRDefault="008B6ECE" w:rsidP="000D6CCA">
      <w:pPr>
        <w:rPr>
          <w:b/>
        </w:rPr>
      </w:pPr>
      <w:r w:rsidRPr="0081342F">
        <w:rPr>
          <w:b/>
        </w:rPr>
        <w:t>Kosten und Leistungen</w:t>
      </w:r>
    </w:p>
    <w:p w:rsidR="001C468D" w:rsidRDefault="008B6ECE" w:rsidP="000D6CCA">
      <w:r>
        <w:t xml:space="preserve">Anhand von neun Beispielen </w:t>
      </w:r>
      <w:r w:rsidR="001C468D">
        <w:t xml:space="preserve">aus dem Fundus der Förderprojekte der Age-Stiftung </w:t>
      </w:r>
      <w:r>
        <w:t>erhält der Leser einen vertiefte</w:t>
      </w:r>
      <w:r w:rsidR="001C468D">
        <w:t>n</w:t>
      </w:r>
      <w:r>
        <w:t xml:space="preserve"> Einblick in die Angebote und Leistungen von betreue</w:t>
      </w:r>
      <w:r w:rsidR="001C468D">
        <w:t xml:space="preserve">n Wohnungen, die sich sehr unterschiedlich darstellen. Die porträtierten Institutionen berichten offen über ihre Motivation für den Betrieb von betreuten Wohnungen, von Chancen und Risiken des Angebots. </w:t>
      </w:r>
      <w:r w:rsidR="0081342F">
        <w:t xml:space="preserve">Dabei geht es nicht nur um die Frage, was angeboten wird, sondern auch wie die Heime mit der zusätzlichen Aufgabe umgehen und wie sie sich dafür organisieren. Wertvolle Einblicke in den Alltag im betreuten Wohnen geben die sorgfältigen Porträts </w:t>
      </w:r>
      <w:r w:rsidR="001C468D">
        <w:t xml:space="preserve">von Bewohnerinnen und </w:t>
      </w:r>
      <w:r w:rsidR="0081342F">
        <w:t>Bewohnern.</w:t>
      </w:r>
    </w:p>
    <w:p w:rsidR="0081342F" w:rsidRDefault="0081342F" w:rsidP="000D6CCA"/>
    <w:p w:rsidR="001C468D" w:rsidRPr="0081342F" w:rsidRDefault="001C468D" w:rsidP="000D6CCA">
      <w:pPr>
        <w:rPr>
          <w:b/>
        </w:rPr>
      </w:pPr>
      <w:r w:rsidRPr="0081342F">
        <w:rPr>
          <w:b/>
        </w:rPr>
        <w:t>Nationale Debatte</w:t>
      </w:r>
    </w:p>
    <w:p w:rsidR="0081342F" w:rsidRDefault="001C468D" w:rsidP="000D6CCA">
      <w:r>
        <w:t xml:space="preserve">Der Umgang mit Angeboten des betreuten Wohnens ist in der Schweiz nicht einheitlich geregelt, es gibt weder eine Begriffsdefinition noch eine einheitliche Politik der finanziellen Rahmenbedingungen. </w:t>
      </w:r>
      <w:r w:rsidR="0081342F">
        <w:t xml:space="preserve">Erstmals in diesem Frühjahr präsentierte das </w:t>
      </w:r>
      <w:r>
        <w:t>Schweizerische Gesundheitsobservatorium Zahlen zu den intermediäre</w:t>
      </w:r>
      <w:r w:rsidR="005668E9">
        <w:t>n</w:t>
      </w:r>
      <w:r>
        <w:t xml:space="preserve"> Strukturen</w:t>
      </w:r>
      <w:r w:rsidR="0081342F">
        <w:t xml:space="preserve">. Die Daten sind in diesem Heft zusammengefasst und werden ergänzt durch eine </w:t>
      </w:r>
      <w:r w:rsidR="00EA443A">
        <w:t xml:space="preserve">aktuelle </w:t>
      </w:r>
      <w:r w:rsidR="0081342F">
        <w:t xml:space="preserve">Untersuchung der rechtlichen Grundlagen zum Thema betreutes Wohnen in den Schweizer Kantonen. Weitere Fachartikel zur Finanzierung und zur </w:t>
      </w:r>
      <w:r w:rsidR="00EA443A">
        <w:t>möglichen</w:t>
      </w:r>
      <w:r w:rsidR="0081342F">
        <w:t xml:space="preserve"> Zukunft des betreuten Wohnens runden das Heft ab. </w:t>
      </w:r>
    </w:p>
    <w:p w:rsidR="0081342F" w:rsidRDefault="00EA443A" w:rsidP="000D6CCA">
      <w:r>
        <w:t>Die Age-</w:t>
      </w:r>
      <w:r w:rsidR="0081342F">
        <w:t>Stiftung</w:t>
      </w:r>
      <w:r>
        <w:t xml:space="preserve"> will mit dem neuen Themenheft</w:t>
      </w:r>
      <w:r w:rsidR="0081342F">
        <w:t xml:space="preserve"> einen Beitrag leisten zur Diskussion um gute</w:t>
      </w:r>
      <w:r>
        <w:t>, passende</w:t>
      </w:r>
      <w:r w:rsidR="0081342F">
        <w:t xml:space="preserve"> und nachhaltig finanzierbare Wohnangebote für älter</w:t>
      </w:r>
      <w:r w:rsidR="00704AD5">
        <w:t xml:space="preserve"> </w:t>
      </w:r>
      <w:r w:rsidR="0081342F">
        <w:t xml:space="preserve">werdende Menschen. </w:t>
      </w:r>
    </w:p>
    <w:p w:rsidR="0081342F" w:rsidRDefault="0081342F" w:rsidP="000D6CCA"/>
    <w:p w:rsidR="0081342F" w:rsidRDefault="0081342F" w:rsidP="000D6CCA"/>
    <w:p w:rsidR="00E0448F" w:rsidRPr="00C44A97" w:rsidRDefault="00E0448F" w:rsidP="00E0448F">
      <w:pPr>
        <w:rPr>
          <w:rFonts w:cs="Arial"/>
        </w:rPr>
      </w:pPr>
    </w:p>
    <w:p w:rsidR="00832B5B" w:rsidRDefault="00832B5B" w:rsidP="00E0448F">
      <w:pPr>
        <w:pStyle w:val="HervorhebungAbsatz"/>
        <w:rPr>
          <w:rFonts w:cs="Arial"/>
          <w:b/>
        </w:rPr>
      </w:pPr>
    </w:p>
    <w:p w:rsidR="00E0448F" w:rsidRDefault="00E0448F" w:rsidP="00E0448F">
      <w:pPr>
        <w:pStyle w:val="HervorhebungAbsatz"/>
        <w:rPr>
          <w:rFonts w:cs="Arial"/>
        </w:rPr>
      </w:pPr>
      <w:r w:rsidRPr="00C44A97">
        <w:rPr>
          <w:rFonts w:cs="Arial"/>
          <w:b/>
        </w:rPr>
        <w:t>Infobox</w:t>
      </w:r>
      <w:r w:rsidRPr="00C44A97">
        <w:rPr>
          <w:rFonts w:cs="Arial"/>
          <w:b/>
        </w:rPr>
        <w:br/>
      </w:r>
      <w:r w:rsidR="00832B5B">
        <w:rPr>
          <w:rFonts w:cs="Arial"/>
        </w:rPr>
        <w:t>Das Age-</w:t>
      </w:r>
      <w:r w:rsidR="00837D6F" w:rsidRPr="00475D33">
        <w:rPr>
          <w:rFonts w:cs="Arial"/>
        </w:rPr>
        <w:t>Dossier 2016 (66</w:t>
      </w:r>
      <w:r w:rsidR="00C93D97" w:rsidRPr="00475D33">
        <w:rPr>
          <w:rFonts w:cs="Arial"/>
        </w:rPr>
        <w:t xml:space="preserve"> Seiten)</w:t>
      </w:r>
      <w:r w:rsidR="00181B0A" w:rsidRPr="00475D33">
        <w:rPr>
          <w:rFonts w:cs="Arial"/>
        </w:rPr>
        <w:t xml:space="preserve"> </w:t>
      </w:r>
      <w:r w:rsidR="00FC25FC" w:rsidRPr="00475D33">
        <w:rPr>
          <w:rFonts w:cs="Arial"/>
        </w:rPr>
        <w:t>kann</w:t>
      </w:r>
      <w:r w:rsidR="00FC25FC">
        <w:rPr>
          <w:rFonts w:cs="Arial"/>
        </w:rPr>
        <w:t xml:space="preserve"> kostenlos </w:t>
      </w:r>
      <w:r w:rsidR="007F378E">
        <w:rPr>
          <w:rFonts w:cs="Arial"/>
        </w:rPr>
        <w:t xml:space="preserve">bestellt oder als Download bezogen werden unter: </w:t>
      </w:r>
      <w:r>
        <w:rPr>
          <w:rFonts w:cs="Arial"/>
        </w:rPr>
        <w:t xml:space="preserve"> </w:t>
      </w:r>
      <w:hyperlink r:id="rId8" w:history="1">
        <w:r w:rsidR="00AE6BA3" w:rsidRPr="000A47F8">
          <w:rPr>
            <w:rStyle w:val="Hyperlink"/>
            <w:rFonts w:cs="Arial"/>
          </w:rPr>
          <w:br/>
          <w:t>www.age-stiftung.ch/publikationen</w:t>
        </w:r>
      </w:hyperlink>
    </w:p>
    <w:p w:rsidR="007F378E" w:rsidRDefault="007F378E" w:rsidP="00E0448F">
      <w:pPr>
        <w:pStyle w:val="HervorhebungAbsatz"/>
        <w:rPr>
          <w:rFonts w:cs="Arial"/>
        </w:rPr>
      </w:pPr>
    </w:p>
    <w:p w:rsidR="00C93D97" w:rsidRDefault="00C92C1D" w:rsidP="00E0448F">
      <w:pPr>
        <w:pStyle w:val="HervorhebungAbsatz"/>
        <w:rPr>
          <w:rFonts w:cs="Arial"/>
        </w:rPr>
      </w:pPr>
      <w:r>
        <w:rPr>
          <w:rFonts w:cs="Arial"/>
        </w:rPr>
        <w:t>Zusätzlich</w:t>
      </w:r>
      <w:r w:rsidR="00C15EF2">
        <w:rPr>
          <w:rFonts w:cs="Arial"/>
        </w:rPr>
        <w:t xml:space="preserve"> z</w:t>
      </w:r>
      <w:r w:rsidR="00832B5B">
        <w:rPr>
          <w:rFonts w:cs="Arial"/>
        </w:rPr>
        <w:t>ur Publikation ist auf der Webs</w:t>
      </w:r>
      <w:r w:rsidR="00AE6BA3">
        <w:rPr>
          <w:rFonts w:cs="Arial"/>
        </w:rPr>
        <w:t>ei</w:t>
      </w:r>
      <w:r w:rsidR="00C15EF2">
        <w:rPr>
          <w:rFonts w:cs="Arial"/>
        </w:rPr>
        <w:t xml:space="preserve">te der Age-Stiftung </w:t>
      </w:r>
      <w:r w:rsidR="00C93D97">
        <w:rPr>
          <w:rFonts w:cs="Arial"/>
        </w:rPr>
        <w:t>ein Themenschwerpunkt</w:t>
      </w:r>
      <w:r w:rsidR="007F378E">
        <w:rPr>
          <w:rFonts w:cs="Arial"/>
        </w:rPr>
        <w:t xml:space="preserve"> </w:t>
      </w:r>
      <w:r w:rsidR="00C93D97">
        <w:rPr>
          <w:rFonts w:cs="Arial"/>
        </w:rPr>
        <w:t>aufgeschaltet. Dort findet man unter andere</w:t>
      </w:r>
      <w:r w:rsidR="003D2617">
        <w:rPr>
          <w:rFonts w:cs="Arial"/>
        </w:rPr>
        <w:t>m die Untersuchung des Büro BASS</w:t>
      </w:r>
      <w:r w:rsidR="00C93D97">
        <w:rPr>
          <w:rFonts w:cs="Arial"/>
        </w:rPr>
        <w:t xml:space="preserve"> zur rechtlichen Situation in den</w:t>
      </w:r>
      <w:r w:rsidR="00741C13">
        <w:rPr>
          <w:rFonts w:cs="Arial"/>
        </w:rPr>
        <w:t xml:space="preserve"> Kantonen</w:t>
      </w:r>
      <w:r w:rsidR="00C93D97">
        <w:rPr>
          <w:rFonts w:cs="Arial"/>
        </w:rPr>
        <w:t>.</w:t>
      </w:r>
    </w:p>
    <w:p w:rsidR="007F378E" w:rsidRPr="0060712E" w:rsidRDefault="0008158F" w:rsidP="00E0448F">
      <w:pPr>
        <w:pStyle w:val="HervorhebungAbsatz"/>
        <w:rPr>
          <w:rFonts w:cs="Arial"/>
          <w:color w:val="0082AA" w:themeColor="accent4"/>
          <w:u w:val="single"/>
        </w:rPr>
      </w:pPr>
      <w:hyperlink r:id="rId9" w:history="1">
        <w:r w:rsidR="0085738F" w:rsidRPr="00AC7AB2">
          <w:rPr>
            <w:rStyle w:val="Hyperlink"/>
            <w:rFonts w:cs="Arial"/>
          </w:rPr>
          <w:t>www.age-stiftung.ch/betreuteswohnen</w:t>
        </w:r>
      </w:hyperlink>
    </w:p>
    <w:p w:rsidR="007F378E" w:rsidRPr="00C44A97" w:rsidRDefault="007F378E" w:rsidP="00E0448F">
      <w:pPr>
        <w:pStyle w:val="HervorhebungAbsatz"/>
        <w:rPr>
          <w:rFonts w:cs="Arial"/>
        </w:rPr>
      </w:pPr>
    </w:p>
    <w:p w:rsidR="00631633" w:rsidRDefault="00631633" w:rsidP="0015353F">
      <w:pPr>
        <w:rPr>
          <w:rFonts w:cs="Arial"/>
          <w:b/>
          <w:lang w:eastAsia="de-CH"/>
        </w:rPr>
      </w:pPr>
    </w:p>
    <w:p w:rsidR="00741C13" w:rsidRPr="006F6C73" w:rsidRDefault="0085738F" w:rsidP="0015353F">
      <w:pPr>
        <w:rPr>
          <w:b/>
        </w:rPr>
      </w:pPr>
      <w:r w:rsidRPr="006F6C73">
        <w:rPr>
          <w:b/>
        </w:rPr>
        <w:t>Bilder unter</w:t>
      </w:r>
      <w:r w:rsidR="00837D6F" w:rsidRPr="006F6C73">
        <w:rPr>
          <w:b/>
        </w:rPr>
        <w:t>:</w:t>
      </w:r>
    </w:p>
    <w:p w:rsidR="00631633" w:rsidRPr="0085738F" w:rsidRDefault="0085738F" w:rsidP="0015353F">
      <w:pPr>
        <w:rPr>
          <w:rStyle w:val="Hyperlink"/>
          <w:rFonts w:cs="Arial"/>
          <w:b/>
          <w:lang w:eastAsia="de-CH"/>
        </w:rPr>
      </w:pPr>
      <w:r>
        <w:fldChar w:fldCharType="begin"/>
      </w:r>
      <w:r>
        <w:instrText xml:space="preserve"> HYPERLINK "http://www.age-stiftung.ch/medien" </w:instrText>
      </w:r>
      <w:r>
        <w:fldChar w:fldCharType="separate"/>
      </w:r>
      <w:r w:rsidRPr="0085738F">
        <w:rPr>
          <w:rStyle w:val="Hyperlink"/>
        </w:rPr>
        <w:t>www.age-stiftung.ch/medien</w:t>
      </w:r>
    </w:p>
    <w:p w:rsidR="00631633" w:rsidRDefault="0085738F" w:rsidP="0015353F">
      <w:pPr>
        <w:rPr>
          <w:rFonts w:cs="Arial"/>
          <w:b/>
          <w:lang w:eastAsia="de-CH"/>
        </w:rPr>
      </w:pPr>
      <w:r>
        <w:fldChar w:fldCharType="end"/>
      </w:r>
    </w:p>
    <w:p w:rsidR="0008158F" w:rsidRPr="00835CF8" w:rsidRDefault="0008158F" w:rsidP="0008158F">
      <w:pPr>
        <w:rPr>
          <w:rFonts w:cs="Arial"/>
          <w:lang w:eastAsia="de-CH"/>
        </w:rPr>
      </w:pPr>
      <w:r w:rsidRPr="00835CF8">
        <w:rPr>
          <w:rFonts w:cs="Arial"/>
          <w:b/>
          <w:bCs/>
          <w:lang w:eastAsia="de-CH"/>
        </w:rPr>
        <w:t xml:space="preserve">Medienkontakt </w:t>
      </w:r>
    </w:p>
    <w:p w:rsidR="0008158F" w:rsidRPr="00835CF8" w:rsidRDefault="0008158F" w:rsidP="0008158F">
      <w:pPr>
        <w:rPr>
          <w:rFonts w:cs="Arial"/>
          <w:lang w:eastAsia="de-CH"/>
        </w:rPr>
      </w:pPr>
      <w:r w:rsidRPr="00835CF8">
        <w:rPr>
          <w:rFonts w:cs="Arial"/>
          <w:lang w:eastAsia="de-CH"/>
        </w:rPr>
        <w:t>Antonia Jann, Geschäftsführerin Age-Stiftung, Kirchgasse 42, 8001 Zürich</w:t>
      </w:r>
    </w:p>
    <w:p w:rsidR="0015353F" w:rsidRPr="00835CF8" w:rsidRDefault="0008158F" w:rsidP="0015353F">
      <w:pPr>
        <w:rPr>
          <w:rFonts w:cs="Arial"/>
          <w:lang w:eastAsia="de-CH"/>
        </w:rPr>
      </w:pPr>
      <w:r w:rsidRPr="00835CF8">
        <w:rPr>
          <w:rFonts w:cs="Arial"/>
          <w:lang w:eastAsia="de-CH"/>
        </w:rPr>
        <w:t xml:space="preserve">Tel: 044 455 70 62, E-Mail: </w:t>
      </w:r>
      <w:hyperlink r:id="rId10" w:history="1">
        <w:r w:rsidRPr="00BB3002">
          <w:rPr>
            <w:rStyle w:val="Hyperlink"/>
            <w:rFonts w:cs="Arial"/>
            <w:lang w:eastAsia="de-CH"/>
          </w:rPr>
          <w:t>antonia.jann@age-stiftung.ch</w:t>
        </w:r>
      </w:hyperlink>
    </w:p>
    <w:p w:rsidR="0015353F" w:rsidRPr="00835CF8" w:rsidRDefault="0015353F" w:rsidP="0015353F">
      <w:pPr>
        <w:rPr>
          <w:rFonts w:cs="Arial"/>
          <w:lang w:eastAsia="de-CH"/>
        </w:rPr>
      </w:pPr>
    </w:p>
    <w:p w:rsidR="0015353F" w:rsidRPr="0008158F" w:rsidRDefault="0015353F" w:rsidP="0015353F">
      <w:pPr>
        <w:rPr>
          <w:rFonts w:cs="Arial"/>
          <w:b/>
          <w:i/>
        </w:rPr>
      </w:pPr>
      <w:bookmarkStart w:id="0" w:name="_GoBack"/>
      <w:r w:rsidRPr="0008158F">
        <w:rPr>
          <w:rFonts w:cs="Arial"/>
          <w:b/>
          <w:i/>
        </w:rPr>
        <w:t>Die Age-Stiftung</w:t>
      </w:r>
    </w:p>
    <w:p w:rsidR="006F3DB4" w:rsidRPr="0008158F" w:rsidRDefault="0015353F" w:rsidP="0015353F">
      <w:pPr>
        <w:rPr>
          <w:rFonts w:cs="Arial"/>
          <w:i/>
          <w:szCs w:val="24"/>
          <w:lang w:eastAsia="de-DE"/>
        </w:rPr>
      </w:pPr>
      <w:r w:rsidRPr="0008158F">
        <w:rPr>
          <w:rFonts w:cs="Arial"/>
          <w:i/>
          <w:szCs w:val="24"/>
          <w:lang w:eastAsia="de-DE"/>
        </w:rPr>
        <w:t>Die Age-Stiftung fokussiert d</w:t>
      </w:r>
      <w:r w:rsidR="00002709" w:rsidRPr="0008158F">
        <w:rPr>
          <w:rFonts w:cs="Arial"/>
          <w:i/>
          <w:szCs w:val="24"/>
          <w:lang w:eastAsia="de-DE"/>
        </w:rPr>
        <w:t>as Thema Wohnen und Älterwerden in ihrem</w:t>
      </w:r>
      <w:r w:rsidRPr="0008158F">
        <w:rPr>
          <w:rFonts w:cs="Arial"/>
          <w:i/>
          <w:szCs w:val="24"/>
          <w:lang w:eastAsia="de-DE"/>
        </w:rPr>
        <w:t xml:space="preserve"> Wirkungsgebiet</w:t>
      </w:r>
      <w:r w:rsidR="00002709" w:rsidRPr="0008158F">
        <w:rPr>
          <w:rFonts w:cs="Arial"/>
          <w:i/>
          <w:szCs w:val="24"/>
          <w:lang w:eastAsia="de-DE"/>
        </w:rPr>
        <w:t>,</w:t>
      </w:r>
      <w:r w:rsidRPr="0008158F">
        <w:rPr>
          <w:rFonts w:cs="Arial"/>
          <w:i/>
          <w:szCs w:val="24"/>
          <w:lang w:eastAsia="de-DE"/>
        </w:rPr>
        <w:t xml:space="preserve"> </w:t>
      </w:r>
      <w:r w:rsidR="00002709" w:rsidRPr="0008158F">
        <w:rPr>
          <w:rFonts w:cs="Arial"/>
          <w:i/>
          <w:szCs w:val="24"/>
          <w:lang w:eastAsia="de-DE"/>
        </w:rPr>
        <w:t>der</w:t>
      </w:r>
      <w:r w:rsidRPr="0008158F">
        <w:rPr>
          <w:rFonts w:cs="Arial"/>
          <w:i/>
          <w:szCs w:val="24"/>
          <w:lang w:eastAsia="de-DE"/>
        </w:rPr>
        <w:t xml:space="preserve"> deutschsprachige</w:t>
      </w:r>
      <w:r w:rsidR="00002709" w:rsidRPr="0008158F">
        <w:rPr>
          <w:rFonts w:cs="Arial"/>
          <w:i/>
          <w:szCs w:val="24"/>
          <w:lang w:eastAsia="de-DE"/>
        </w:rPr>
        <w:t>n</w:t>
      </w:r>
      <w:r w:rsidRPr="0008158F">
        <w:rPr>
          <w:rFonts w:cs="Arial"/>
          <w:i/>
          <w:szCs w:val="24"/>
          <w:lang w:eastAsia="de-DE"/>
        </w:rPr>
        <w:t xml:space="preserve"> Schweiz. Jährlich investiert die Stiftung rund 3 Mio. Franken in Wohn</w:t>
      </w:r>
      <w:r w:rsidR="00002709" w:rsidRPr="0008158F">
        <w:rPr>
          <w:rFonts w:cs="Arial"/>
          <w:i/>
          <w:szCs w:val="24"/>
          <w:lang w:eastAsia="de-DE"/>
        </w:rPr>
        <w:t>-</w:t>
      </w:r>
      <w:r w:rsidRPr="0008158F">
        <w:rPr>
          <w:rFonts w:cs="Arial"/>
          <w:i/>
          <w:szCs w:val="24"/>
          <w:lang w:eastAsia="de-DE"/>
        </w:rPr>
        <w:t>, Betreuungs- oder Dienstleistungsmodelle, welche neuartige Komponenten aufweisen und beispielhaft wirken können.</w:t>
      </w:r>
      <w:r w:rsidR="0060712E" w:rsidRPr="0008158F">
        <w:rPr>
          <w:rFonts w:cs="Arial"/>
          <w:i/>
          <w:szCs w:val="24"/>
          <w:lang w:eastAsia="de-DE"/>
        </w:rPr>
        <w:t xml:space="preserve"> Aus den geförderten Projekten sollen neue </w:t>
      </w:r>
      <w:r w:rsidRPr="0008158F">
        <w:rPr>
          <w:rFonts w:cs="Arial"/>
          <w:i/>
          <w:szCs w:val="24"/>
          <w:lang w:eastAsia="de-DE"/>
        </w:rPr>
        <w:t xml:space="preserve">Erkenntnisse </w:t>
      </w:r>
      <w:r w:rsidR="0060712E" w:rsidRPr="0008158F">
        <w:rPr>
          <w:rFonts w:cs="Arial"/>
          <w:i/>
          <w:szCs w:val="24"/>
          <w:lang w:eastAsia="de-DE"/>
        </w:rPr>
        <w:t xml:space="preserve">gewonnen werden. Deshalb </w:t>
      </w:r>
      <w:r w:rsidR="00002709" w:rsidRPr="0008158F">
        <w:rPr>
          <w:rFonts w:cs="Arial"/>
          <w:i/>
          <w:szCs w:val="24"/>
          <w:lang w:eastAsia="de-DE"/>
        </w:rPr>
        <w:t xml:space="preserve">findet man Dokumentationen </w:t>
      </w:r>
      <w:r w:rsidR="0060712E" w:rsidRPr="0008158F">
        <w:rPr>
          <w:rFonts w:cs="Arial"/>
          <w:i/>
          <w:szCs w:val="24"/>
          <w:lang w:eastAsia="de-DE"/>
        </w:rPr>
        <w:t xml:space="preserve">und Kontaktangaben zu allen unterstützten Projekten unter </w:t>
      </w:r>
      <w:hyperlink r:id="rId11" w:history="1">
        <w:r w:rsidR="0060712E" w:rsidRPr="0008158F">
          <w:rPr>
            <w:rStyle w:val="Hyperlink"/>
            <w:rFonts w:cs="Arial"/>
            <w:i/>
            <w:szCs w:val="24"/>
            <w:lang w:eastAsia="de-DE"/>
          </w:rPr>
          <w:t>age-stiftung.ch</w:t>
        </w:r>
      </w:hyperlink>
      <w:r w:rsidR="0060712E" w:rsidRPr="0008158F">
        <w:rPr>
          <w:rFonts w:cs="Arial"/>
          <w:i/>
          <w:szCs w:val="24"/>
          <w:lang w:eastAsia="de-DE"/>
        </w:rPr>
        <w:t xml:space="preserve">. </w:t>
      </w:r>
      <w:bookmarkEnd w:id="0"/>
    </w:p>
    <w:sectPr w:rsidR="006F3DB4" w:rsidRPr="0008158F" w:rsidSect="0060712E">
      <w:footerReference w:type="default" r:id="rId12"/>
      <w:headerReference w:type="first" r:id="rId13"/>
      <w:footerReference w:type="first" r:id="rId14"/>
      <w:pgSz w:w="11906" w:h="16838" w:code="9"/>
      <w:pgMar w:top="1837" w:right="1274" w:bottom="1418" w:left="1418"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41" w:rsidRDefault="00E84741" w:rsidP="00A26992">
      <w:pPr>
        <w:spacing w:line="240" w:lineRule="auto"/>
      </w:pPr>
      <w:r>
        <w:separator/>
      </w:r>
    </w:p>
  </w:endnote>
  <w:endnote w:type="continuationSeparator" w:id="0">
    <w:p w:rsidR="00E84741" w:rsidRDefault="00E84741" w:rsidP="00A26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rcular TT Book">
    <w:altName w:val="Arial"/>
    <w:charset w:val="00"/>
    <w:family w:val="swiss"/>
    <w:pitch w:val="variable"/>
    <w:sig w:usb0="00000003" w:usb1="5000E47B" w:usb2="00000008"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24" w:rsidRPr="00B27930" w:rsidRDefault="00B27930" w:rsidP="00B27930">
    <w:pPr>
      <w:pStyle w:val="Fuzeile"/>
    </w:pPr>
    <w:r>
      <w:t xml:space="preserve">Seite </w:t>
    </w:r>
    <w:r>
      <w:fldChar w:fldCharType="begin"/>
    </w:r>
    <w:r>
      <w:instrText xml:space="preserve"> PAGE  </w:instrText>
    </w:r>
    <w:r>
      <w:fldChar w:fldCharType="separate"/>
    </w:r>
    <w:r w:rsidR="0008158F">
      <w:rPr>
        <w:noProof/>
      </w:rPr>
      <w:t>2</w:t>
    </w:r>
    <w:r>
      <w:fldChar w:fldCharType="end"/>
    </w:r>
    <w:r>
      <w:t>/</w:t>
    </w:r>
    <w:r w:rsidR="0008158F">
      <w:fldChar w:fldCharType="begin"/>
    </w:r>
    <w:r w:rsidR="0008158F">
      <w:instrText xml:space="preserve"> NUMPAGES  </w:instrText>
    </w:r>
    <w:r w:rsidR="0008158F">
      <w:fldChar w:fldCharType="separate"/>
    </w:r>
    <w:r w:rsidR="0008158F">
      <w:rPr>
        <w:noProof/>
      </w:rPr>
      <w:t>2</w:t>
    </w:r>
    <w:r w:rsidR="0008158F">
      <w:rPr>
        <w:noProof/>
      </w:rPr>
      <w:fldChar w:fldCharType="end"/>
    </w:r>
    <w:r>
      <w:t xml:space="preserve">   </w:t>
    </w:r>
    <w:r w:rsidR="0008158F">
      <w:fldChar w:fldCharType="begin"/>
    </w:r>
    <w:r w:rsidR="0008158F">
      <w:instrText xml:space="preserve"> FILENAME  </w:instrText>
    </w:r>
    <w:r w:rsidR="0008158F">
      <w:fldChar w:fldCharType="separate"/>
    </w:r>
    <w:r w:rsidR="004F53DB">
      <w:rPr>
        <w:noProof/>
      </w:rPr>
      <w:t>Medieninformation_Age_Dossier_2016.docx</w:t>
    </w:r>
    <w:r w:rsidR="0008158F">
      <w:rPr>
        <w:noProof/>
      </w:rPr>
      <w:fldChar w:fldCharType="end"/>
    </w:r>
    <w:r>
      <w:t xml:space="preserve">   </w:t>
    </w:r>
    <w:r w:rsidRPr="00B27930">
      <w:t>Age-Stiftung, Zürich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30" w:rsidRDefault="00B27930">
    <w:pPr>
      <w:pStyle w:val="Fuzeile"/>
    </w:pPr>
    <w:r>
      <w:t xml:space="preserve">Seite </w:t>
    </w:r>
    <w:r>
      <w:fldChar w:fldCharType="begin"/>
    </w:r>
    <w:r>
      <w:instrText xml:space="preserve"> PAGE  </w:instrText>
    </w:r>
    <w:r>
      <w:fldChar w:fldCharType="separate"/>
    </w:r>
    <w:r w:rsidR="0008158F">
      <w:rPr>
        <w:noProof/>
      </w:rPr>
      <w:t>1</w:t>
    </w:r>
    <w:r>
      <w:fldChar w:fldCharType="end"/>
    </w:r>
    <w:r>
      <w:t>/</w:t>
    </w:r>
    <w:r w:rsidR="0008158F">
      <w:fldChar w:fldCharType="begin"/>
    </w:r>
    <w:r w:rsidR="0008158F">
      <w:instrText xml:space="preserve"> NUMPAGES  </w:instrText>
    </w:r>
    <w:r w:rsidR="0008158F">
      <w:fldChar w:fldCharType="separate"/>
    </w:r>
    <w:r w:rsidR="0008158F">
      <w:rPr>
        <w:noProof/>
      </w:rPr>
      <w:t>2</w:t>
    </w:r>
    <w:r w:rsidR="0008158F">
      <w:rPr>
        <w:noProof/>
      </w:rPr>
      <w:fldChar w:fldCharType="end"/>
    </w:r>
    <w:r>
      <w:t xml:space="preserve">   </w:t>
    </w:r>
    <w:r w:rsidR="0008158F">
      <w:fldChar w:fldCharType="begin"/>
    </w:r>
    <w:r w:rsidR="0008158F">
      <w:instrText xml:space="preserve"> FILENAME  </w:instrText>
    </w:r>
    <w:r w:rsidR="0008158F">
      <w:fldChar w:fldCharType="separate"/>
    </w:r>
    <w:r w:rsidR="004F53DB">
      <w:rPr>
        <w:noProof/>
      </w:rPr>
      <w:t>Medieninformation_Age_Dossier_2016.docx</w:t>
    </w:r>
    <w:r w:rsidR="000815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41" w:rsidRDefault="00E84741" w:rsidP="00A26992">
      <w:pPr>
        <w:spacing w:line="240" w:lineRule="auto"/>
      </w:pPr>
      <w:r>
        <w:separator/>
      </w:r>
    </w:p>
  </w:footnote>
  <w:footnote w:type="continuationSeparator" w:id="0">
    <w:p w:rsidR="00E84741" w:rsidRDefault="00E84741" w:rsidP="00A26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24" w:rsidRDefault="00BD30A5" w:rsidP="00646934">
    <w:pPr>
      <w:pStyle w:val="Kopfzeile"/>
      <w:spacing w:line="2106" w:lineRule="exact"/>
    </w:pPr>
    <w:r>
      <w:rPr>
        <w:noProof/>
        <w:lang w:eastAsia="de-CH"/>
      </w:rPr>
      <mc:AlternateContent>
        <mc:Choice Requires="wpg">
          <w:drawing>
            <wp:anchor distT="0" distB="0" distL="114300" distR="114300" simplePos="0" relativeHeight="251658752" behindDoc="0" locked="1" layoutInCell="1" allowOverlap="1" wp14:anchorId="3D3B4B37" wp14:editId="26C14091">
              <wp:simplePos x="0" y="0"/>
              <wp:positionH relativeFrom="page">
                <wp:posOffset>864235</wp:posOffset>
              </wp:positionH>
              <wp:positionV relativeFrom="page">
                <wp:posOffset>302260</wp:posOffset>
              </wp:positionV>
              <wp:extent cx="3047400" cy="944280"/>
              <wp:effectExtent l="0" t="0" r="635" b="8255"/>
              <wp:wrapNone/>
              <wp:docPr id="6" name="logo_rgb_1"/>
              <wp:cNvGraphicFramePr/>
              <a:graphic xmlns:a="http://schemas.openxmlformats.org/drawingml/2006/main">
                <a:graphicData uri="http://schemas.microsoft.com/office/word/2010/wordprocessingGroup">
                  <wpg:wgp>
                    <wpg:cNvGrpSpPr/>
                    <wpg:grpSpPr>
                      <a:xfrm>
                        <a:off x="0" y="0"/>
                        <a:ext cx="3047400" cy="944280"/>
                        <a:chOff x="0" y="0"/>
                        <a:chExt cx="3047955" cy="944736"/>
                      </a:xfrm>
                    </wpg:grpSpPr>
                    <wps:wsp>
                      <wps:cNvPr id="3" name="Textfeld 3"/>
                      <wps:cNvSpPr txBox="1"/>
                      <wps:spPr>
                        <a:xfrm>
                          <a:off x="1165752" y="0"/>
                          <a:ext cx="928800" cy="337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0A5" w:rsidRDefault="00BD30A5" w:rsidP="00BD30A5">
                            <w:pPr>
                              <w:pStyle w:val="Kopfzeile"/>
                            </w:pPr>
                            <w:r>
                              <w:t>Kirchgasse 42</w:t>
                            </w:r>
                          </w:p>
                          <w:p w:rsidR="00BD30A5" w:rsidRDefault="00BD30A5" w:rsidP="00BD30A5">
                            <w:pPr>
                              <w:pStyle w:val="Kopfzeile"/>
                            </w:pPr>
                            <w:r>
                              <w:t>8001 Zürich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2119155" y="0"/>
                          <a:ext cx="928800" cy="337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0A5" w:rsidRDefault="00BD30A5" w:rsidP="00BD30A5">
                            <w:pPr>
                              <w:pStyle w:val="Kopfzeile"/>
                            </w:pPr>
                            <w:r>
                              <w:t>+41 44 455 70 60</w:t>
                            </w:r>
                          </w:p>
                          <w:p w:rsidR="00BD30A5" w:rsidRDefault="00BD30A5" w:rsidP="00BD30A5">
                            <w:pPr>
                              <w:pStyle w:val="Kopfzeile"/>
                            </w:pPr>
                            <w:r>
                              <w:t>age-stiftung.ch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059" cy="9447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3B4B37" id="logo_rgb_1" o:spid="_x0000_s1026" style="position:absolute;margin-left:68.05pt;margin-top:23.8pt;width:239.95pt;height:74.35pt;z-index:251658752;mso-position-horizontal-relative:page;mso-position-vertical-relative:page;mso-width-relative:margin;mso-height-relative:margin" coordsize="30479,94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">
              <v:shapetype id="_x0000_t202" coordsize="21600,21600" o:spt="202" path="m,l,21600r21600,l21600,xe">
                <v:stroke joinstyle="miter"/>
                <v:path gradientshapeok="t" o:connecttype="rect"/>
              </v:shapetype>
              <v:shape id="Textfeld 3" o:spid="_x0000_s1027" type="#_x0000_t202" style="position:absolute;left:11657;width:9288;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BD30A5" w:rsidRDefault="00BD30A5" w:rsidP="00BD30A5">
                      <w:pPr>
                        <w:pStyle w:val="Kopfzeile"/>
                      </w:pPr>
                      <w:r>
                        <w:t>Kirchgasse 42</w:t>
                      </w:r>
                    </w:p>
                    <w:p w:rsidR="00BD30A5" w:rsidRDefault="00BD30A5" w:rsidP="00BD30A5">
                      <w:pPr>
                        <w:pStyle w:val="Kopfzeile"/>
                      </w:pPr>
                      <w:r>
                        <w:t>8001 Zürich</w:t>
                      </w:r>
                    </w:p>
                  </w:txbxContent>
                </v:textbox>
              </v:shape>
              <v:shape id="Textfeld 4" o:spid="_x0000_s1028" type="#_x0000_t202" style="position:absolute;left:21191;width:9288;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BD30A5" w:rsidRDefault="00BD30A5" w:rsidP="00BD30A5">
                      <w:pPr>
                        <w:pStyle w:val="Kopfzeile"/>
                      </w:pPr>
                      <w:r>
                        <w:t>+41 44 455 70 60</w:t>
                      </w:r>
                    </w:p>
                    <w:p w:rsidR="00BD30A5" w:rsidRDefault="00BD30A5" w:rsidP="00BD30A5">
                      <w:pPr>
                        <w:pStyle w:val="Kopfzeile"/>
                      </w:pPr>
                      <w:r>
                        <w:t>age-stiftung.ch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9" type="#_x0000_t75" style="position:absolute;width:8060;height:9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">
                <v:imagedata r:id="rId2" o:title=""/>
                <v:path arrowok="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73A90"/>
    <w:multiLevelType w:val="multilevel"/>
    <w:tmpl w:val="25E64C70"/>
    <w:styleLink w:val="AufzhlungBulletListe"/>
    <w:lvl w:ilvl="0">
      <w:start w:val="1"/>
      <w:numFmt w:val="bullet"/>
      <w:pStyle w:val="AufzhlungBullet"/>
      <w:lvlText w:val="·"/>
      <w:lvlJc w:val="left"/>
      <w:pPr>
        <w:tabs>
          <w:tab w:val="num" w:pos="170"/>
        </w:tabs>
        <w:ind w:left="170" w:hanging="170"/>
      </w:pPr>
      <w:rPr>
        <w:rFonts w:ascii="Circular TT Book" w:hAnsi="Circular TT Book" w:hint="default"/>
        <w:color w:val="auto"/>
      </w:rPr>
    </w:lvl>
    <w:lvl w:ilvl="1">
      <w:start w:val="1"/>
      <w:numFmt w:val="bullet"/>
      <w:lvlText w:val="·"/>
      <w:lvlJc w:val="left"/>
      <w:pPr>
        <w:ind w:left="720" w:hanging="360"/>
      </w:pPr>
      <w:rPr>
        <w:rFonts w:ascii="Circular TT Book" w:hAnsi="Circular TT Book" w:hint="default"/>
        <w:color w:val="auto"/>
      </w:rPr>
    </w:lvl>
    <w:lvl w:ilvl="2">
      <w:start w:val="1"/>
      <w:numFmt w:val="bullet"/>
      <w:lvlText w:val="·"/>
      <w:lvlJc w:val="left"/>
      <w:pPr>
        <w:ind w:left="1080" w:hanging="360"/>
      </w:pPr>
      <w:rPr>
        <w:rFonts w:ascii="Circular TT Book" w:hAnsi="Circular TT Book" w:hint="default"/>
        <w:color w:val="auto"/>
      </w:rPr>
    </w:lvl>
    <w:lvl w:ilvl="3">
      <w:start w:val="1"/>
      <w:numFmt w:val="bullet"/>
      <w:lvlText w:val="·"/>
      <w:lvlJc w:val="left"/>
      <w:pPr>
        <w:ind w:left="1440" w:hanging="360"/>
      </w:pPr>
      <w:rPr>
        <w:rFonts w:ascii="Circular TT Book" w:hAnsi="Circular TT Book" w:hint="default"/>
        <w:color w:val="auto"/>
      </w:rPr>
    </w:lvl>
    <w:lvl w:ilvl="4">
      <w:start w:val="1"/>
      <w:numFmt w:val="bullet"/>
      <w:lvlText w:val="·"/>
      <w:lvlJc w:val="left"/>
      <w:pPr>
        <w:ind w:left="1800" w:hanging="360"/>
      </w:pPr>
      <w:rPr>
        <w:rFonts w:ascii="Circular TT Book" w:hAnsi="Circular TT Book" w:hint="default"/>
        <w:color w:val="auto"/>
      </w:rPr>
    </w:lvl>
    <w:lvl w:ilvl="5">
      <w:start w:val="1"/>
      <w:numFmt w:val="bullet"/>
      <w:lvlText w:val="·"/>
      <w:lvlJc w:val="left"/>
      <w:pPr>
        <w:ind w:left="2160" w:hanging="360"/>
      </w:pPr>
      <w:rPr>
        <w:rFonts w:ascii="Circular TT Book" w:hAnsi="Circular TT Book" w:hint="default"/>
        <w:color w:val="auto"/>
      </w:rPr>
    </w:lvl>
    <w:lvl w:ilvl="6">
      <w:start w:val="1"/>
      <w:numFmt w:val="bullet"/>
      <w:lvlText w:val="·"/>
      <w:lvlJc w:val="left"/>
      <w:pPr>
        <w:ind w:left="2520" w:hanging="360"/>
      </w:pPr>
      <w:rPr>
        <w:rFonts w:ascii="Circular TT Book" w:hAnsi="Circular TT Book" w:hint="default"/>
        <w:color w:val="auto"/>
      </w:rPr>
    </w:lvl>
    <w:lvl w:ilvl="7">
      <w:start w:val="1"/>
      <w:numFmt w:val="bullet"/>
      <w:lvlText w:val="·"/>
      <w:lvlJc w:val="left"/>
      <w:pPr>
        <w:ind w:left="2880" w:hanging="360"/>
      </w:pPr>
      <w:rPr>
        <w:rFonts w:ascii="Circular TT Book" w:hAnsi="Circular TT Book" w:hint="default"/>
        <w:color w:val="auto"/>
      </w:rPr>
    </w:lvl>
    <w:lvl w:ilvl="8">
      <w:start w:val="1"/>
      <w:numFmt w:val="bullet"/>
      <w:lvlText w:val="·"/>
      <w:lvlJc w:val="left"/>
      <w:pPr>
        <w:ind w:left="3240" w:hanging="360"/>
      </w:pPr>
      <w:rPr>
        <w:rFonts w:ascii="Circular TT Book" w:hAnsi="Circular TT Book" w:hint="default"/>
        <w:color w:val="auto"/>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3F"/>
    <w:rsid w:val="00002709"/>
    <w:rsid w:val="000036BC"/>
    <w:rsid w:val="000242FA"/>
    <w:rsid w:val="00065315"/>
    <w:rsid w:val="0008158F"/>
    <w:rsid w:val="000A304B"/>
    <w:rsid w:val="000D6CCA"/>
    <w:rsid w:val="000F6C86"/>
    <w:rsid w:val="00110347"/>
    <w:rsid w:val="0015353F"/>
    <w:rsid w:val="00165EC8"/>
    <w:rsid w:val="00170D9E"/>
    <w:rsid w:val="00181B0A"/>
    <w:rsid w:val="0018233E"/>
    <w:rsid w:val="00194AA7"/>
    <w:rsid w:val="001B103A"/>
    <w:rsid w:val="001C468D"/>
    <w:rsid w:val="001D6D85"/>
    <w:rsid w:val="00206268"/>
    <w:rsid w:val="00233741"/>
    <w:rsid w:val="002502B0"/>
    <w:rsid w:val="00250B7D"/>
    <w:rsid w:val="00256A70"/>
    <w:rsid w:val="00270E12"/>
    <w:rsid w:val="002813EA"/>
    <w:rsid w:val="00296111"/>
    <w:rsid w:val="002C217C"/>
    <w:rsid w:val="00314D27"/>
    <w:rsid w:val="00334049"/>
    <w:rsid w:val="00335FFB"/>
    <w:rsid w:val="003838FC"/>
    <w:rsid w:val="003B66F4"/>
    <w:rsid w:val="003D2617"/>
    <w:rsid w:val="003E14BF"/>
    <w:rsid w:val="00411E18"/>
    <w:rsid w:val="004174DF"/>
    <w:rsid w:val="004202F9"/>
    <w:rsid w:val="00433C45"/>
    <w:rsid w:val="004706B7"/>
    <w:rsid w:val="00475D33"/>
    <w:rsid w:val="00492E13"/>
    <w:rsid w:val="004941D3"/>
    <w:rsid w:val="004D7D20"/>
    <w:rsid w:val="004F53DB"/>
    <w:rsid w:val="00522F76"/>
    <w:rsid w:val="00527937"/>
    <w:rsid w:val="00531E04"/>
    <w:rsid w:val="00552732"/>
    <w:rsid w:val="0055347C"/>
    <w:rsid w:val="005668E9"/>
    <w:rsid w:val="005B22E3"/>
    <w:rsid w:val="005E031A"/>
    <w:rsid w:val="005E6A25"/>
    <w:rsid w:val="0060712E"/>
    <w:rsid w:val="00631633"/>
    <w:rsid w:val="00635D68"/>
    <w:rsid w:val="00646934"/>
    <w:rsid w:val="006542BD"/>
    <w:rsid w:val="0069632F"/>
    <w:rsid w:val="006B7758"/>
    <w:rsid w:val="006F3DB4"/>
    <w:rsid w:val="006F6C73"/>
    <w:rsid w:val="00704AD5"/>
    <w:rsid w:val="007103BB"/>
    <w:rsid w:val="00741C13"/>
    <w:rsid w:val="007476D8"/>
    <w:rsid w:val="00755F35"/>
    <w:rsid w:val="00761683"/>
    <w:rsid w:val="00795D9F"/>
    <w:rsid w:val="007B4AC6"/>
    <w:rsid w:val="007C2F73"/>
    <w:rsid w:val="007D6F67"/>
    <w:rsid w:val="007F2DA2"/>
    <w:rsid w:val="007F378E"/>
    <w:rsid w:val="0081342F"/>
    <w:rsid w:val="00832B5B"/>
    <w:rsid w:val="00833D34"/>
    <w:rsid w:val="00837D6F"/>
    <w:rsid w:val="0085738F"/>
    <w:rsid w:val="0086305C"/>
    <w:rsid w:val="008B1AC1"/>
    <w:rsid w:val="008B6ECE"/>
    <w:rsid w:val="008C11EE"/>
    <w:rsid w:val="008D0B10"/>
    <w:rsid w:val="008D3A9F"/>
    <w:rsid w:val="008F58F0"/>
    <w:rsid w:val="009161C4"/>
    <w:rsid w:val="00923A6D"/>
    <w:rsid w:val="00932C5C"/>
    <w:rsid w:val="009577BF"/>
    <w:rsid w:val="009B4994"/>
    <w:rsid w:val="009D5780"/>
    <w:rsid w:val="00A26992"/>
    <w:rsid w:val="00A32082"/>
    <w:rsid w:val="00A368BB"/>
    <w:rsid w:val="00A44DB8"/>
    <w:rsid w:val="00A93423"/>
    <w:rsid w:val="00AA10D7"/>
    <w:rsid w:val="00AB0771"/>
    <w:rsid w:val="00AD3C46"/>
    <w:rsid w:val="00AE6BA3"/>
    <w:rsid w:val="00B27930"/>
    <w:rsid w:val="00B80BCB"/>
    <w:rsid w:val="00BA01F5"/>
    <w:rsid w:val="00BB3002"/>
    <w:rsid w:val="00BD30A5"/>
    <w:rsid w:val="00BE695E"/>
    <w:rsid w:val="00BF1050"/>
    <w:rsid w:val="00C15EF2"/>
    <w:rsid w:val="00C3270E"/>
    <w:rsid w:val="00C32B16"/>
    <w:rsid w:val="00C85F45"/>
    <w:rsid w:val="00C92C1D"/>
    <w:rsid w:val="00C93D97"/>
    <w:rsid w:val="00D1597F"/>
    <w:rsid w:val="00D42E24"/>
    <w:rsid w:val="00D71030"/>
    <w:rsid w:val="00DA009D"/>
    <w:rsid w:val="00DA4F15"/>
    <w:rsid w:val="00DE5776"/>
    <w:rsid w:val="00E0448F"/>
    <w:rsid w:val="00E1791B"/>
    <w:rsid w:val="00E32B9A"/>
    <w:rsid w:val="00E60B14"/>
    <w:rsid w:val="00E67D78"/>
    <w:rsid w:val="00E72582"/>
    <w:rsid w:val="00E84741"/>
    <w:rsid w:val="00E92D6D"/>
    <w:rsid w:val="00EA443A"/>
    <w:rsid w:val="00EC4269"/>
    <w:rsid w:val="00F026F8"/>
    <w:rsid w:val="00F06F4E"/>
    <w:rsid w:val="00F3259B"/>
    <w:rsid w:val="00F76362"/>
    <w:rsid w:val="00FC25FC"/>
    <w:rsid w:val="00FD2BF7"/>
    <w:rsid w:val="00FD4FB4"/>
    <w:rsid w:val="00FF4D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05D235"/>
  <w15:docId w15:val="{4A4BE13E-62F1-4B33-B00F-10F29D6D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C11EE"/>
  </w:style>
  <w:style w:type="paragraph" w:styleId="berschrift1">
    <w:name w:val="heading 1"/>
    <w:basedOn w:val="Standard"/>
    <w:next w:val="Standard"/>
    <w:link w:val="berschrift1Zchn"/>
    <w:uiPriority w:val="9"/>
    <w:qFormat/>
    <w:rsid w:val="00E1791B"/>
    <w:pPr>
      <w:keepNext/>
      <w:keepLines/>
      <w:spacing w:after="560" w:line="320" w:lineRule="exact"/>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E1791B"/>
    <w:pPr>
      <w:keepNext/>
      <w:keepLines/>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91B"/>
    <w:rPr>
      <w:rFonts w:eastAsiaTheme="majorEastAsia" w:cstheme="majorBidi"/>
      <w:b/>
      <w:bCs/>
      <w:sz w:val="30"/>
      <w:szCs w:val="28"/>
    </w:rPr>
  </w:style>
  <w:style w:type="paragraph" w:styleId="Kopfzeile">
    <w:name w:val="header"/>
    <w:basedOn w:val="Standard"/>
    <w:link w:val="KopfzeileZchn"/>
    <w:uiPriority w:val="99"/>
    <w:unhideWhenUsed/>
    <w:rsid w:val="00BD30A5"/>
    <w:pPr>
      <w:spacing w:line="216" w:lineRule="exact"/>
    </w:pPr>
    <w:rPr>
      <w:color w:val="5F4B8C"/>
      <w:sz w:val="16"/>
    </w:rPr>
  </w:style>
  <w:style w:type="character" w:customStyle="1" w:styleId="KopfzeileZchn">
    <w:name w:val="Kopfzeile Zchn"/>
    <w:basedOn w:val="Absatz-Standardschriftart"/>
    <w:link w:val="Kopfzeile"/>
    <w:uiPriority w:val="99"/>
    <w:rsid w:val="00BD30A5"/>
    <w:rPr>
      <w:color w:val="5F4B8C"/>
      <w:sz w:val="16"/>
    </w:rPr>
  </w:style>
  <w:style w:type="paragraph" w:styleId="Fuzeile">
    <w:name w:val="footer"/>
    <w:basedOn w:val="Standard"/>
    <w:link w:val="FuzeileZchn"/>
    <w:uiPriority w:val="99"/>
    <w:unhideWhenUsed/>
    <w:rsid w:val="00F76362"/>
    <w:pPr>
      <w:spacing w:line="216" w:lineRule="exact"/>
    </w:pPr>
    <w:rPr>
      <w:sz w:val="16"/>
    </w:rPr>
  </w:style>
  <w:style w:type="character" w:customStyle="1" w:styleId="FuzeileZchn">
    <w:name w:val="Fußzeile Zchn"/>
    <w:basedOn w:val="Absatz-Standardschriftart"/>
    <w:link w:val="Fuzeile"/>
    <w:uiPriority w:val="99"/>
    <w:rsid w:val="00F76362"/>
    <w:rPr>
      <w:sz w:val="16"/>
    </w:rPr>
  </w:style>
  <w:style w:type="paragraph" w:styleId="Sprechblasentext">
    <w:name w:val="Balloon Text"/>
    <w:basedOn w:val="Standard"/>
    <w:link w:val="SprechblasentextZchn"/>
    <w:uiPriority w:val="99"/>
    <w:semiHidden/>
    <w:unhideWhenUsed/>
    <w:rsid w:val="00A269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992"/>
    <w:rPr>
      <w:rFonts w:ascii="Tahoma" w:hAnsi="Tahoma" w:cs="Tahoma"/>
      <w:sz w:val="16"/>
      <w:szCs w:val="16"/>
    </w:rPr>
  </w:style>
  <w:style w:type="table" w:styleId="Tabellenraster">
    <w:name w:val="Table Grid"/>
    <w:basedOn w:val="NormaleTabelle"/>
    <w:uiPriority w:val="59"/>
    <w:rsid w:val="00F76362"/>
    <w:tblPr>
      <w:tblCellMar>
        <w:left w:w="0" w:type="dxa"/>
        <w:right w:w="0" w:type="dxa"/>
      </w:tblCellMar>
    </w:tblPr>
  </w:style>
  <w:style w:type="character" w:customStyle="1" w:styleId="berschrift2Zchn">
    <w:name w:val="Überschrift 2 Zchn"/>
    <w:basedOn w:val="Absatz-Standardschriftart"/>
    <w:link w:val="berschrift2"/>
    <w:uiPriority w:val="9"/>
    <w:rsid w:val="00E1791B"/>
    <w:rPr>
      <w:rFonts w:eastAsiaTheme="majorEastAsia" w:cstheme="majorBidi"/>
      <w:b/>
      <w:bCs/>
      <w:szCs w:val="26"/>
    </w:rPr>
  </w:style>
  <w:style w:type="paragraph" w:customStyle="1" w:styleId="AufzhlungBullet">
    <w:name w:val="Aufzählung Bullet"/>
    <w:basedOn w:val="Standard"/>
    <w:qFormat/>
    <w:rsid w:val="00FD2BF7"/>
    <w:pPr>
      <w:numPr>
        <w:numId w:val="1"/>
      </w:numPr>
    </w:pPr>
  </w:style>
  <w:style w:type="numbering" w:customStyle="1" w:styleId="AufzhlungBulletListe">
    <w:name w:val="Aufzählung Bullet Liste"/>
    <w:uiPriority w:val="99"/>
    <w:rsid w:val="00FD2BF7"/>
    <w:pPr>
      <w:numPr>
        <w:numId w:val="1"/>
      </w:numPr>
    </w:pPr>
  </w:style>
  <w:style w:type="table" w:customStyle="1" w:styleId="Age-StiftungTabelle">
    <w:name w:val="Age-Stiftung Tabelle"/>
    <w:basedOn w:val="NormaleTabelle"/>
    <w:uiPriority w:val="99"/>
    <w:rsid w:val="007476D8"/>
    <w:pPr>
      <w:spacing w:line="280" w:lineRule="exact"/>
    </w:pPr>
    <w:rPr>
      <w:position w:val="1"/>
    </w:rPr>
    <w:tblPr>
      <w:tblBorders>
        <w:bottom w:val="single" w:sz="4" w:space="0" w:color="auto"/>
        <w:insideH w:val="single" w:sz="4" w:space="0" w:color="auto"/>
      </w:tblBorders>
      <w:tblCellMar>
        <w:left w:w="0" w:type="dxa"/>
        <w:right w:w="0" w:type="dxa"/>
      </w:tblCellMar>
    </w:tblPr>
  </w:style>
  <w:style w:type="paragraph" w:customStyle="1" w:styleId="HervorhebungAbsatz">
    <w:name w:val="Hervorhebung Absatz"/>
    <w:basedOn w:val="Standard"/>
    <w:qFormat/>
    <w:rsid w:val="007476D8"/>
    <w:pPr>
      <w:pBdr>
        <w:top w:val="single" w:sz="4" w:space="0" w:color="auto"/>
        <w:left w:val="single" w:sz="4" w:space="27" w:color="FFFFFF"/>
        <w:bottom w:val="single" w:sz="4" w:space="0" w:color="auto"/>
        <w:right w:val="single" w:sz="4" w:space="27" w:color="FFFFFF"/>
      </w:pBdr>
      <w:ind w:left="567" w:right="567"/>
    </w:pPr>
  </w:style>
  <w:style w:type="paragraph" w:customStyle="1" w:styleId="FussnoteimText">
    <w:name w:val="Fussnote im Text"/>
    <w:basedOn w:val="Standard"/>
    <w:qFormat/>
    <w:rsid w:val="00646934"/>
    <w:pPr>
      <w:spacing w:line="216" w:lineRule="atLeast"/>
      <w:ind w:left="79" w:hanging="79"/>
    </w:pPr>
    <w:rPr>
      <w:sz w:val="16"/>
    </w:rPr>
  </w:style>
  <w:style w:type="paragraph" w:styleId="Funotentext">
    <w:name w:val="footnote text"/>
    <w:basedOn w:val="Standard"/>
    <w:link w:val="FunotentextZchn"/>
    <w:uiPriority w:val="99"/>
    <w:rsid w:val="00646934"/>
    <w:pPr>
      <w:spacing w:line="216" w:lineRule="atLeast"/>
      <w:ind w:left="79" w:hanging="79"/>
    </w:pPr>
    <w:rPr>
      <w:sz w:val="16"/>
    </w:rPr>
  </w:style>
  <w:style w:type="character" w:customStyle="1" w:styleId="FunotentextZchn">
    <w:name w:val="Fußnotentext Zchn"/>
    <w:basedOn w:val="Absatz-Standardschriftart"/>
    <w:link w:val="Funotentext"/>
    <w:uiPriority w:val="99"/>
    <w:rsid w:val="00646934"/>
    <w:rPr>
      <w:sz w:val="16"/>
      <w:szCs w:val="20"/>
    </w:rPr>
  </w:style>
  <w:style w:type="character" w:styleId="Funotenzeichen">
    <w:name w:val="footnote reference"/>
    <w:basedOn w:val="Absatz-Standardschriftart"/>
    <w:uiPriority w:val="99"/>
    <w:semiHidden/>
    <w:unhideWhenUsed/>
    <w:rsid w:val="00646934"/>
    <w:rPr>
      <w:vertAlign w:val="superscript"/>
    </w:rPr>
  </w:style>
  <w:style w:type="paragraph" w:customStyle="1" w:styleId="Standardklein">
    <w:name w:val="Standard klein"/>
    <w:basedOn w:val="Standard"/>
    <w:qFormat/>
    <w:rsid w:val="004706B7"/>
    <w:pPr>
      <w:spacing w:line="216" w:lineRule="atLeast"/>
    </w:pPr>
    <w:rPr>
      <w:sz w:val="16"/>
    </w:rPr>
  </w:style>
  <w:style w:type="character" w:styleId="Hyperlink">
    <w:name w:val="Hyperlink"/>
    <w:basedOn w:val="Absatz-Standardschriftart"/>
    <w:uiPriority w:val="99"/>
    <w:unhideWhenUsed/>
    <w:rsid w:val="0015353F"/>
    <w:rPr>
      <w:color w:val="0082AA" w:themeColor="accent4"/>
      <w:u w:val="single"/>
    </w:rPr>
  </w:style>
  <w:style w:type="character" w:styleId="BesuchterLink">
    <w:name w:val="FollowedHyperlink"/>
    <w:basedOn w:val="Absatz-Standardschriftart"/>
    <w:uiPriority w:val="99"/>
    <w:semiHidden/>
    <w:unhideWhenUsed/>
    <w:rsid w:val="0015353F"/>
    <w:rPr>
      <w:color w:val="5F4B8C" w:themeColor="followedHyperlink"/>
      <w:u w:val="single"/>
    </w:rPr>
  </w:style>
  <w:style w:type="character" w:styleId="Hervorhebung">
    <w:name w:val="Emphasis"/>
    <w:basedOn w:val="Absatz-Standardschriftart"/>
    <w:uiPriority w:val="20"/>
    <w:qFormat/>
    <w:rsid w:val="00832B5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stiftung.ch/publikation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stiftung.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nia.jann@age-stiftung.ch" TargetMode="External"/><Relationship Id="rId4" Type="http://schemas.openxmlformats.org/officeDocument/2006/relationships/settings" Target="settings.xml"/><Relationship Id="rId9" Type="http://schemas.openxmlformats.org/officeDocument/2006/relationships/hyperlink" Target="http://www.age-stiftung.ch/betreuteswohn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AGE-STIFTUNG\3__Administration\01_Vorlagen\Allgemein\Age_Basic_h.dotm" TargetMode="External"/></Relationships>
</file>

<file path=word/theme/theme1.xml><?xml version="1.0" encoding="utf-8"?>
<a:theme xmlns:a="http://schemas.openxmlformats.org/drawingml/2006/main" name="Larissa-Design">
  <a:themeElements>
    <a:clrScheme name="Age-Stiftung">
      <a:dk1>
        <a:sysClr val="windowText" lastClr="000000"/>
      </a:dk1>
      <a:lt1>
        <a:sysClr val="window" lastClr="FFFFFF"/>
      </a:lt1>
      <a:dk2>
        <a:srgbClr val="89848C"/>
      </a:dk2>
      <a:lt2>
        <a:srgbClr val="5F4B8C"/>
      </a:lt2>
      <a:accent1>
        <a:srgbClr val="F03977"/>
      </a:accent1>
      <a:accent2>
        <a:srgbClr val="469DA5"/>
      </a:accent2>
      <a:accent3>
        <a:srgbClr val="FF9E40"/>
      </a:accent3>
      <a:accent4>
        <a:srgbClr val="0082AA"/>
      </a:accent4>
      <a:accent5>
        <a:srgbClr val="FF5A3C"/>
      </a:accent5>
      <a:accent6>
        <a:srgbClr val="75CFCC"/>
      </a:accent6>
      <a:hlink>
        <a:srgbClr val="0082AA"/>
      </a:hlink>
      <a:folHlink>
        <a:srgbClr val="5F4B8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5DCE-0134-4396-837C-C8D5132D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Age_Basic_h.dotm</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Mathies</dc:creator>
  <cp:lastModifiedBy>Maya Mathies</cp:lastModifiedBy>
  <cp:revision>17</cp:revision>
  <cp:lastPrinted>2016-08-24T09:23:00Z</cp:lastPrinted>
  <dcterms:created xsi:type="dcterms:W3CDTF">2016-08-24T09:06:00Z</dcterms:created>
  <dcterms:modified xsi:type="dcterms:W3CDTF">2016-09-12T11:54:00Z</dcterms:modified>
</cp:coreProperties>
</file>