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3F" w:rsidRDefault="00704AD5" w:rsidP="00433C45">
      <w:pPr>
        <w:pStyle w:val="berschrift2"/>
        <w:rPr>
          <w:rFonts w:cs="Arial"/>
        </w:rPr>
      </w:pPr>
      <w:r>
        <w:rPr>
          <w:rFonts w:cs="Arial"/>
        </w:rPr>
        <w:t>Medien-</w:t>
      </w:r>
      <w:r w:rsidR="0015353F" w:rsidRPr="00835CF8">
        <w:rPr>
          <w:rFonts w:cs="Arial"/>
        </w:rPr>
        <w:t>Information</w:t>
      </w:r>
    </w:p>
    <w:p w:rsidR="0015353F" w:rsidRDefault="0015353F" w:rsidP="0015353F"/>
    <w:p w:rsidR="00355AB8" w:rsidRPr="00355AB8" w:rsidRDefault="00355AB8" w:rsidP="00355AB8">
      <w:pPr>
        <w:rPr>
          <w:rFonts w:cs="Arial"/>
        </w:rPr>
      </w:pPr>
      <w:r w:rsidRPr="00355AB8">
        <w:rPr>
          <w:rFonts w:cs="Arial"/>
        </w:rPr>
        <w:t xml:space="preserve">Aktueller Age-Impuls: </w:t>
      </w:r>
    </w:p>
    <w:p w:rsidR="00355AB8" w:rsidRPr="002575D7" w:rsidRDefault="00280805" w:rsidP="002575D7">
      <w:pPr>
        <w:pStyle w:val="berschrift1"/>
        <w:rPr>
          <w:rFonts w:cs="Arial"/>
        </w:rPr>
      </w:pPr>
      <w:r>
        <w:t>Alterswohnungen bilden</w:t>
      </w:r>
      <w:r w:rsidRPr="00C736B5">
        <w:t xml:space="preserve"> neues Dorfzentrum</w:t>
      </w:r>
    </w:p>
    <w:p w:rsidR="000D6CCA" w:rsidRPr="00F270CB" w:rsidRDefault="00E0448F" w:rsidP="003F3EF9">
      <w:pPr>
        <w:rPr>
          <w:rFonts w:cs="Arial"/>
          <w:b/>
        </w:rPr>
      </w:pPr>
      <w:r w:rsidRPr="002575D7">
        <w:rPr>
          <w:rFonts w:cs="Arial"/>
          <w:b/>
        </w:rPr>
        <w:t xml:space="preserve">Zürich, </w:t>
      </w:r>
      <w:r w:rsidR="00386614">
        <w:rPr>
          <w:rFonts w:cs="Arial"/>
          <w:b/>
        </w:rPr>
        <w:t>8</w:t>
      </w:r>
      <w:bookmarkStart w:id="0" w:name="_GoBack"/>
      <w:bookmarkEnd w:id="0"/>
      <w:r w:rsidR="007554BC" w:rsidRPr="002575D7">
        <w:rPr>
          <w:rFonts w:cs="Arial"/>
          <w:b/>
        </w:rPr>
        <w:t>. November</w:t>
      </w:r>
      <w:r w:rsidR="000D6CCA" w:rsidRPr="002575D7">
        <w:rPr>
          <w:rFonts w:cs="Arial"/>
          <w:b/>
        </w:rPr>
        <w:t xml:space="preserve"> 2016</w:t>
      </w:r>
      <w:r w:rsidRPr="002575D7">
        <w:rPr>
          <w:rFonts w:cs="Arial"/>
          <w:b/>
        </w:rPr>
        <w:t xml:space="preserve"> – </w:t>
      </w:r>
      <w:r w:rsidR="003657A9" w:rsidRPr="002575D7">
        <w:rPr>
          <w:rFonts w:cs="Arial"/>
          <w:b/>
        </w:rPr>
        <w:t xml:space="preserve">Gäbe es ein Angebot mit neuen altersgerechten Wohnungen, würden </w:t>
      </w:r>
      <w:r w:rsidR="00166229" w:rsidRPr="002575D7">
        <w:rPr>
          <w:rFonts w:cs="Arial"/>
          <w:b/>
        </w:rPr>
        <w:t xml:space="preserve">dann ältere Menschen diese nachfragen und ihre Wohnsituation verändern? Diese Frage stellt sich in vielen ländlichen Gemeinden. </w:t>
      </w:r>
      <w:r w:rsidR="003F3EF9" w:rsidRPr="002575D7">
        <w:rPr>
          <w:rFonts w:cs="Arial"/>
          <w:b/>
        </w:rPr>
        <w:t xml:space="preserve">Das Beispiel von </w:t>
      </w:r>
      <w:r w:rsidR="00DC7535" w:rsidRPr="002575D7">
        <w:rPr>
          <w:b/>
        </w:rPr>
        <w:t>Steinen (SZ)</w:t>
      </w:r>
      <w:r w:rsidR="00DC7535" w:rsidRPr="002575D7">
        <w:t xml:space="preserve"> </w:t>
      </w:r>
      <w:r w:rsidR="003F3EF9" w:rsidRPr="002575D7">
        <w:rPr>
          <w:rFonts w:cs="Arial"/>
          <w:b/>
        </w:rPr>
        <w:t xml:space="preserve">zeigt, </w:t>
      </w:r>
      <w:r w:rsidR="00166229" w:rsidRPr="002575D7">
        <w:rPr>
          <w:rFonts w:cs="Arial"/>
          <w:b/>
        </w:rPr>
        <w:t>wie</w:t>
      </w:r>
      <w:r w:rsidR="003F3EF9" w:rsidRPr="002575D7">
        <w:rPr>
          <w:rFonts w:cs="Arial"/>
          <w:b/>
        </w:rPr>
        <w:t xml:space="preserve"> attraktive Alterswohnungen </w:t>
      </w:r>
      <w:r w:rsidR="00166229" w:rsidRPr="002575D7">
        <w:rPr>
          <w:rFonts w:cs="Arial"/>
          <w:b/>
        </w:rPr>
        <w:t xml:space="preserve">auch in grösserer Zahl </w:t>
      </w:r>
      <w:r w:rsidR="003F3EF9" w:rsidRPr="002575D7">
        <w:rPr>
          <w:rFonts w:cs="Arial"/>
          <w:b/>
        </w:rPr>
        <w:t>vermietet werden können</w:t>
      </w:r>
      <w:r w:rsidR="00166229" w:rsidRPr="002575D7">
        <w:rPr>
          <w:rFonts w:cs="Arial"/>
          <w:b/>
        </w:rPr>
        <w:t xml:space="preserve"> und wie es möglich war</w:t>
      </w:r>
      <w:r w:rsidR="003F3EF9" w:rsidRPr="002575D7">
        <w:rPr>
          <w:rFonts w:cs="Arial"/>
          <w:b/>
        </w:rPr>
        <w:t xml:space="preserve">, </w:t>
      </w:r>
      <w:r w:rsidR="00166229" w:rsidRPr="002575D7">
        <w:rPr>
          <w:rFonts w:cs="Arial"/>
          <w:b/>
        </w:rPr>
        <w:t>diese mitten im Dorf zu bauen</w:t>
      </w:r>
      <w:r w:rsidR="003F3EF9" w:rsidRPr="002575D7">
        <w:rPr>
          <w:rFonts w:cs="Arial"/>
          <w:b/>
        </w:rPr>
        <w:t>.</w:t>
      </w:r>
    </w:p>
    <w:p w:rsidR="003F3EF9" w:rsidRPr="00F270CB" w:rsidRDefault="003F3EF9" w:rsidP="000D6CCA">
      <w:pPr>
        <w:rPr>
          <w:rFonts w:cs="Arial"/>
          <w:b/>
        </w:rPr>
      </w:pPr>
    </w:p>
    <w:p w:rsidR="007C1DC7" w:rsidRDefault="007C1DC7" w:rsidP="00C4591B">
      <w:pPr>
        <w:ind w:right="-142"/>
      </w:pPr>
      <w:r w:rsidRPr="00F270CB">
        <w:t xml:space="preserve">Die Geschichte der </w:t>
      </w:r>
      <w:proofErr w:type="spellStart"/>
      <w:r w:rsidRPr="00F270CB">
        <w:t>Husmatt</w:t>
      </w:r>
      <w:proofErr w:type="spellEnd"/>
      <w:r w:rsidRPr="00F270CB">
        <w:t xml:space="preserve"> Steinen begann vor 10 Jahren, als eine Genossenschaft in Zusammenarbeit mit </w:t>
      </w:r>
      <w:r w:rsidR="00EC5D90">
        <w:t xml:space="preserve">den Gemeinden Steinen und </w:t>
      </w:r>
      <w:proofErr w:type="spellStart"/>
      <w:r w:rsidR="00EC5D90">
        <w:t>Lauerz</w:t>
      </w:r>
      <w:proofErr w:type="spellEnd"/>
      <w:r w:rsidR="00B00F45">
        <w:t xml:space="preserve"> </w:t>
      </w:r>
      <w:r w:rsidR="00EC5D90">
        <w:t xml:space="preserve">sowie </w:t>
      </w:r>
      <w:r w:rsidR="00B00F45">
        <w:t>dem lokalen Altersheim</w:t>
      </w:r>
      <w:r>
        <w:t xml:space="preserve"> den Bedarf nach Alterswohnungen abklärte und eine öffentliche Diskussion anregte. Die Landreserve, die ursprünglich für diesen Zweck hätte genutzt werden können, lag zwar nahe beim Heim, jedoch weit entfernt vom Zentrum. </w:t>
      </w:r>
    </w:p>
    <w:p w:rsidR="007C1DC7" w:rsidRDefault="007C1DC7" w:rsidP="00355AB8"/>
    <w:p w:rsidR="007C1DC7" w:rsidRDefault="007C1DC7" w:rsidP="00355AB8">
      <w:r>
        <w:t xml:space="preserve">Aufgrund der öffentlichen Diskussion gründete eine Bewohnerin von Steinen eine Stiftung und stellte ein zentrales Grundstück für diesen Zweck zur Verfügung. Nun war klar, dass eine Siedlung gebaut werden sollte, die älteren Menschen ermöglicht, ihre Eigenständigkeit und ihren individuellen Freiraum </w:t>
      </w:r>
      <w:r w:rsidR="00F270CB">
        <w:t xml:space="preserve">möglichst lange </w:t>
      </w:r>
      <w:r>
        <w:t xml:space="preserve">zu behalten. </w:t>
      </w:r>
      <w:r w:rsidR="00F270CB">
        <w:t xml:space="preserve">Unterstützt </w:t>
      </w:r>
      <w:r w:rsidR="00EC5D90">
        <w:t xml:space="preserve">wird </w:t>
      </w:r>
      <w:r w:rsidR="00F270CB">
        <w:t xml:space="preserve">diese Zielsetzung </w:t>
      </w:r>
      <w:r w:rsidR="00EC5D90">
        <w:t xml:space="preserve">heute </w:t>
      </w:r>
      <w:r w:rsidR="00F270CB">
        <w:t>von einer durchdachten Infrastruktur und der aktiven Vernetzung der Bewohnerschaft.</w:t>
      </w:r>
    </w:p>
    <w:p w:rsidR="00F270CB" w:rsidRDefault="00F270CB" w:rsidP="00355AB8"/>
    <w:p w:rsidR="003F3EF9" w:rsidRDefault="00F270CB" w:rsidP="00355AB8">
      <w:r>
        <w:t xml:space="preserve">Vor einem Jahr wurden die 38 Miet- </w:t>
      </w:r>
      <w:r w:rsidR="003F3EF9">
        <w:t>und 1</w:t>
      </w:r>
      <w:r w:rsidR="008C2F17">
        <w:t>1</w:t>
      </w:r>
      <w:r w:rsidR="003F3EF9">
        <w:t xml:space="preserve"> Eige</w:t>
      </w:r>
      <w:r w:rsidR="007C1DC7">
        <w:t xml:space="preserve">ntumswohnungen </w:t>
      </w:r>
      <w:r>
        <w:t xml:space="preserve">bezogen. Sie </w:t>
      </w:r>
      <w:r w:rsidR="007C1DC7">
        <w:t xml:space="preserve">bilden zusammen mit den </w:t>
      </w:r>
      <w:r w:rsidR="00EC5D90">
        <w:t>öffentlich-</w:t>
      </w:r>
      <w:r>
        <w:t xml:space="preserve">gemeinschaftlich nutzbaren Räumen </w:t>
      </w:r>
      <w:r w:rsidR="00EC5D90">
        <w:t xml:space="preserve">und dem in die Siedlung integrierten Gewerbe </w:t>
      </w:r>
      <w:r>
        <w:t xml:space="preserve">eine ideale Grundlage für das Konzept, das eine Vernetzung der Bewohnerschaft und eine niederschwellige gegenseitige Unterstützung vorsieht. </w:t>
      </w:r>
    </w:p>
    <w:p w:rsidR="003F3EF9" w:rsidRDefault="003F3EF9" w:rsidP="00355AB8"/>
    <w:p w:rsidR="00355AB8" w:rsidRDefault="00355AB8" w:rsidP="00355AB8">
      <w:r>
        <w:t>Die</w:t>
      </w:r>
      <w:r w:rsidR="00F270CB">
        <w:t xml:space="preserve"> aktuelle</w:t>
      </w:r>
      <w:r>
        <w:t xml:space="preserve"> Broschüre (12 Seiten) dokumentiert das Projekt ein Jahr nach der Inbetriebnahme und macht unter anderem deutlich, dass die Mieter von Geschäftsräumen zu einem frühen Zeitpunkt eingebunden werden müssen. Ob es gelingt, dass die heute schon aktiven Bewohner die sozialen Aktivitäten weitgehend selbst verwalten, wird die Zukunft zeigen. </w:t>
      </w:r>
    </w:p>
    <w:p w:rsidR="00355AB8" w:rsidRPr="00F270CB" w:rsidRDefault="00355AB8" w:rsidP="00355AB8"/>
    <w:p w:rsidR="00E0448F" w:rsidRPr="00F270CB" w:rsidRDefault="00E0448F" w:rsidP="00E0448F">
      <w:pPr>
        <w:rPr>
          <w:rFonts w:cs="Arial"/>
        </w:rPr>
      </w:pPr>
    </w:p>
    <w:p w:rsidR="00832B5B" w:rsidRPr="00F270CB" w:rsidRDefault="00832B5B" w:rsidP="00E0448F">
      <w:pPr>
        <w:pStyle w:val="HervorhebungAbsatz"/>
        <w:rPr>
          <w:rFonts w:cs="Arial"/>
          <w:b/>
        </w:rPr>
      </w:pPr>
    </w:p>
    <w:p w:rsidR="00E0448F" w:rsidRPr="00F270CB" w:rsidRDefault="00E0448F" w:rsidP="00E0448F">
      <w:pPr>
        <w:pStyle w:val="HervorhebungAbsatz"/>
        <w:rPr>
          <w:rFonts w:cs="Arial"/>
        </w:rPr>
      </w:pPr>
      <w:r w:rsidRPr="00F270CB">
        <w:rPr>
          <w:rFonts w:cs="Arial"/>
          <w:b/>
        </w:rPr>
        <w:t>Infobox</w:t>
      </w:r>
      <w:r w:rsidRPr="00F270CB">
        <w:rPr>
          <w:rFonts w:cs="Arial"/>
          <w:b/>
        </w:rPr>
        <w:br/>
      </w:r>
      <w:r w:rsidR="007554BC" w:rsidRPr="00F270CB">
        <w:rPr>
          <w:rFonts w:cs="Arial"/>
        </w:rPr>
        <w:t>Der Age-Impuls</w:t>
      </w:r>
      <w:r w:rsidR="00837D6F" w:rsidRPr="00F270CB">
        <w:rPr>
          <w:rFonts w:cs="Arial"/>
        </w:rPr>
        <w:t xml:space="preserve"> 2016 (</w:t>
      </w:r>
      <w:r w:rsidR="007554BC" w:rsidRPr="00F270CB">
        <w:rPr>
          <w:rFonts w:cs="Arial"/>
        </w:rPr>
        <w:t>12</w:t>
      </w:r>
      <w:r w:rsidR="00C93D97" w:rsidRPr="00F270CB">
        <w:rPr>
          <w:rFonts w:cs="Arial"/>
        </w:rPr>
        <w:t xml:space="preserve"> Seiten)</w:t>
      </w:r>
      <w:r w:rsidR="00181B0A" w:rsidRPr="00F270CB">
        <w:rPr>
          <w:rFonts w:cs="Arial"/>
        </w:rPr>
        <w:t xml:space="preserve"> </w:t>
      </w:r>
      <w:r w:rsidR="00FC25FC" w:rsidRPr="00F270CB">
        <w:rPr>
          <w:rFonts w:cs="Arial"/>
        </w:rPr>
        <w:t xml:space="preserve">kann kostenlos </w:t>
      </w:r>
      <w:r w:rsidR="007F378E" w:rsidRPr="00F270CB">
        <w:rPr>
          <w:rFonts w:cs="Arial"/>
        </w:rPr>
        <w:t xml:space="preserve">bestellt oder als Download bezogen werden unter: </w:t>
      </w:r>
      <w:r w:rsidRPr="00F270CB">
        <w:rPr>
          <w:rFonts w:cs="Arial"/>
        </w:rPr>
        <w:t xml:space="preserve"> </w:t>
      </w:r>
      <w:hyperlink r:id="rId8" w:history="1">
        <w:r w:rsidR="00AE6BA3" w:rsidRPr="00F270CB">
          <w:rPr>
            <w:rStyle w:val="Hyperlink"/>
            <w:rFonts w:cs="Arial"/>
            <w:color w:val="auto"/>
          </w:rPr>
          <w:br/>
        </w:r>
        <w:r w:rsidR="00AE6BA3" w:rsidRPr="00BC3EE7">
          <w:rPr>
            <w:rStyle w:val="Hyperlink"/>
          </w:rPr>
          <w:t>www.age-stiftung.ch/publikationen</w:t>
        </w:r>
      </w:hyperlink>
    </w:p>
    <w:p w:rsidR="007F378E" w:rsidRPr="00F270CB" w:rsidRDefault="007F378E" w:rsidP="00E0448F">
      <w:pPr>
        <w:pStyle w:val="HervorhebungAbsatz"/>
        <w:rPr>
          <w:rFonts w:cs="Arial"/>
        </w:rPr>
      </w:pPr>
    </w:p>
    <w:p w:rsidR="00F270CB" w:rsidRDefault="00F270CB">
      <w:pPr>
        <w:rPr>
          <w:rFonts w:cs="Arial"/>
          <w:b/>
          <w:lang w:eastAsia="de-CH"/>
        </w:rPr>
      </w:pPr>
      <w:r>
        <w:rPr>
          <w:rFonts w:cs="Arial"/>
          <w:b/>
          <w:lang w:eastAsia="de-CH"/>
        </w:rPr>
        <w:br w:type="page"/>
      </w:r>
    </w:p>
    <w:p w:rsidR="00741C13" w:rsidRPr="006F6C73" w:rsidRDefault="0085738F" w:rsidP="0015353F">
      <w:pPr>
        <w:rPr>
          <w:b/>
        </w:rPr>
      </w:pPr>
      <w:r w:rsidRPr="006F6C73">
        <w:rPr>
          <w:b/>
        </w:rPr>
        <w:lastRenderedPageBreak/>
        <w:t>Bilder unter</w:t>
      </w:r>
      <w:r w:rsidR="00837D6F" w:rsidRPr="006F6C73">
        <w:rPr>
          <w:b/>
        </w:rPr>
        <w:t>:</w:t>
      </w:r>
    </w:p>
    <w:p w:rsidR="00631633" w:rsidRPr="0085738F" w:rsidRDefault="0085738F" w:rsidP="0015353F">
      <w:pPr>
        <w:rPr>
          <w:rStyle w:val="Hyperlink"/>
          <w:rFonts w:cs="Arial"/>
          <w:b/>
          <w:lang w:eastAsia="de-CH"/>
        </w:rPr>
      </w:pPr>
      <w:r>
        <w:fldChar w:fldCharType="begin"/>
      </w:r>
      <w:r>
        <w:instrText xml:space="preserve"> HYPERLINK "http://www.age-stiftung.ch/medien" </w:instrText>
      </w:r>
      <w:r>
        <w:fldChar w:fldCharType="separate"/>
      </w:r>
      <w:proofErr w:type="spellStart"/>
      <w:r w:rsidRPr="0085738F">
        <w:rPr>
          <w:rStyle w:val="Hyperlink"/>
        </w:rPr>
        <w:t>www.age-stiftung.ch</w:t>
      </w:r>
      <w:proofErr w:type="spellEnd"/>
      <w:r w:rsidRPr="0085738F">
        <w:rPr>
          <w:rStyle w:val="Hyperlink"/>
        </w:rPr>
        <w:t>/</w:t>
      </w:r>
      <w:proofErr w:type="spellStart"/>
      <w:r w:rsidRPr="0085738F">
        <w:rPr>
          <w:rStyle w:val="Hyperlink"/>
        </w:rPr>
        <w:t>medien</w:t>
      </w:r>
      <w:proofErr w:type="spellEnd"/>
    </w:p>
    <w:p w:rsidR="00631633" w:rsidRDefault="0085738F" w:rsidP="0015353F">
      <w:pPr>
        <w:rPr>
          <w:rFonts w:cs="Arial"/>
          <w:b/>
          <w:lang w:eastAsia="de-CH"/>
        </w:rPr>
      </w:pPr>
      <w:r>
        <w:fldChar w:fldCharType="end"/>
      </w:r>
    </w:p>
    <w:p w:rsidR="0008158F" w:rsidRPr="00835CF8" w:rsidRDefault="0008158F" w:rsidP="0008158F">
      <w:pPr>
        <w:rPr>
          <w:rFonts w:cs="Arial"/>
          <w:lang w:eastAsia="de-CH"/>
        </w:rPr>
      </w:pPr>
      <w:r w:rsidRPr="00835CF8">
        <w:rPr>
          <w:rFonts w:cs="Arial"/>
          <w:b/>
          <w:bCs/>
          <w:lang w:eastAsia="de-CH"/>
        </w:rPr>
        <w:t xml:space="preserve">Medienkontakt </w:t>
      </w:r>
    </w:p>
    <w:p w:rsidR="0008158F" w:rsidRPr="00835CF8" w:rsidRDefault="0008158F" w:rsidP="0008158F">
      <w:pPr>
        <w:rPr>
          <w:rFonts w:cs="Arial"/>
          <w:lang w:eastAsia="de-CH"/>
        </w:rPr>
      </w:pPr>
      <w:r w:rsidRPr="00835CF8">
        <w:rPr>
          <w:rFonts w:cs="Arial"/>
          <w:lang w:eastAsia="de-CH"/>
        </w:rPr>
        <w:t>Antonia Jann, Geschäftsführerin Age-Stiftung, Kirchgasse 42, 8001 Zürich</w:t>
      </w:r>
    </w:p>
    <w:p w:rsidR="0015353F" w:rsidRPr="00835CF8" w:rsidRDefault="0008158F" w:rsidP="0015353F">
      <w:pPr>
        <w:rPr>
          <w:rFonts w:cs="Arial"/>
          <w:lang w:eastAsia="de-CH"/>
        </w:rPr>
      </w:pPr>
      <w:r w:rsidRPr="00835CF8">
        <w:rPr>
          <w:rFonts w:cs="Arial"/>
          <w:lang w:eastAsia="de-CH"/>
        </w:rPr>
        <w:t xml:space="preserve">Tel: 044 455 70 62, E-Mail: </w:t>
      </w:r>
      <w:hyperlink r:id="rId9" w:history="1">
        <w:r w:rsidRPr="00BB3002">
          <w:rPr>
            <w:rStyle w:val="Hyperlink"/>
            <w:rFonts w:cs="Arial"/>
            <w:lang w:eastAsia="de-CH"/>
          </w:rPr>
          <w:t>antonia.jann@age-stiftung.ch</w:t>
        </w:r>
      </w:hyperlink>
    </w:p>
    <w:p w:rsidR="0015353F" w:rsidRPr="00835CF8" w:rsidRDefault="0015353F" w:rsidP="0015353F">
      <w:pPr>
        <w:rPr>
          <w:rFonts w:cs="Arial"/>
          <w:lang w:eastAsia="de-CH"/>
        </w:rPr>
      </w:pPr>
    </w:p>
    <w:p w:rsidR="0015353F" w:rsidRPr="0008158F" w:rsidRDefault="0015353F" w:rsidP="0015353F">
      <w:pPr>
        <w:rPr>
          <w:rFonts w:cs="Arial"/>
          <w:b/>
          <w:i/>
        </w:rPr>
      </w:pPr>
      <w:r w:rsidRPr="0008158F">
        <w:rPr>
          <w:rFonts w:cs="Arial"/>
          <w:b/>
          <w:i/>
        </w:rPr>
        <w:t>Die Age-Stiftung</w:t>
      </w:r>
    </w:p>
    <w:p w:rsidR="006F3DB4" w:rsidRPr="0008158F" w:rsidRDefault="0015353F" w:rsidP="0015353F">
      <w:pPr>
        <w:rPr>
          <w:rFonts w:cs="Arial"/>
          <w:i/>
          <w:szCs w:val="24"/>
          <w:lang w:eastAsia="de-DE"/>
        </w:rPr>
      </w:pPr>
      <w:r w:rsidRPr="0008158F">
        <w:rPr>
          <w:rFonts w:cs="Arial"/>
          <w:i/>
          <w:szCs w:val="24"/>
          <w:lang w:eastAsia="de-DE"/>
        </w:rPr>
        <w:t>Die Age-Stiftung fokussiert d</w:t>
      </w:r>
      <w:r w:rsidR="00002709" w:rsidRPr="0008158F">
        <w:rPr>
          <w:rFonts w:cs="Arial"/>
          <w:i/>
          <w:szCs w:val="24"/>
          <w:lang w:eastAsia="de-DE"/>
        </w:rPr>
        <w:t>as Thema Wohnen und Älterwerden in ihrem</w:t>
      </w:r>
      <w:r w:rsidRPr="0008158F">
        <w:rPr>
          <w:rFonts w:cs="Arial"/>
          <w:i/>
          <w:szCs w:val="24"/>
          <w:lang w:eastAsia="de-DE"/>
        </w:rPr>
        <w:t xml:space="preserve"> Wirkungsgebiet</w:t>
      </w:r>
      <w:r w:rsidR="00002709" w:rsidRPr="0008158F">
        <w:rPr>
          <w:rFonts w:cs="Arial"/>
          <w:i/>
          <w:szCs w:val="24"/>
          <w:lang w:eastAsia="de-DE"/>
        </w:rPr>
        <w:t>,</w:t>
      </w:r>
      <w:r w:rsidRPr="0008158F">
        <w:rPr>
          <w:rFonts w:cs="Arial"/>
          <w:i/>
          <w:szCs w:val="24"/>
          <w:lang w:eastAsia="de-DE"/>
        </w:rPr>
        <w:t xml:space="preserve"> </w:t>
      </w:r>
      <w:r w:rsidR="00002709" w:rsidRPr="0008158F">
        <w:rPr>
          <w:rFonts w:cs="Arial"/>
          <w:i/>
          <w:szCs w:val="24"/>
          <w:lang w:eastAsia="de-DE"/>
        </w:rPr>
        <w:t>der</w:t>
      </w:r>
      <w:r w:rsidRPr="0008158F">
        <w:rPr>
          <w:rFonts w:cs="Arial"/>
          <w:i/>
          <w:szCs w:val="24"/>
          <w:lang w:eastAsia="de-DE"/>
        </w:rPr>
        <w:t xml:space="preserve"> deutschsprachige</w:t>
      </w:r>
      <w:r w:rsidR="00002709" w:rsidRPr="0008158F">
        <w:rPr>
          <w:rFonts w:cs="Arial"/>
          <w:i/>
          <w:szCs w:val="24"/>
          <w:lang w:eastAsia="de-DE"/>
        </w:rPr>
        <w:t>n</w:t>
      </w:r>
      <w:r w:rsidRPr="0008158F">
        <w:rPr>
          <w:rFonts w:cs="Arial"/>
          <w:i/>
          <w:szCs w:val="24"/>
          <w:lang w:eastAsia="de-DE"/>
        </w:rPr>
        <w:t xml:space="preserve"> Schweiz. Jährlich investiert die Stiftung rund 3 Mio. Franken in Wohn</w:t>
      </w:r>
      <w:r w:rsidR="00002709" w:rsidRPr="0008158F">
        <w:rPr>
          <w:rFonts w:cs="Arial"/>
          <w:i/>
          <w:szCs w:val="24"/>
          <w:lang w:eastAsia="de-DE"/>
        </w:rPr>
        <w:t>-</w:t>
      </w:r>
      <w:r w:rsidRPr="0008158F">
        <w:rPr>
          <w:rFonts w:cs="Arial"/>
          <w:i/>
          <w:szCs w:val="24"/>
          <w:lang w:eastAsia="de-DE"/>
        </w:rPr>
        <w:t>, Betreuungs- oder Dienstleistungsmodelle, welche neuartige Komponenten aufweisen und beispielhaft wirken können.</w:t>
      </w:r>
      <w:r w:rsidR="0060712E" w:rsidRPr="0008158F">
        <w:rPr>
          <w:rFonts w:cs="Arial"/>
          <w:i/>
          <w:szCs w:val="24"/>
          <w:lang w:eastAsia="de-DE"/>
        </w:rPr>
        <w:t xml:space="preserve"> Aus den geförderten Projekten sollen neue </w:t>
      </w:r>
      <w:r w:rsidRPr="0008158F">
        <w:rPr>
          <w:rFonts w:cs="Arial"/>
          <w:i/>
          <w:szCs w:val="24"/>
          <w:lang w:eastAsia="de-DE"/>
        </w:rPr>
        <w:t xml:space="preserve">Erkenntnisse </w:t>
      </w:r>
      <w:r w:rsidR="0060712E" w:rsidRPr="0008158F">
        <w:rPr>
          <w:rFonts w:cs="Arial"/>
          <w:i/>
          <w:szCs w:val="24"/>
          <w:lang w:eastAsia="de-DE"/>
        </w:rPr>
        <w:t xml:space="preserve">gewonnen werden. Deshalb </w:t>
      </w:r>
      <w:r w:rsidR="00002709" w:rsidRPr="0008158F">
        <w:rPr>
          <w:rFonts w:cs="Arial"/>
          <w:i/>
          <w:szCs w:val="24"/>
          <w:lang w:eastAsia="de-DE"/>
        </w:rPr>
        <w:t xml:space="preserve">findet man Dokumentationen </w:t>
      </w:r>
      <w:r w:rsidR="0060712E" w:rsidRPr="0008158F">
        <w:rPr>
          <w:rFonts w:cs="Arial"/>
          <w:i/>
          <w:szCs w:val="24"/>
          <w:lang w:eastAsia="de-DE"/>
        </w:rPr>
        <w:t xml:space="preserve">und Kontaktangaben zu allen unterstützten Projekten unter </w:t>
      </w:r>
      <w:hyperlink r:id="rId10" w:history="1">
        <w:r w:rsidR="0060712E" w:rsidRPr="0008158F">
          <w:rPr>
            <w:rStyle w:val="Hyperlink"/>
            <w:rFonts w:cs="Arial"/>
            <w:i/>
            <w:szCs w:val="24"/>
            <w:lang w:eastAsia="de-DE"/>
          </w:rPr>
          <w:t>age-stiftung.ch</w:t>
        </w:r>
      </w:hyperlink>
      <w:r w:rsidR="0060712E" w:rsidRPr="0008158F">
        <w:rPr>
          <w:rFonts w:cs="Arial"/>
          <w:i/>
          <w:szCs w:val="24"/>
          <w:lang w:eastAsia="de-DE"/>
        </w:rPr>
        <w:t xml:space="preserve">. </w:t>
      </w:r>
    </w:p>
    <w:sectPr w:rsidR="006F3DB4" w:rsidRPr="0008158F" w:rsidSect="0060712E">
      <w:footerReference w:type="default" r:id="rId11"/>
      <w:headerReference w:type="first" r:id="rId12"/>
      <w:footerReference w:type="first" r:id="rId13"/>
      <w:pgSz w:w="11906" w:h="16838" w:code="9"/>
      <w:pgMar w:top="1837" w:right="1274" w:bottom="1418" w:left="1418"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41" w:rsidRDefault="00E84741" w:rsidP="00A26992">
      <w:pPr>
        <w:spacing w:line="240" w:lineRule="auto"/>
      </w:pPr>
      <w:r>
        <w:separator/>
      </w:r>
    </w:p>
  </w:endnote>
  <w:endnote w:type="continuationSeparator" w:id="0">
    <w:p w:rsidR="00E84741" w:rsidRDefault="00E84741" w:rsidP="00A26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rcular TT Book">
    <w:altName w:val="Arial"/>
    <w:charset w:val="00"/>
    <w:family w:val="swiss"/>
    <w:pitch w:val="variable"/>
    <w:sig w:usb0="00000003" w:usb1="5000E47B" w:usb2="00000008"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24" w:rsidRPr="00B27930" w:rsidRDefault="00B27930" w:rsidP="00B27930">
    <w:pPr>
      <w:pStyle w:val="Fuzeile"/>
    </w:pPr>
    <w:r>
      <w:t xml:space="preserve">Seite </w:t>
    </w:r>
    <w:r>
      <w:fldChar w:fldCharType="begin"/>
    </w:r>
    <w:r>
      <w:instrText xml:space="preserve"> PAGE  </w:instrText>
    </w:r>
    <w:r>
      <w:fldChar w:fldCharType="separate"/>
    </w:r>
    <w:r w:rsidR="00386614">
      <w:rPr>
        <w:noProof/>
      </w:rPr>
      <w:t>2</w:t>
    </w:r>
    <w:r>
      <w:fldChar w:fldCharType="end"/>
    </w:r>
    <w:r>
      <w:t>/</w:t>
    </w:r>
    <w:fldSimple w:instr=" NUMPAGES  ">
      <w:r w:rsidR="00386614">
        <w:rPr>
          <w:noProof/>
        </w:rPr>
        <w:t>2</w:t>
      </w:r>
    </w:fldSimple>
    <w:r>
      <w:t xml:space="preserve">   </w:t>
    </w:r>
    <w:fldSimple w:instr=" FILENAME  ">
      <w:r w:rsidR="00BC3EE7">
        <w:rPr>
          <w:noProof/>
        </w:rPr>
        <w:t>AJ_Medieninformation_Age_Impuls_2016.docx</w:t>
      </w:r>
    </w:fldSimple>
    <w:r>
      <w:t xml:space="preserve">   </w:t>
    </w:r>
    <w:r w:rsidRPr="00B27930">
      <w:t>Age-Stiftung, Zürich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30" w:rsidRDefault="00B27930">
    <w:pPr>
      <w:pStyle w:val="Fuzeile"/>
    </w:pPr>
    <w:r>
      <w:t xml:space="preserve">Seite </w:t>
    </w:r>
    <w:r>
      <w:fldChar w:fldCharType="begin"/>
    </w:r>
    <w:r>
      <w:instrText xml:space="preserve"> PAGE  </w:instrText>
    </w:r>
    <w:r>
      <w:fldChar w:fldCharType="separate"/>
    </w:r>
    <w:r w:rsidR="00386614">
      <w:rPr>
        <w:noProof/>
      </w:rPr>
      <w:t>1</w:t>
    </w:r>
    <w:r>
      <w:fldChar w:fldCharType="end"/>
    </w:r>
    <w:r>
      <w:t>/</w:t>
    </w:r>
    <w:fldSimple w:instr=" NUMPAGES  ">
      <w:r w:rsidR="00386614">
        <w:rPr>
          <w:noProof/>
        </w:rPr>
        <w:t>2</w:t>
      </w:r>
    </w:fldSimple>
    <w:r>
      <w:t xml:space="preserve">   </w:t>
    </w:r>
    <w:fldSimple w:instr=" FILENAME  ">
      <w:r w:rsidR="00BC3EE7">
        <w:rPr>
          <w:noProof/>
        </w:rPr>
        <w:t>AJ_Medieninformation_Age_Impuls_2016.docx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41" w:rsidRDefault="00E84741" w:rsidP="00A26992">
      <w:pPr>
        <w:spacing w:line="240" w:lineRule="auto"/>
      </w:pPr>
      <w:r>
        <w:separator/>
      </w:r>
    </w:p>
  </w:footnote>
  <w:footnote w:type="continuationSeparator" w:id="0">
    <w:p w:rsidR="00E84741" w:rsidRDefault="00E84741" w:rsidP="00A26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24" w:rsidRDefault="00BD30A5" w:rsidP="00646934">
    <w:pPr>
      <w:pStyle w:val="Kopfzeile"/>
      <w:spacing w:line="2106" w:lineRule="exact"/>
    </w:pPr>
    <w:r>
      <w:rPr>
        <w:noProof/>
        <w:lang w:eastAsia="de-CH"/>
      </w:rPr>
      <mc:AlternateContent>
        <mc:Choice Requires="wpg">
          <w:drawing>
            <wp:anchor distT="0" distB="0" distL="114300" distR="114300" simplePos="0" relativeHeight="251658752" behindDoc="0" locked="1" layoutInCell="1" allowOverlap="1" wp14:anchorId="3D3B4B37" wp14:editId="26C14091">
              <wp:simplePos x="0" y="0"/>
              <wp:positionH relativeFrom="page">
                <wp:posOffset>864235</wp:posOffset>
              </wp:positionH>
              <wp:positionV relativeFrom="page">
                <wp:posOffset>302260</wp:posOffset>
              </wp:positionV>
              <wp:extent cx="3047400" cy="944280"/>
              <wp:effectExtent l="0" t="0" r="635" b="8255"/>
              <wp:wrapNone/>
              <wp:docPr id="6" name="logo_rgb_1"/>
              <wp:cNvGraphicFramePr/>
              <a:graphic xmlns:a="http://schemas.openxmlformats.org/drawingml/2006/main">
                <a:graphicData uri="http://schemas.microsoft.com/office/word/2010/wordprocessingGroup">
                  <wpg:wgp>
                    <wpg:cNvGrpSpPr/>
                    <wpg:grpSpPr>
                      <a:xfrm>
                        <a:off x="0" y="0"/>
                        <a:ext cx="3047400" cy="944280"/>
                        <a:chOff x="0" y="0"/>
                        <a:chExt cx="3047955" cy="944736"/>
                      </a:xfrm>
                    </wpg:grpSpPr>
                    <wps:wsp>
                      <wps:cNvPr id="3" name="Textfeld 3"/>
                      <wps:cNvSpPr txBox="1"/>
                      <wps:spPr>
                        <a:xfrm>
                          <a:off x="1165752" y="0"/>
                          <a:ext cx="928800" cy="337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0A5" w:rsidRDefault="00BD30A5" w:rsidP="00BD30A5">
                            <w:pPr>
                              <w:pStyle w:val="Kopfzeile"/>
                            </w:pPr>
                            <w:r>
                              <w:t>Kirchgasse 42</w:t>
                            </w:r>
                          </w:p>
                          <w:p w:rsidR="00BD30A5" w:rsidRDefault="00BD30A5" w:rsidP="00BD30A5">
                            <w:pPr>
                              <w:pStyle w:val="Kopfzeile"/>
                            </w:pPr>
                            <w:r>
                              <w:t>8001 Zürich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2119155" y="0"/>
                          <a:ext cx="928800" cy="337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0A5" w:rsidRDefault="00BD30A5" w:rsidP="00BD30A5">
                            <w:pPr>
                              <w:pStyle w:val="Kopfzeile"/>
                            </w:pPr>
                            <w:r>
                              <w:t>+41 44 455 70 60</w:t>
                            </w:r>
                          </w:p>
                          <w:p w:rsidR="00BD30A5" w:rsidRDefault="00BD30A5" w:rsidP="00BD30A5">
                            <w:pPr>
                              <w:pStyle w:val="Kopfzeile"/>
                            </w:pPr>
                            <w:r>
                              <w:t>age-stiftung.ch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059" cy="9447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3B4B37" id="logo_rgb_1" o:spid="_x0000_s1026" style="position:absolute;margin-left:68.05pt;margin-top:23.8pt;width:239.95pt;height:74.35pt;z-index:251658752;mso-position-horizontal-relative:page;mso-position-vertical-relative:page;mso-width-relative:margin;mso-height-relative:margin" coordsize="30479,944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">
              <v:shapetype id="_x0000_t202" coordsize="21600,21600" o:spt="202" path="m,l,21600r21600,l21600,xe">
                <v:stroke joinstyle="miter"/>
                <v:path gradientshapeok="t" o:connecttype="rect"/>
              </v:shapetype>
              <v:shape id="Textfeld 3" o:spid="_x0000_s1027" type="#_x0000_t202" style="position:absolute;left:11657;width:9288;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BD30A5" w:rsidRDefault="00BD30A5" w:rsidP="00BD30A5">
                      <w:pPr>
                        <w:pStyle w:val="Kopfzeile"/>
                      </w:pPr>
                      <w:r>
                        <w:t>Kirchgasse 42</w:t>
                      </w:r>
                    </w:p>
                    <w:p w:rsidR="00BD30A5" w:rsidRDefault="00BD30A5" w:rsidP="00BD30A5">
                      <w:pPr>
                        <w:pStyle w:val="Kopfzeile"/>
                      </w:pPr>
                      <w:r>
                        <w:t>8001 Zürich</w:t>
                      </w:r>
                    </w:p>
                  </w:txbxContent>
                </v:textbox>
              </v:shape>
              <v:shape id="Textfeld 4" o:spid="_x0000_s1028" type="#_x0000_t202" style="position:absolute;left:21191;width:9288;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BD30A5" w:rsidRDefault="00BD30A5" w:rsidP="00BD30A5">
                      <w:pPr>
                        <w:pStyle w:val="Kopfzeile"/>
                      </w:pPr>
                      <w:r>
                        <w:t>+41 44 455 70 60</w:t>
                      </w:r>
                    </w:p>
                    <w:p w:rsidR="00BD30A5" w:rsidRDefault="00BD30A5" w:rsidP="00BD30A5">
                      <w:pPr>
                        <w:pStyle w:val="Kopfzeile"/>
                      </w:pPr>
                      <w:r>
                        <w:t>age-stiftung.ch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9" type="#_x0000_t75" style="position:absolute;width:8060;height:9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">
                <v:imagedata r:id="rId2" o:title=""/>
                <v:path arrowok="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73A90"/>
    <w:multiLevelType w:val="multilevel"/>
    <w:tmpl w:val="25E64C70"/>
    <w:styleLink w:val="AufzhlungBulletListe"/>
    <w:lvl w:ilvl="0">
      <w:start w:val="1"/>
      <w:numFmt w:val="bullet"/>
      <w:pStyle w:val="AufzhlungBullet"/>
      <w:lvlText w:val="·"/>
      <w:lvlJc w:val="left"/>
      <w:pPr>
        <w:tabs>
          <w:tab w:val="num" w:pos="170"/>
        </w:tabs>
        <w:ind w:left="170" w:hanging="170"/>
      </w:pPr>
      <w:rPr>
        <w:rFonts w:ascii="Circular TT Book" w:hAnsi="Circular TT Book" w:hint="default"/>
        <w:color w:val="auto"/>
      </w:rPr>
    </w:lvl>
    <w:lvl w:ilvl="1">
      <w:start w:val="1"/>
      <w:numFmt w:val="bullet"/>
      <w:lvlText w:val="·"/>
      <w:lvlJc w:val="left"/>
      <w:pPr>
        <w:ind w:left="720" w:hanging="360"/>
      </w:pPr>
      <w:rPr>
        <w:rFonts w:ascii="Circular TT Book" w:hAnsi="Circular TT Book" w:hint="default"/>
        <w:color w:val="auto"/>
      </w:rPr>
    </w:lvl>
    <w:lvl w:ilvl="2">
      <w:start w:val="1"/>
      <w:numFmt w:val="bullet"/>
      <w:lvlText w:val="·"/>
      <w:lvlJc w:val="left"/>
      <w:pPr>
        <w:ind w:left="1080" w:hanging="360"/>
      </w:pPr>
      <w:rPr>
        <w:rFonts w:ascii="Circular TT Book" w:hAnsi="Circular TT Book" w:hint="default"/>
        <w:color w:val="auto"/>
      </w:rPr>
    </w:lvl>
    <w:lvl w:ilvl="3">
      <w:start w:val="1"/>
      <w:numFmt w:val="bullet"/>
      <w:lvlText w:val="·"/>
      <w:lvlJc w:val="left"/>
      <w:pPr>
        <w:ind w:left="1440" w:hanging="360"/>
      </w:pPr>
      <w:rPr>
        <w:rFonts w:ascii="Circular TT Book" w:hAnsi="Circular TT Book" w:hint="default"/>
        <w:color w:val="auto"/>
      </w:rPr>
    </w:lvl>
    <w:lvl w:ilvl="4">
      <w:start w:val="1"/>
      <w:numFmt w:val="bullet"/>
      <w:lvlText w:val="·"/>
      <w:lvlJc w:val="left"/>
      <w:pPr>
        <w:ind w:left="1800" w:hanging="360"/>
      </w:pPr>
      <w:rPr>
        <w:rFonts w:ascii="Circular TT Book" w:hAnsi="Circular TT Book" w:hint="default"/>
        <w:color w:val="auto"/>
      </w:rPr>
    </w:lvl>
    <w:lvl w:ilvl="5">
      <w:start w:val="1"/>
      <w:numFmt w:val="bullet"/>
      <w:lvlText w:val="·"/>
      <w:lvlJc w:val="left"/>
      <w:pPr>
        <w:ind w:left="2160" w:hanging="360"/>
      </w:pPr>
      <w:rPr>
        <w:rFonts w:ascii="Circular TT Book" w:hAnsi="Circular TT Book" w:hint="default"/>
        <w:color w:val="auto"/>
      </w:rPr>
    </w:lvl>
    <w:lvl w:ilvl="6">
      <w:start w:val="1"/>
      <w:numFmt w:val="bullet"/>
      <w:lvlText w:val="·"/>
      <w:lvlJc w:val="left"/>
      <w:pPr>
        <w:ind w:left="2520" w:hanging="360"/>
      </w:pPr>
      <w:rPr>
        <w:rFonts w:ascii="Circular TT Book" w:hAnsi="Circular TT Book" w:hint="default"/>
        <w:color w:val="auto"/>
      </w:rPr>
    </w:lvl>
    <w:lvl w:ilvl="7">
      <w:start w:val="1"/>
      <w:numFmt w:val="bullet"/>
      <w:lvlText w:val="·"/>
      <w:lvlJc w:val="left"/>
      <w:pPr>
        <w:ind w:left="2880" w:hanging="360"/>
      </w:pPr>
      <w:rPr>
        <w:rFonts w:ascii="Circular TT Book" w:hAnsi="Circular TT Book" w:hint="default"/>
        <w:color w:val="auto"/>
      </w:rPr>
    </w:lvl>
    <w:lvl w:ilvl="8">
      <w:start w:val="1"/>
      <w:numFmt w:val="bullet"/>
      <w:lvlText w:val="·"/>
      <w:lvlJc w:val="left"/>
      <w:pPr>
        <w:ind w:left="3240" w:hanging="360"/>
      </w:pPr>
      <w:rPr>
        <w:rFonts w:ascii="Circular TT Book" w:hAnsi="Circular TT Book" w:hint="default"/>
        <w:color w:val="auto"/>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3F"/>
    <w:rsid w:val="000019E9"/>
    <w:rsid w:val="00002709"/>
    <w:rsid w:val="000036BC"/>
    <w:rsid w:val="000242FA"/>
    <w:rsid w:val="00065315"/>
    <w:rsid w:val="0008158F"/>
    <w:rsid w:val="000A304B"/>
    <w:rsid w:val="000D6CCA"/>
    <w:rsid w:val="000F6C86"/>
    <w:rsid w:val="00110347"/>
    <w:rsid w:val="001267C4"/>
    <w:rsid w:val="0015353F"/>
    <w:rsid w:val="00165EC8"/>
    <w:rsid w:val="00166229"/>
    <w:rsid w:val="00170D9E"/>
    <w:rsid w:val="00181B0A"/>
    <w:rsid w:val="0018233E"/>
    <w:rsid w:val="00194AA7"/>
    <w:rsid w:val="001B103A"/>
    <w:rsid w:val="001C468D"/>
    <w:rsid w:val="001D6D85"/>
    <w:rsid w:val="001E72AB"/>
    <w:rsid w:val="00206268"/>
    <w:rsid w:val="00233741"/>
    <w:rsid w:val="002502B0"/>
    <w:rsid w:val="00250B7D"/>
    <w:rsid w:val="00256A70"/>
    <w:rsid w:val="002575D7"/>
    <w:rsid w:val="00270E12"/>
    <w:rsid w:val="00280805"/>
    <w:rsid w:val="002813EA"/>
    <w:rsid w:val="00296111"/>
    <w:rsid w:val="002C217C"/>
    <w:rsid w:val="00314D27"/>
    <w:rsid w:val="00334049"/>
    <w:rsid w:val="00335FFB"/>
    <w:rsid w:val="00355AB8"/>
    <w:rsid w:val="003657A9"/>
    <w:rsid w:val="003838FC"/>
    <w:rsid w:val="00386614"/>
    <w:rsid w:val="003B66F4"/>
    <w:rsid w:val="003D2617"/>
    <w:rsid w:val="003E14BF"/>
    <w:rsid w:val="003F3EF9"/>
    <w:rsid w:val="00411E18"/>
    <w:rsid w:val="004174DF"/>
    <w:rsid w:val="004202F9"/>
    <w:rsid w:val="00433C45"/>
    <w:rsid w:val="004706B7"/>
    <w:rsid w:val="00475D33"/>
    <w:rsid w:val="00492E13"/>
    <w:rsid w:val="004941D3"/>
    <w:rsid w:val="004D7D20"/>
    <w:rsid w:val="004F53DB"/>
    <w:rsid w:val="00522F76"/>
    <w:rsid w:val="00527937"/>
    <w:rsid w:val="00531E04"/>
    <w:rsid w:val="00552732"/>
    <w:rsid w:val="0055347C"/>
    <w:rsid w:val="005668E9"/>
    <w:rsid w:val="005B22E3"/>
    <w:rsid w:val="005E031A"/>
    <w:rsid w:val="005E6A25"/>
    <w:rsid w:val="0060712E"/>
    <w:rsid w:val="00631633"/>
    <w:rsid w:val="00635D68"/>
    <w:rsid w:val="00646934"/>
    <w:rsid w:val="006542BD"/>
    <w:rsid w:val="0069632F"/>
    <w:rsid w:val="006B7758"/>
    <w:rsid w:val="006F3DB4"/>
    <w:rsid w:val="006F6C73"/>
    <w:rsid w:val="00704AD5"/>
    <w:rsid w:val="007103BB"/>
    <w:rsid w:val="00741C13"/>
    <w:rsid w:val="007476D8"/>
    <w:rsid w:val="007554BC"/>
    <w:rsid w:val="00755F35"/>
    <w:rsid w:val="00761683"/>
    <w:rsid w:val="00795D9F"/>
    <w:rsid w:val="007B4AC6"/>
    <w:rsid w:val="007C1DC7"/>
    <w:rsid w:val="007C2F73"/>
    <w:rsid w:val="007D6F67"/>
    <w:rsid w:val="007F2DA2"/>
    <w:rsid w:val="007F378E"/>
    <w:rsid w:val="0081342F"/>
    <w:rsid w:val="00832B5B"/>
    <w:rsid w:val="00833D34"/>
    <w:rsid w:val="00837D6F"/>
    <w:rsid w:val="0085738F"/>
    <w:rsid w:val="0086305C"/>
    <w:rsid w:val="008B1AC1"/>
    <w:rsid w:val="008B6ECE"/>
    <w:rsid w:val="008C11EE"/>
    <w:rsid w:val="008C2F17"/>
    <w:rsid w:val="008D0B10"/>
    <w:rsid w:val="008D3A9F"/>
    <w:rsid w:val="008F58F0"/>
    <w:rsid w:val="009161C4"/>
    <w:rsid w:val="00923A6D"/>
    <w:rsid w:val="00932C5C"/>
    <w:rsid w:val="009577BF"/>
    <w:rsid w:val="009B4994"/>
    <w:rsid w:val="009D5780"/>
    <w:rsid w:val="00A26992"/>
    <w:rsid w:val="00A32082"/>
    <w:rsid w:val="00A368BB"/>
    <w:rsid w:val="00A44DB8"/>
    <w:rsid w:val="00A93423"/>
    <w:rsid w:val="00AA10D7"/>
    <w:rsid w:val="00AB0771"/>
    <w:rsid w:val="00AB628C"/>
    <w:rsid w:val="00AD3C46"/>
    <w:rsid w:val="00AE6BA3"/>
    <w:rsid w:val="00B00F45"/>
    <w:rsid w:val="00B27930"/>
    <w:rsid w:val="00B74405"/>
    <w:rsid w:val="00B80BCB"/>
    <w:rsid w:val="00BA01F5"/>
    <w:rsid w:val="00BB3002"/>
    <w:rsid w:val="00BC3EE7"/>
    <w:rsid w:val="00BD30A5"/>
    <w:rsid w:val="00BE695E"/>
    <w:rsid w:val="00BF1050"/>
    <w:rsid w:val="00C15EF2"/>
    <w:rsid w:val="00C3270E"/>
    <w:rsid w:val="00C32B16"/>
    <w:rsid w:val="00C4591B"/>
    <w:rsid w:val="00C85F45"/>
    <w:rsid w:val="00C92C1D"/>
    <w:rsid w:val="00C93D97"/>
    <w:rsid w:val="00D1597F"/>
    <w:rsid w:val="00D42E24"/>
    <w:rsid w:val="00D71030"/>
    <w:rsid w:val="00DA009D"/>
    <w:rsid w:val="00DA4F15"/>
    <w:rsid w:val="00DC7535"/>
    <w:rsid w:val="00DE5776"/>
    <w:rsid w:val="00E0448F"/>
    <w:rsid w:val="00E1791B"/>
    <w:rsid w:val="00E32B9A"/>
    <w:rsid w:val="00E60B14"/>
    <w:rsid w:val="00E67D78"/>
    <w:rsid w:val="00E72582"/>
    <w:rsid w:val="00E84741"/>
    <w:rsid w:val="00E92D6D"/>
    <w:rsid w:val="00EA443A"/>
    <w:rsid w:val="00EC4269"/>
    <w:rsid w:val="00EC5D90"/>
    <w:rsid w:val="00F026F8"/>
    <w:rsid w:val="00F06F4E"/>
    <w:rsid w:val="00F270CB"/>
    <w:rsid w:val="00F3259B"/>
    <w:rsid w:val="00F76362"/>
    <w:rsid w:val="00FC25FC"/>
    <w:rsid w:val="00FD2BF7"/>
    <w:rsid w:val="00FD4FB4"/>
    <w:rsid w:val="00FF4D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E726D43"/>
  <w15:docId w15:val="{4A4BE13E-62F1-4B33-B00F-10F29D6D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C11EE"/>
  </w:style>
  <w:style w:type="paragraph" w:styleId="berschrift1">
    <w:name w:val="heading 1"/>
    <w:basedOn w:val="Standard"/>
    <w:next w:val="Standard"/>
    <w:link w:val="berschrift1Zchn"/>
    <w:uiPriority w:val="9"/>
    <w:qFormat/>
    <w:rsid w:val="00E1791B"/>
    <w:pPr>
      <w:keepNext/>
      <w:keepLines/>
      <w:spacing w:after="560" w:line="320" w:lineRule="exact"/>
      <w:outlineLvl w:val="0"/>
    </w:pPr>
    <w:rPr>
      <w:rFonts w:eastAsiaTheme="majorEastAsia" w:cstheme="majorBidi"/>
      <w:b/>
      <w:bCs/>
      <w:sz w:val="30"/>
      <w:szCs w:val="28"/>
    </w:rPr>
  </w:style>
  <w:style w:type="paragraph" w:styleId="berschrift2">
    <w:name w:val="heading 2"/>
    <w:basedOn w:val="Standard"/>
    <w:next w:val="Standard"/>
    <w:link w:val="berschrift2Zchn"/>
    <w:uiPriority w:val="9"/>
    <w:unhideWhenUsed/>
    <w:qFormat/>
    <w:rsid w:val="00E1791B"/>
    <w:pPr>
      <w:keepNext/>
      <w:keepLines/>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91B"/>
    <w:rPr>
      <w:rFonts w:eastAsiaTheme="majorEastAsia" w:cstheme="majorBidi"/>
      <w:b/>
      <w:bCs/>
      <w:sz w:val="30"/>
      <w:szCs w:val="28"/>
    </w:rPr>
  </w:style>
  <w:style w:type="paragraph" w:styleId="Kopfzeile">
    <w:name w:val="header"/>
    <w:basedOn w:val="Standard"/>
    <w:link w:val="KopfzeileZchn"/>
    <w:uiPriority w:val="99"/>
    <w:unhideWhenUsed/>
    <w:rsid w:val="00BD30A5"/>
    <w:pPr>
      <w:spacing w:line="216" w:lineRule="exact"/>
    </w:pPr>
    <w:rPr>
      <w:color w:val="5F4B8C"/>
      <w:sz w:val="16"/>
    </w:rPr>
  </w:style>
  <w:style w:type="character" w:customStyle="1" w:styleId="KopfzeileZchn">
    <w:name w:val="Kopfzeile Zchn"/>
    <w:basedOn w:val="Absatz-Standardschriftart"/>
    <w:link w:val="Kopfzeile"/>
    <w:uiPriority w:val="99"/>
    <w:rsid w:val="00BD30A5"/>
    <w:rPr>
      <w:color w:val="5F4B8C"/>
      <w:sz w:val="16"/>
    </w:rPr>
  </w:style>
  <w:style w:type="paragraph" w:styleId="Fuzeile">
    <w:name w:val="footer"/>
    <w:basedOn w:val="Standard"/>
    <w:link w:val="FuzeileZchn"/>
    <w:uiPriority w:val="99"/>
    <w:unhideWhenUsed/>
    <w:rsid w:val="00F76362"/>
    <w:pPr>
      <w:spacing w:line="216" w:lineRule="exact"/>
    </w:pPr>
    <w:rPr>
      <w:sz w:val="16"/>
    </w:rPr>
  </w:style>
  <w:style w:type="character" w:customStyle="1" w:styleId="FuzeileZchn">
    <w:name w:val="Fußzeile Zchn"/>
    <w:basedOn w:val="Absatz-Standardschriftart"/>
    <w:link w:val="Fuzeile"/>
    <w:uiPriority w:val="99"/>
    <w:rsid w:val="00F76362"/>
    <w:rPr>
      <w:sz w:val="16"/>
    </w:rPr>
  </w:style>
  <w:style w:type="paragraph" w:styleId="Sprechblasentext">
    <w:name w:val="Balloon Text"/>
    <w:basedOn w:val="Standard"/>
    <w:link w:val="SprechblasentextZchn"/>
    <w:uiPriority w:val="99"/>
    <w:semiHidden/>
    <w:unhideWhenUsed/>
    <w:rsid w:val="00A269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992"/>
    <w:rPr>
      <w:rFonts w:ascii="Tahoma" w:hAnsi="Tahoma" w:cs="Tahoma"/>
      <w:sz w:val="16"/>
      <w:szCs w:val="16"/>
    </w:rPr>
  </w:style>
  <w:style w:type="table" w:styleId="Tabellenraster">
    <w:name w:val="Table Grid"/>
    <w:basedOn w:val="NormaleTabelle"/>
    <w:uiPriority w:val="59"/>
    <w:rsid w:val="00F76362"/>
    <w:tblPr>
      <w:tblCellMar>
        <w:left w:w="0" w:type="dxa"/>
        <w:right w:w="0" w:type="dxa"/>
      </w:tblCellMar>
    </w:tblPr>
  </w:style>
  <w:style w:type="character" w:customStyle="1" w:styleId="berschrift2Zchn">
    <w:name w:val="Überschrift 2 Zchn"/>
    <w:basedOn w:val="Absatz-Standardschriftart"/>
    <w:link w:val="berschrift2"/>
    <w:uiPriority w:val="9"/>
    <w:rsid w:val="00E1791B"/>
    <w:rPr>
      <w:rFonts w:eastAsiaTheme="majorEastAsia" w:cstheme="majorBidi"/>
      <w:b/>
      <w:bCs/>
      <w:szCs w:val="26"/>
    </w:rPr>
  </w:style>
  <w:style w:type="paragraph" w:customStyle="1" w:styleId="AufzhlungBullet">
    <w:name w:val="Aufzählung Bullet"/>
    <w:basedOn w:val="Standard"/>
    <w:qFormat/>
    <w:rsid w:val="00FD2BF7"/>
    <w:pPr>
      <w:numPr>
        <w:numId w:val="1"/>
      </w:numPr>
    </w:pPr>
  </w:style>
  <w:style w:type="numbering" w:customStyle="1" w:styleId="AufzhlungBulletListe">
    <w:name w:val="Aufzählung Bullet Liste"/>
    <w:uiPriority w:val="99"/>
    <w:rsid w:val="00FD2BF7"/>
    <w:pPr>
      <w:numPr>
        <w:numId w:val="1"/>
      </w:numPr>
    </w:pPr>
  </w:style>
  <w:style w:type="table" w:customStyle="1" w:styleId="Age-StiftungTabelle">
    <w:name w:val="Age-Stiftung Tabelle"/>
    <w:basedOn w:val="NormaleTabelle"/>
    <w:uiPriority w:val="99"/>
    <w:rsid w:val="007476D8"/>
    <w:pPr>
      <w:spacing w:line="280" w:lineRule="exact"/>
    </w:pPr>
    <w:rPr>
      <w:position w:val="1"/>
    </w:rPr>
    <w:tblPr>
      <w:tblBorders>
        <w:bottom w:val="single" w:sz="4" w:space="0" w:color="auto"/>
        <w:insideH w:val="single" w:sz="4" w:space="0" w:color="auto"/>
      </w:tblBorders>
      <w:tblCellMar>
        <w:left w:w="0" w:type="dxa"/>
        <w:right w:w="0" w:type="dxa"/>
      </w:tblCellMar>
    </w:tblPr>
  </w:style>
  <w:style w:type="paragraph" w:customStyle="1" w:styleId="HervorhebungAbsatz">
    <w:name w:val="Hervorhebung Absatz"/>
    <w:basedOn w:val="Standard"/>
    <w:qFormat/>
    <w:rsid w:val="007476D8"/>
    <w:pPr>
      <w:pBdr>
        <w:top w:val="single" w:sz="4" w:space="0" w:color="auto"/>
        <w:left w:val="single" w:sz="4" w:space="27" w:color="FFFFFF"/>
        <w:bottom w:val="single" w:sz="4" w:space="0" w:color="auto"/>
        <w:right w:val="single" w:sz="4" w:space="27" w:color="FFFFFF"/>
      </w:pBdr>
      <w:ind w:left="567" w:right="567"/>
    </w:pPr>
  </w:style>
  <w:style w:type="paragraph" w:customStyle="1" w:styleId="FussnoteimText">
    <w:name w:val="Fussnote im Text"/>
    <w:basedOn w:val="Standard"/>
    <w:qFormat/>
    <w:rsid w:val="00646934"/>
    <w:pPr>
      <w:spacing w:line="216" w:lineRule="atLeast"/>
      <w:ind w:left="79" w:hanging="79"/>
    </w:pPr>
    <w:rPr>
      <w:sz w:val="16"/>
    </w:rPr>
  </w:style>
  <w:style w:type="paragraph" w:styleId="Funotentext">
    <w:name w:val="footnote text"/>
    <w:basedOn w:val="Standard"/>
    <w:link w:val="FunotentextZchn"/>
    <w:uiPriority w:val="99"/>
    <w:rsid w:val="00646934"/>
    <w:pPr>
      <w:spacing w:line="216" w:lineRule="atLeast"/>
      <w:ind w:left="79" w:hanging="79"/>
    </w:pPr>
    <w:rPr>
      <w:sz w:val="16"/>
    </w:rPr>
  </w:style>
  <w:style w:type="character" w:customStyle="1" w:styleId="FunotentextZchn">
    <w:name w:val="Fußnotentext Zchn"/>
    <w:basedOn w:val="Absatz-Standardschriftart"/>
    <w:link w:val="Funotentext"/>
    <w:uiPriority w:val="99"/>
    <w:rsid w:val="00646934"/>
    <w:rPr>
      <w:sz w:val="16"/>
      <w:szCs w:val="20"/>
    </w:rPr>
  </w:style>
  <w:style w:type="character" w:styleId="Funotenzeichen">
    <w:name w:val="footnote reference"/>
    <w:basedOn w:val="Absatz-Standardschriftart"/>
    <w:uiPriority w:val="99"/>
    <w:semiHidden/>
    <w:unhideWhenUsed/>
    <w:rsid w:val="00646934"/>
    <w:rPr>
      <w:vertAlign w:val="superscript"/>
    </w:rPr>
  </w:style>
  <w:style w:type="paragraph" w:customStyle="1" w:styleId="Standardklein">
    <w:name w:val="Standard klein"/>
    <w:basedOn w:val="Standard"/>
    <w:qFormat/>
    <w:rsid w:val="004706B7"/>
    <w:pPr>
      <w:spacing w:line="216" w:lineRule="atLeast"/>
    </w:pPr>
    <w:rPr>
      <w:sz w:val="16"/>
    </w:rPr>
  </w:style>
  <w:style w:type="character" w:styleId="Hyperlink">
    <w:name w:val="Hyperlink"/>
    <w:basedOn w:val="Absatz-Standardschriftart"/>
    <w:uiPriority w:val="99"/>
    <w:unhideWhenUsed/>
    <w:rsid w:val="0015353F"/>
    <w:rPr>
      <w:color w:val="0082AA" w:themeColor="accent4"/>
      <w:u w:val="single"/>
    </w:rPr>
  </w:style>
  <w:style w:type="character" w:styleId="BesuchterLink">
    <w:name w:val="FollowedHyperlink"/>
    <w:basedOn w:val="Absatz-Standardschriftart"/>
    <w:uiPriority w:val="99"/>
    <w:semiHidden/>
    <w:unhideWhenUsed/>
    <w:rsid w:val="0015353F"/>
    <w:rPr>
      <w:color w:val="5F4B8C" w:themeColor="followedHyperlink"/>
      <w:u w:val="single"/>
    </w:rPr>
  </w:style>
  <w:style w:type="character" w:styleId="Hervorhebung">
    <w:name w:val="Emphasis"/>
    <w:basedOn w:val="Absatz-Standardschriftart"/>
    <w:uiPriority w:val="20"/>
    <w:qFormat/>
    <w:rsid w:val="00832B5B"/>
    <w:rPr>
      <w:b/>
      <w:bCs/>
      <w:i w:val="0"/>
      <w:iCs w:val="0"/>
    </w:rPr>
  </w:style>
  <w:style w:type="paragraph" w:customStyle="1" w:styleId="Betreff">
    <w:name w:val="Betreff"/>
    <w:basedOn w:val="Standard"/>
    <w:qFormat/>
    <w:rsid w:val="00355AB8"/>
    <w:pPr>
      <w:spacing w:line="400" w:lineRule="exact"/>
    </w:pPr>
    <w:rPr>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1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stiftung.ch/publikation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e-stiftung.ch" TargetMode="External"/><Relationship Id="rId4" Type="http://schemas.openxmlformats.org/officeDocument/2006/relationships/settings" Target="settings.xml"/><Relationship Id="rId9" Type="http://schemas.openxmlformats.org/officeDocument/2006/relationships/hyperlink" Target="mailto:antonia.jann@age-stiftun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AGE-STIFTUNG\3__Administration\01_Vorlagen\Allgemein\Age_Basic_h.dotm" TargetMode="External"/></Relationships>
</file>

<file path=word/theme/theme1.xml><?xml version="1.0" encoding="utf-8"?>
<a:theme xmlns:a="http://schemas.openxmlformats.org/drawingml/2006/main" name="Larissa-Design">
  <a:themeElements>
    <a:clrScheme name="Age-Stiftung">
      <a:dk1>
        <a:sysClr val="windowText" lastClr="000000"/>
      </a:dk1>
      <a:lt1>
        <a:sysClr val="window" lastClr="FFFFFF"/>
      </a:lt1>
      <a:dk2>
        <a:srgbClr val="89848C"/>
      </a:dk2>
      <a:lt2>
        <a:srgbClr val="5F4B8C"/>
      </a:lt2>
      <a:accent1>
        <a:srgbClr val="F03977"/>
      </a:accent1>
      <a:accent2>
        <a:srgbClr val="469DA5"/>
      </a:accent2>
      <a:accent3>
        <a:srgbClr val="FF9E40"/>
      </a:accent3>
      <a:accent4>
        <a:srgbClr val="0082AA"/>
      </a:accent4>
      <a:accent5>
        <a:srgbClr val="FF5A3C"/>
      </a:accent5>
      <a:accent6>
        <a:srgbClr val="75CFCC"/>
      </a:accent6>
      <a:hlink>
        <a:srgbClr val="0082AA"/>
      </a:hlink>
      <a:folHlink>
        <a:srgbClr val="5F4B8C"/>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FD4B-95F7-42D2-B632-F925BA59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Age_Basic_h.dotm</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Mathies</dc:creator>
  <cp:lastModifiedBy>Maya Mathies</cp:lastModifiedBy>
  <cp:revision>4</cp:revision>
  <cp:lastPrinted>2016-10-13T06:37:00Z</cp:lastPrinted>
  <dcterms:created xsi:type="dcterms:W3CDTF">2016-10-21T12:33:00Z</dcterms:created>
  <dcterms:modified xsi:type="dcterms:W3CDTF">2016-11-08T10:46:00Z</dcterms:modified>
</cp:coreProperties>
</file>