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845" w14:textId="6D0C8EEF" w:rsidR="00DE1991" w:rsidRDefault="00811032" w:rsidP="00811032">
      <w:pPr>
        <w:pStyle w:val="Titel"/>
        <w:rPr>
          <w:color w:val="6EBC84" w:themeColor="accent5"/>
        </w:rPr>
      </w:pPr>
      <w:r>
        <w:t>Antrag Förderbeiträge</w:t>
      </w:r>
    </w:p>
    <w:p w14:paraId="5E516A2F" w14:textId="77777777" w:rsidR="00811032" w:rsidRDefault="00811032" w:rsidP="00811032">
      <w:r>
        <w:t xml:space="preserve">Bitte schildern Sie uns Ihr Vorhaben so klar wie möglich. Die vorgegebene Struktur hilft uns, die Förderanträge zu beurteilen und zu vergleichen, und darf nicht verändert werden. Gerne können Sie auch Tabellen, Listen und Infografiken in die Felder kopieren. Das Dokument sollte maximal 20 Seiten umfassen. Zusätzliche Dokumente wie Geschäftsbericht, Flyer usw. können Sie im Rahmen der Online-Antragstellung als Beilage zusammen mit diesem Antragsformular hochladen. </w:t>
      </w:r>
    </w:p>
    <w:p w14:paraId="74637C1D" w14:textId="77777777" w:rsidR="00811032" w:rsidRDefault="00811032" w:rsidP="00811032"/>
    <w:p w14:paraId="279D6C15" w14:textId="76F0B014" w:rsidR="00811032" w:rsidRDefault="00811032" w:rsidP="00811032">
      <w:r>
        <w:t>Zum Onlineportal gelangen Sie über einen persönlichen Zugangslink. Diesen erhalten Sie, sofern sich im Rahmen der «</w:t>
      </w:r>
      <w:hyperlink r:id="rId8" w:history="1">
        <w:r w:rsidRPr="007E4DAF">
          <w:rPr>
            <w:rStyle w:val="Hyperlink"/>
          </w:rPr>
          <w:t>Erstanfrage</w:t>
        </w:r>
      </w:hyperlink>
      <w:r>
        <w:t>»</w:t>
      </w:r>
      <w:r w:rsidR="007E4DAF">
        <w:t xml:space="preserve"> </w:t>
      </w:r>
      <w:r>
        <w:t>eine Passung Ihres Projekts zum Stiftungszweck ergibt.</w:t>
      </w:r>
    </w:p>
    <w:p w14:paraId="5D482BBB" w14:textId="77777777" w:rsidR="00811032" w:rsidRDefault="00811032" w:rsidP="00811032"/>
    <w:p w14:paraId="34C2976D" w14:textId="415509D9" w:rsidR="00811032" w:rsidRDefault="00811032" w:rsidP="00811032">
      <w:r>
        <w:t>Die Grundlagen der Projektförderung sind im «</w:t>
      </w:r>
      <w:hyperlink r:id="rId9" w:history="1">
        <w:r w:rsidRPr="007E4DAF">
          <w:rPr>
            <w:rStyle w:val="Hyperlink"/>
          </w:rPr>
          <w:t>Reglement Geschäftsfeld Förderung</w:t>
        </w:r>
      </w:hyperlink>
      <w:r>
        <w:t xml:space="preserve">» einzusehen. Mit der Eingabe eines Förderantrages stimmen Sie den </w:t>
      </w:r>
      <w:hyperlink r:id="rId10" w:history="1">
        <w:r w:rsidRPr="007E4DAF">
          <w:rPr>
            <w:rStyle w:val="Hyperlink"/>
          </w:rPr>
          <w:t>Datenschutzbestimmungen</w:t>
        </w:r>
      </w:hyperlink>
      <w:r>
        <w:t xml:space="preserve"> der Age-Stiftung</w:t>
      </w:r>
      <w:r w:rsidR="007E4DAF">
        <w:t xml:space="preserve"> </w:t>
      </w:r>
      <w:r>
        <w:t>zu.</w:t>
      </w:r>
    </w:p>
    <w:p w14:paraId="2837F90E" w14:textId="77777777" w:rsidR="00811032" w:rsidRDefault="00811032" w:rsidP="00811032"/>
    <w:p w14:paraId="065A5A5E" w14:textId="77777777" w:rsidR="00811032" w:rsidRDefault="00811032" w:rsidP="00811032"/>
    <w:p w14:paraId="1B4E7906" w14:textId="5349782D" w:rsidR="00811032" w:rsidRPr="00811032" w:rsidRDefault="00811032" w:rsidP="00811032">
      <w:pPr>
        <w:rPr>
          <w:b/>
        </w:rPr>
      </w:pPr>
      <w:r w:rsidRPr="00811032">
        <w:rPr>
          <w:b/>
        </w:rPr>
        <w:t>Antragsstellende Organisation</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5A0F02" w:rsidRPr="002A4996" w14:paraId="4D29EDFF" w14:textId="77777777" w:rsidTr="005A0F02">
        <w:trPr>
          <w:trHeight w:val="540"/>
        </w:trPr>
        <w:tc>
          <w:tcPr>
            <w:tcW w:w="9242" w:type="dxa"/>
            <w:shd w:val="clear" w:color="auto" w:fill="auto"/>
          </w:tcPr>
          <w:bookmarkStart w:id="0" w:name="_Hlk110330399"/>
          <w:p w14:paraId="169E2CD0" w14:textId="66FF4B83" w:rsidR="005A0F02" w:rsidRPr="002A4996" w:rsidRDefault="007F0748" w:rsidP="002B39F1">
            <w:pPr>
              <w:keepNext/>
              <w:spacing w:line="270" w:lineRule="exact"/>
              <w:rPr>
                <w:position w:val="1"/>
              </w:rPr>
            </w:pPr>
            <w:r>
              <w:rPr>
                <w:position w:val="1"/>
              </w:rPr>
              <w:fldChar w:fldCharType="begin">
                <w:ffData>
                  <w:name w:val=""/>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bookmarkEnd w:id="0"/>
    </w:tbl>
    <w:p w14:paraId="5C9C1F95" w14:textId="77777777" w:rsidR="005A0F02" w:rsidRDefault="005A0F02" w:rsidP="005A0F02"/>
    <w:p w14:paraId="4328E959" w14:textId="4696327D" w:rsidR="00811032" w:rsidRPr="005A0F02" w:rsidRDefault="005A0F02" w:rsidP="00811032">
      <w:pPr>
        <w:rPr>
          <w:b/>
        </w:rPr>
      </w:pPr>
      <w:r w:rsidRPr="005A0F02">
        <w:rPr>
          <w:b/>
        </w:rPr>
        <w:t>Kontaktperson</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5A0F02" w:rsidRPr="002A4996" w14:paraId="46FD56FE" w14:textId="77777777" w:rsidTr="002B39F1">
        <w:trPr>
          <w:trHeight w:val="540"/>
        </w:trPr>
        <w:tc>
          <w:tcPr>
            <w:tcW w:w="9242" w:type="dxa"/>
            <w:shd w:val="clear" w:color="auto" w:fill="auto"/>
          </w:tcPr>
          <w:p w14:paraId="28C5CAAF" w14:textId="77777777" w:rsidR="005A0F02" w:rsidRPr="002A4996" w:rsidRDefault="005A0F02"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7FFF29AF" w14:textId="77777777" w:rsidR="005A0F02" w:rsidRDefault="005A0F02" w:rsidP="005A0F02"/>
    <w:p w14:paraId="7E52191E" w14:textId="587E4564" w:rsidR="005A0F02" w:rsidRPr="005A0F02" w:rsidRDefault="005A0F02" w:rsidP="00811032">
      <w:pPr>
        <w:rPr>
          <w:b/>
        </w:rPr>
      </w:pPr>
      <w:r w:rsidRPr="005A0F02">
        <w:rPr>
          <w:b/>
        </w:rPr>
        <w:t>Antrag an die Age-Stiftung</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5160"/>
        <w:gridCol w:w="574"/>
        <w:gridCol w:w="1418"/>
        <w:gridCol w:w="2098"/>
      </w:tblGrid>
      <w:tr w:rsidR="005A0F02" w:rsidRPr="00146F1F" w14:paraId="5D9A2D10" w14:textId="77777777" w:rsidTr="004A48F7">
        <w:tc>
          <w:tcPr>
            <w:tcW w:w="5160" w:type="dxa"/>
            <w:shd w:val="clear" w:color="auto" w:fill="auto"/>
          </w:tcPr>
          <w:p w14:paraId="6F39314F" w14:textId="77777777" w:rsidR="005A0F02" w:rsidRPr="00146F1F" w:rsidRDefault="005A0F02" w:rsidP="002B39F1">
            <w:r w:rsidRPr="00146F1F">
              <w:t>Gesamtkosten des Projektes</w:t>
            </w:r>
          </w:p>
        </w:tc>
        <w:tc>
          <w:tcPr>
            <w:tcW w:w="574" w:type="dxa"/>
            <w:shd w:val="clear" w:color="auto" w:fill="auto"/>
          </w:tcPr>
          <w:p w14:paraId="0025857C" w14:textId="77777777" w:rsidR="005A0F02" w:rsidRPr="00146F1F" w:rsidRDefault="005A0F02" w:rsidP="002B39F1">
            <w:r w:rsidRPr="00146F1F">
              <w:t>CHF</w:t>
            </w:r>
          </w:p>
        </w:tc>
        <w:tc>
          <w:tcPr>
            <w:tcW w:w="1418" w:type="dxa"/>
            <w:shd w:val="clear" w:color="auto" w:fill="auto"/>
          </w:tcPr>
          <w:p w14:paraId="3A7E9B2C" w14:textId="77777777" w:rsidR="005A0F02" w:rsidRPr="00146F1F" w:rsidRDefault="005A0F02" w:rsidP="002B39F1">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8" w:type="dxa"/>
            <w:shd w:val="clear" w:color="auto" w:fill="auto"/>
          </w:tcPr>
          <w:p w14:paraId="2613B882" w14:textId="77777777" w:rsidR="005A0F02" w:rsidRPr="00146F1F" w:rsidRDefault="005A0F02" w:rsidP="002B39F1"/>
        </w:tc>
      </w:tr>
      <w:tr w:rsidR="005A0F02" w:rsidRPr="00146F1F" w14:paraId="1F0493A3" w14:textId="77777777" w:rsidTr="004A48F7">
        <w:tc>
          <w:tcPr>
            <w:tcW w:w="5160" w:type="dxa"/>
            <w:shd w:val="clear" w:color="auto" w:fill="auto"/>
          </w:tcPr>
          <w:p w14:paraId="7EBFB6D8" w14:textId="77777777" w:rsidR="005A0F02" w:rsidRPr="00146F1F" w:rsidRDefault="005A0F02" w:rsidP="002B39F1">
            <w:r w:rsidRPr="00146F1F">
              <w:t xml:space="preserve">Gewünschter </w:t>
            </w:r>
            <w:r>
              <w:t>Förderbeitrag</w:t>
            </w:r>
          </w:p>
        </w:tc>
        <w:tc>
          <w:tcPr>
            <w:tcW w:w="574" w:type="dxa"/>
            <w:shd w:val="clear" w:color="auto" w:fill="auto"/>
          </w:tcPr>
          <w:p w14:paraId="1BD67C39" w14:textId="77777777" w:rsidR="005A0F02" w:rsidRPr="00146F1F" w:rsidRDefault="005A0F02" w:rsidP="002B39F1">
            <w:r w:rsidRPr="00146F1F">
              <w:t>CHF</w:t>
            </w:r>
          </w:p>
        </w:tc>
        <w:tc>
          <w:tcPr>
            <w:tcW w:w="1418" w:type="dxa"/>
            <w:shd w:val="clear" w:color="auto" w:fill="auto"/>
          </w:tcPr>
          <w:p w14:paraId="0E686503" w14:textId="77777777" w:rsidR="005A0F02" w:rsidRPr="00146F1F" w:rsidRDefault="005A0F02" w:rsidP="002B39F1">
            <w:r w:rsidRPr="00146F1F">
              <w:fldChar w:fldCharType="begin">
                <w:ffData>
                  <w:name w:val=""/>
                  <w:enabled/>
                  <w:calcOnExit w:val="0"/>
                  <w:textInput/>
                </w:ffData>
              </w:fldChar>
            </w:r>
            <w:r w:rsidRPr="00146F1F">
              <w:instrText xml:space="preserve"> FORMTEXT </w:instrText>
            </w:r>
            <w:r w:rsidRPr="00146F1F">
              <w:fldChar w:fldCharType="separate"/>
            </w:r>
            <w:r w:rsidRPr="00146F1F">
              <w:t> </w:t>
            </w:r>
            <w:r w:rsidRPr="00146F1F">
              <w:t> </w:t>
            </w:r>
            <w:r w:rsidRPr="00146F1F">
              <w:t> </w:t>
            </w:r>
            <w:r w:rsidRPr="00146F1F">
              <w:t> </w:t>
            </w:r>
            <w:r w:rsidRPr="00146F1F">
              <w:t> </w:t>
            </w:r>
            <w:r w:rsidRPr="00146F1F">
              <w:fldChar w:fldCharType="end"/>
            </w:r>
          </w:p>
        </w:tc>
        <w:tc>
          <w:tcPr>
            <w:tcW w:w="2098" w:type="dxa"/>
            <w:shd w:val="clear" w:color="auto" w:fill="auto"/>
          </w:tcPr>
          <w:p w14:paraId="55F7D072" w14:textId="77777777" w:rsidR="005A0F02" w:rsidRPr="00146F1F" w:rsidRDefault="005A0F02" w:rsidP="002B39F1"/>
        </w:tc>
      </w:tr>
    </w:tbl>
    <w:p w14:paraId="284BEC03" w14:textId="53B45461" w:rsidR="004A48F7" w:rsidRDefault="004A48F7" w:rsidP="00811032"/>
    <w:p w14:paraId="4815DED6" w14:textId="77777777" w:rsidR="004A48F7" w:rsidRDefault="004A48F7">
      <w:r>
        <w:br w:type="page"/>
      </w:r>
    </w:p>
    <w:p w14:paraId="2DB76838" w14:textId="742A310B" w:rsidR="004A48F7" w:rsidRDefault="004A48F7" w:rsidP="00E002CE">
      <w:pPr>
        <w:pStyle w:val="berschrift1"/>
      </w:pPr>
      <w:r>
        <w:lastRenderedPageBreak/>
        <w:t>Übersicht</w:t>
      </w:r>
    </w:p>
    <w:p w14:paraId="78078633" w14:textId="7A128CD3" w:rsidR="005A0F02" w:rsidRDefault="004A48F7" w:rsidP="00E002CE">
      <w:pPr>
        <w:pStyle w:val="berschrift2"/>
        <w:numPr>
          <w:ilvl w:val="1"/>
          <w:numId w:val="6"/>
        </w:numPr>
      </w:pPr>
      <w:r>
        <w:t>Projekttitel (gleich wie</w:t>
      </w:r>
      <w:r w:rsidR="00283DB5">
        <w:t xml:space="preserve"> der</w:t>
      </w:r>
      <w:r>
        <w:t xml:space="preserve"> </w:t>
      </w:r>
      <w:r w:rsidR="00283DB5">
        <w:t xml:space="preserve">im </w:t>
      </w:r>
      <w:r>
        <w:t xml:space="preserve">Onlineportal </w:t>
      </w:r>
      <w:r w:rsidR="00283DB5">
        <w:t>eingegebene</w:t>
      </w:r>
      <w:r>
        <w:t xml:space="preserve"> Projekt</w:t>
      </w:r>
      <w:r w:rsidR="00283DB5">
        <w:t>titel)</w:t>
      </w:r>
    </w:p>
    <w:p w14:paraId="0906925E" w14:textId="77777777" w:rsidR="006961F9" w:rsidRPr="006961F9" w:rsidRDefault="006961F9" w:rsidP="006961F9"/>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E002CE" w:rsidRPr="002A4996" w14:paraId="09C31625" w14:textId="77777777" w:rsidTr="002B39F1">
        <w:trPr>
          <w:trHeight w:val="540"/>
        </w:trPr>
        <w:tc>
          <w:tcPr>
            <w:tcW w:w="9242" w:type="dxa"/>
            <w:shd w:val="clear" w:color="auto" w:fill="auto"/>
          </w:tcPr>
          <w:p w14:paraId="0615B4BB" w14:textId="77777777" w:rsidR="00E002CE" w:rsidRPr="002A4996" w:rsidRDefault="00E002CE"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0A12453C" w14:textId="6BDAFF7E" w:rsidR="004A48F7" w:rsidRDefault="00E002CE" w:rsidP="00E002CE">
      <w:pPr>
        <w:pStyle w:val="berschrift2"/>
      </w:pPr>
      <w:r w:rsidRPr="00E002CE">
        <w:t>Management Summary</w:t>
      </w:r>
    </w:p>
    <w:p w14:paraId="03C4979C" w14:textId="77777777" w:rsidR="006961F9" w:rsidRPr="006961F9" w:rsidRDefault="006961F9" w:rsidP="006961F9"/>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E002CE" w:rsidRPr="002A4996" w14:paraId="03FC6462" w14:textId="77777777" w:rsidTr="007B42AB">
        <w:trPr>
          <w:trHeight w:val="1040"/>
        </w:trPr>
        <w:tc>
          <w:tcPr>
            <w:tcW w:w="9242" w:type="dxa"/>
            <w:shd w:val="clear" w:color="auto" w:fill="auto"/>
          </w:tcPr>
          <w:p w14:paraId="3BD8B74A" w14:textId="77777777" w:rsidR="00E002CE" w:rsidRPr="002A4996" w:rsidRDefault="00E002CE"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5D486DB9" w14:textId="4C44618B" w:rsidR="00E002CE" w:rsidRDefault="00E002CE" w:rsidP="00E002CE">
      <w:pPr>
        <w:pStyle w:val="berschrift1"/>
      </w:pPr>
      <w:r w:rsidRPr="00E002CE">
        <w:t>Projektbeschrieb</w:t>
      </w:r>
    </w:p>
    <w:p w14:paraId="037F985F" w14:textId="47083D9A" w:rsidR="00E002CE" w:rsidRDefault="00E002CE" w:rsidP="00E002CE">
      <w:pPr>
        <w:pStyle w:val="berschrift2"/>
      </w:pPr>
      <w:r>
        <w:t>Ausgangslage</w:t>
      </w:r>
    </w:p>
    <w:p w14:paraId="09723ABA" w14:textId="51051E9F" w:rsidR="00E002CE" w:rsidRDefault="00E002CE" w:rsidP="00E002CE">
      <w:r>
        <w:t>In welchem organisationalen Kontext bewegen Sie sich? Was hat Sie dazu bewogen, Ihr Projekt zu starten? Warum braucht es Ihr Projekt?</w:t>
      </w:r>
    </w:p>
    <w:p w14:paraId="0CF9FEAE" w14:textId="77777777" w:rsidR="006961F9" w:rsidRDefault="006961F9" w:rsidP="00E002CE"/>
    <w:tbl>
      <w:tblPr>
        <w:tblW w:w="9242" w:type="dxa"/>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E002CE" w:rsidRPr="002A4996" w14:paraId="54C27D7B" w14:textId="77777777" w:rsidTr="007B42AB">
        <w:trPr>
          <w:trHeight w:val="1040"/>
        </w:trPr>
        <w:tc>
          <w:tcPr>
            <w:tcW w:w="9242" w:type="dxa"/>
            <w:shd w:val="clear" w:color="auto" w:fill="auto"/>
          </w:tcPr>
          <w:p w14:paraId="0B0B8A3A" w14:textId="77777777" w:rsidR="00E002CE" w:rsidRPr="002A4996" w:rsidRDefault="00E002CE"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180035AD" w14:textId="7D29AE3D" w:rsidR="007B42AB" w:rsidRDefault="007B42AB" w:rsidP="007B42AB">
      <w:pPr>
        <w:pStyle w:val="berschrift2"/>
      </w:pPr>
      <w:r>
        <w:t>Projektziele</w:t>
      </w:r>
    </w:p>
    <w:p w14:paraId="4454AA2E" w14:textId="5B17DF60" w:rsidR="00E002CE" w:rsidRDefault="007B42AB" w:rsidP="007B42AB">
      <w:r>
        <w:t>Welchen Mehrwert schafft Ihr Projekt und welche Wirkung soll es erzielen? Was wird anders sein, wenn die Ziele erreicht sind? Auf welchen gesellschaftlichen Bedarf geht Ihr Projekt ein? Was ist daran neu oder weiterführend?</w:t>
      </w:r>
    </w:p>
    <w:p w14:paraId="24B3A334" w14:textId="77777777" w:rsidR="006961F9" w:rsidRDefault="006961F9" w:rsidP="007B42AB"/>
    <w:tbl>
      <w:tblPr>
        <w:tblW w:w="9242" w:type="dxa"/>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640E878C" w14:textId="77777777" w:rsidTr="007B42AB">
        <w:trPr>
          <w:trHeight w:val="1040"/>
        </w:trPr>
        <w:tc>
          <w:tcPr>
            <w:tcW w:w="9242" w:type="dxa"/>
            <w:shd w:val="clear" w:color="auto" w:fill="auto"/>
          </w:tcPr>
          <w:p w14:paraId="7807F352" w14:textId="56C3B121"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7D907CDB" w14:textId="705D5CDF" w:rsidR="007B42AB" w:rsidRDefault="007B42AB" w:rsidP="007B42AB">
      <w:pPr>
        <w:pStyle w:val="berschrift2"/>
      </w:pPr>
      <w:r>
        <w:t>Zielgruppen</w:t>
      </w:r>
    </w:p>
    <w:p w14:paraId="1C730251" w14:textId="08AACDB5" w:rsidR="007B42AB" w:rsidRDefault="007B42AB" w:rsidP="007B42AB">
      <w:r>
        <w:t>Für welche Zielgruppen möchten Sie direkt oder indirekt einen Nutzen schaffen? Wie gewährleisten Sie, dass die Zielgruppen in den Planungsprozess einbezogen werden? Inwiefern haben Sie sich damit auseinandergesetzt, was die Personen dieser Zielgruppe zahlen wollen und können?</w:t>
      </w:r>
    </w:p>
    <w:p w14:paraId="430CB002"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1931B351" w14:textId="77777777" w:rsidTr="007B42AB">
        <w:trPr>
          <w:trHeight w:val="1040"/>
        </w:trPr>
        <w:tc>
          <w:tcPr>
            <w:tcW w:w="9242" w:type="dxa"/>
            <w:shd w:val="clear" w:color="auto" w:fill="auto"/>
          </w:tcPr>
          <w:p w14:paraId="53A5C2DE"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668BDA08" w14:textId="77777777" w:rsidR="007B42AB" w:rsidRDefault="007B42AB">
      <w:pPr>
        <w:rPr>
          <w:rFonts w:asciiTheme="majorHAnsi" w:eastAsiaTheme="majorEastAsia" w:hAnsiTheme="majorHAnsi" w:cstheme="majorBidi"/>
          <w:b/>
          <w:szCs w:val="26"/>
        </w:rPr>
      </w:pPr>
      <w:r>
        <w:br w:type="page"/>
      </w:r>
    </w:p>
    <w:p w14:paraId="631F907B" w14:textId="591F42E3" w:rsidR="007B42AB" w:rsidRDefault="007B42AB" w:rsidP="007B42AB">
      <w:pPr>
        <w:pStyle w:val="berschrift2"/>
      </w:pPr>
      <w:r>
        <w:lastRenderedPageBreak/>
        <w:t>Vorabklärungen</w:t>
      </w:r>
      <w:r w:rsidR="004C28D7">
        <w:t xml:space="preserve"> </w:t>
      </w:r>
      <w:r>
        <w:t>/ Marktanalyse</w:t>
      </w:r>
    </w:p>
    <w:p w14:paraId="4CF6BAFD" w14:textId="6A04A290" w:rsidR="007B42AB" w:rsidRDefault="007B42AB" w:rsidP="007B42AB">
      <w:r>
        <w:t xml:space="preserve">In welchem thematischen und geografischen Umfeld befindet sich Ihr Projekt und welche Entwicklungstrends sind dort relevant? Welche Abklärungen haben Sie bereits gemacht? Welche Angebote gibt es und wer </w:t>
      </w:r>
      <w:r>
        <w:t xml:space="preserve">sind Ihre </w:t>
      </w:r>
      <w:r w:rsidR="00524DB2">
        <w:t>Konkurrentinnen oder Konkurrenten</w:t>
      </w:r>
      <w:r>
        <w:t xml:space="preserve">? </w:t>
      </w:r>
      <w:r>
        <w:t>Welche Chancen und Risiken sehen Sie, beziehungsweise was spricht für und was gegen Ihr Vorhaben?</w:t>
      </w:r>
    </w:p>
    <w:p w14:paraId="7B9EE9CB"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4DF38B98" w14:textId="77777777" w:rsidTr="002B39F1">
        <w:trPr>
          <w:trHeight w:val="1040"/>
        </w:trPr>
        <w:tc>
          <w:tcPr>
            <w:tcW w:w="9242" w:type="dxa"/>
            <w:shd w:val="clear" w:color="auto" w:fill="auto"/>
          </w:tcPr>
          <w:p w14:paraId="4925E5F4"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628D81CA" w14:textId="5CDC5E61" w:rsidR="007B42AB" w:rsidRDefault="007B42AB" w:rsidP="007B42AB">
      <w:pPr>
        <w:pStyle w:val="berschrift2"/>
      </w:pPr>
      <w:r>
        <w:t>Projektumsetzung</w:t>
      </w:r>
    </w:p>
    <w:p w14:paraId="69B9037D" w14:textId="77777777" w:rsidR="007B42AB" w:rsidRDefault="007B42AB" w:rsidP="007B42AB">
      <w:r>
        <w:t>Wie ist das Projekt aufgebaut? Was sind die wichtigsten Zwischenziele? Welche Massnahmen, Leistungen oder Produkte werden im Rahmen des Projekts realisiert? Wie wird das Projekt abgeschlossen?</w:t>
      </w:r>
    </w:p>
    <w:p w14:paraId="4CF29196"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0D0C8D94" w14:textId="77777777" w:rsidTr="002B39F1">
        <w:trPr>
          <w:trHeight w:val="1040"/>
        </w:trPr>
        <w:tc>
          <w:tcPr>
            <w:tcW w:w="9242" w:type="dxa"/>
            <w:shd w:val="clear" w:color="auto" w:fill="auto"/>
          </w:tcPr>
          <w:p w14:paraId="51F05C2A"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7E7DCA05" w14:textId="7D3570A0" w:rsidR="007B42AB" w:rsidRDefault="007B42AB" w:rsidP="007B42AB">
      <w:pPr>
        <w:pStyle w:val="berschrift2"/>
      </w:pPr>
      <w:r>
        <w:t>Langfristige Perspektive</w:t>
      </w:r>
    </w:p>
    <w:p w14:paraId="3ABC1488" w14:textId="77777777" w:rsidR="007B42AB" w:rsidRDefault="007B42AB" w:rsidP="007B42AB">
      <w:r>
        <w:t>Wie geht es nach dem Projektabschluss weiter? Wie funktioniert Ihr Vorhaben im Regelbetrieb / in der Bewirtschaftung / nach der Markteinführung? Welche Vorkehrung treffen Sie, damit eine langfristige Perspektive sichergestellt ist? Welche Massnahmen planen Sie für eine erfolgreiche Verstetigung?</w:t>
      </w:r>
    </w:p>
    <w:p w14:paraId="07B36C3D"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03FF32EA" w14:textId="77777777" w:rsidTr="002B39F1">
        <w:trPr>
          <w:trHeight w:val="1040"/>
        </w:trPr>
        <w:tc>
          <w:tcPr>
            <w:tcW w:w="9242" w:type="dxa"/>
            <w:shd w:val="clear" w:color="auto" w:fill="auto"/>
          </w:tcPr>
          <w:p w14:paraId="42925CCE"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49E45F5A" w14:textId="3F54EC74" w:rsidR="007B42AB" w:rsidRDefault="007B42AB" w:rsidP="007B42AB">
      <w:pPr>
        <w:pStyle w:val="berschrift2"/>
      </w:pPr>
      <w:r>
        <w:t>Erkenntnissicherung und -verbreitung</w:t>
      </w:r>
      <w:r w:rsidR="004C28D7">
        <w:t xml:space="preserve"> </w:t>
      </w:r>
      <w:r>
        <w:t>/ Kommunikationsziele</w:t>
      </w:r>
    </w:p>
    <w:p w14:paraId="592AD317" w14:textId="355BC035" w:rsidR="007B42AB" w:rsidRDefault="007B42AB" w:rsidP="00F061B8">
      <w:r>
        <w:t xml:space="preserve">Inwiefern kann Ihr Projekt anderen als Beispiel dienen? Ist eine Form der Berichterstattung, Dokumentation oder Evaluation vorgesehen, um Ihre Erfahrungen und Erkenntnisse zu sichern? Hinweis für angewandte Forschungsprojekte: Wie werden Sie die Resultate und die Erfahrungen aus dem Projekt interessierten Personen (bspw. </w:t>
      </w:r>
      <w:r w:rsidR="004F45C5">
        <w:t xml:space="preserve"> Trägerschaften</w:t>
      </w:r>
      <w:r w:rsidR="00524DB2">
        <w:t xml:space="preserve"> </w:t>
      </w:r>
      <w:r>
        <w:t>anderer Projekte, Fachpersonen der Altersarbeit, -forschung und -politik) zugänglich machen?</w:t>
      </w:r>
    </w:p>
    <w:p w14:paraId="60FC2F82"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5894506A" w14:textId="77777777" w:rsidTr="002B39F1">
        <w:trPr>
          <w:trHeight w:val="1040"/>
        </w:trPr>
        <w:tc>
          <w:tcPr>
            <w:tcW w:w="9242" w:type="dxa"/>
            <w:shd w:val="clear" w:color="auto" w:fill="auto"/>
          </w:tcPr>
          <w:p w14:paraId="66BC1591"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4CDDCC32" w14:textId="77777777" w:rsidR="007B42AB" w:rsidRDefault="007B42AB" w:rsidP="007B42AB"/>
    <w:p w14:paraId="41FFA22A" w14:textId="77777777" w:rsidR="007B42AB" w:rsidRDefault="007B42AB">
      <w:r>
        <w:br w:type="page"/>
      </w:r>
    </w:p>
    <w:p w14:paraId="69A2EBD7" w14:textId="2F9674FB" w:rsidR="007B42AB" w:rsidRDefault="007B42AB" w:rsidP="007B42AB">
      <w:pPr>
        <w:pStyle w:val="berschrift1"/>
      </w:pPr>
      <w:r>
        <w:lastRenderedPageBreak/>
        <w:t>Eckdaten</w:t>
      </w:r>
    </w:p>
    <w:p w14:paraId="2A3E91D7" w14:textId="6766E01F" w:rsidR="007B42AB" w:rsidRDefault="007B42AB" w:rsidP="007B42AB">
      <w:pPr>
        <w:pStyle w:val="berschrift2"/>
      </w:pPr>
      <w:r>
        <w:t>Finanzierungskonzept</w:t>
      </w:r>
    </w:p>
    <w:p w14:paraId="3D6DACD0" w14:textId="77777777" w:rsidR="007B42AB" w:rsidRDefault="007B42AB" w:rsidP="007B42AB">
      <w:r>
        <w:t>Wie ist der Stand der Mittelbeschaffung und mit welcher Rechtsform wird diese vorangetrieben? Gibt es Herausforderungen oder Abhängigkeiten in Bezug auf die Mittelbeschaffung? Bitte fügen Sie ein / legen Sie bei: Finanzierungskonzept / Businessplan / Projektbudget / Fundraising-Konzept.</w:t>
      </w:r>
    </w:p>
    <w:p w14:paraId="38A22CFD"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6411A8B8" w14:textId="77777777" w:rsidTr="002B39F1">
        <w:trPr>
          <w:trHeight w:val="1040"/>
        </w:trPr>
        <w:tc>
          <w:tcPr>
            <w:tcW w:w="9242" w:type="dxa"/>
            <w:shd w:val="clear" w:color="auto" w:fill="auto"/>
          </w:tcPr>
          <w:p w14:paraId="63BCFBB8"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08F60958" w14:textId="329857EB" w:rsidR="007B42AB" w:rsidRDefault="007B42AB" w:rsidP="007B42AB">
      <w:pPr>
        <w:pStyle w:val="berschrift2"/>
      </w:pPr>
      <w:r>
        <w:t>Projektbeteiligte und Vernetzung</w:t>
      </w:r>
    </w:p>
    <w:p w14:paraId="61D13541" w14:textId="77777777" w:rsidR="007B42AB" w:rsidRDefault="007B42AB" w:rsidP="007B42AB">
      <w:r>
        <w:t>Wie ist die Projektgruppe zusammengesetzt (Know-how, Beruf, Organisation)? Planen Sie, weitere Personen mit projektspezifischen Kompetenzen und Erfahrungen zu rekrutieren? Werden externe Fachleute beigezogen? Kennen Sie ähnliche Projekte, pflegen Sie Kontakte zu diesen und kann das Projekt mit anderen Organisationen Synergien erzielen? Falls vorhanden, fügen Sie bitte ein Projektorganigramm ein oder legen Sie es bei.</w:t>
      </w:r>
    </w:p>
    <w:p w14:paraId="09AC85DB"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3785E19C" w14:textId="77777777" w:rsidTr="002B39F1">
        <w:trPr>
          <w:trHeight w:val="1040"/>
        </w:trPr>
        <w:tc>
          <w:tcPr>
            <w:tcW w:w="9242" w:type="dxa"/>
            <w:shd w:val="clear" w:color="auto" w:fill="auto"/>
          </w:tcPr>
          <w:p w14:paraId="6913CBFF"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1E0033B0" w14:textId="6DB89483" w:rsidR="007B42AB" w:rsidRDefault="007B42AB" w:rsidP="007B42AB">
      <w:pPr>
        <w:pStyle w:val="berschrift2"/>
      </w:pPr>
      <w:r>
        <w:t>Zeitplan</w:t>
      </w:r>
    </w:p>
    <w:p w14:paraId="08CBA881" w14:textId="77777777" w:rsidR="007B42AB" w:rsidRDefault="007B42AB" w:rsidP="007B42AB">
      <w:r>
        <w:t>Wie sieht die zeitliche Planung des Projekts aus? Welche Meilensteine sind definiert? Bitte fügen Sie einen Zeitplan ein oder legen Sie einen bei.</w:t>
      </w:r>
    </w:p>
    <w:p w14:paraId="347DD265"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4DEE278D" w14:textId="77777777" w:rsidTr="002B39F1">
        <w:trPr>
          <w:trHeight w:val="1040"/>
        </w:trPr>
        <w:tc>
          <w:tcPr>
            <w:tcW w:w="9242" w:type="dxa"/>
            <w:shd w:val="clear" w:color="auto" w:fill="auto"/>
          </w:tcPr>
          <w:p w14:paraId="22631375"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517CCF8B" w14:textId="73C30E0A" w:rsidR="007B42AB" w:rsidRDefault="007B42AB" w:rsidP="007B42AB">
      <w:pPr>
        <w:pStyle w:val="berschrift1"/>
      </w:pPr>
      <w:r>
        <w:t>Förderkriterien</w:t>
      </w:r>
    </w:p>
    <w:p w14:paraId="3C32F5CB" w14:textId="797AB97E" w:rsidR="007B42AB" w:rsidRDefault="007B42AB" w:rsidP="007B42AB">
      <w:pPr>
        <w:pStyle w:val="berschrift2"/>
      </w:pPr>
      <w:r>
        <w:t>Einschätzung zu den Förderkriterien der Age-Stiftung</w:t>
      </w:r>
    </w:p>
    <w:p w14:paraId="0A0C2E9D" w14:textId="7FB7C593" w:rsidR="007B42AB" w:rsidRDefault="007B42AB" w:rsidP="007B42AB">
      <w:r>
        <w:t xml:space="preserve">Mit unseren Förderbeiträgen möchten wir Vorhaben unterstützen, die nach der Umsetzung Veränderungen ermöglichen, sensibilisieren und als interessante Lernbeispiele zur Verfügung stehen. Inwiefern entspricht Ihr Projekt den </w:t>
      </w:r>
      <w:hyperlink r:id="rId11" w:history="1">
        <w:r w:rsidRPr="006961F9">
          <w:rPr>
            <w:rStyle w:val="Hyperlink"/>
          </w:rPr>
          <w:t>Förderkriterien</w:t>
        </w:r>
      </w:hyperlink>
      <w:r>
        <w:t xml:space="preserve"> der Age-Stiftung? Führen Sie bitte kurz aus.  </w:t>
      </w:r>
    </w:p>
    <w:p w14:paraId="740F1952" w14:textId="77777777" w:rsidR="006961F9" w:rsidRDefault="006961F9" w:rsidP="007B42AB"/>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9242"/>
      </w:tblGrid>
      <w:tr w:rsidR="007B42AB" w:rsidRPr="002A4996" w14:paraId="4DCA7EE2" w14:textId="77777777" w:rsidTr="002B39F1">
        <w:trPr>
          <w:trHeight w:val="1040"/>
        </w:trPr>
        <w:tc>
          <w:tcPr>
            <w:tcW w:w="9242" w:type="dxa"/>
            <w:shd w:val="clear" w:color="auto" w:fill="auto"/>
          </w:tcPr>
          <w:p w14:paraId="705025E4" w14:textId="77777777" w:rsidR="007B42AB" w:rsidRPr="002A4996" w:rsidRDefault="007B42AB" w:rsidP="002B39F1">
            <w:pPr>
              <w:keepNext/>
              <w:spacing w:line="270" w:lineRule="exact"/>
              <w:rPr>
                <w:position w:val="1"/>
              </w:rPr>
            </w:pPr>
            <w:r w:rsidRPr="002A4996">
              <w:rPr>
                <w:position w:val="1"/>
              </w:rPr>
              <w:fldChar w:fldCharType="begin">
                <w:ffData>
                  <w:name w:val=""/>
                  <w:enabled/>
                  <w:calcOnExit w:val="0"/>
                  <w:textInput/>
                </w:ffData>
              </w:fldChar>
            </w:r>
            <w:r w:rsidRPr="002A4996">
              <w:rPr>
                <w:position w:val="1"/>
              </w:rPr>
              <w:instrText xml:space="preserve"> FORMTEXT </w:instrText>
            </w:r>
            <w:r w:rsidRPr="002A4996">
              <w:rPr>
                <w:position w:val="1"/>
              </w:rPr>
            </w:r>
            <w:r w:rsidRPr="002A4996">
              <w:rPr>
                <w:position w:val="1"/>
              </w:rPr>
              <w:fldChar w:fldCharType="separate"/>
            </w:r>
            <w:r w:rsidRPr="002A4996">
              <w:rPr>
                <w:position w:val="1"/>
              </w:rPr>
              <w:t> </w:t>
            </w:r>
            <w:r w:rsidRPr="002A4996">
              <w:rPr>
                <w:position w:val="1"/>
              </w:rPr>
              <w:t> </w:t>
            </w:r>
            <w:r w:rsidRPr="002A4996">
              <w:rPr>
                <w:position w:val="1"/>
              </w:rPr>
              <w:t> </w:t>
            </w:r>
            <w:r w:rsidRPr="002A4996">
              <w:rPr>
                <w:position w:val="1"/>
              </w:rPr>
              <w:t> </w:t>
            </w:r>
            <w:r w:rsidRPr="002A4996">
              <w:rPr>
                <w:position w:val="1"/>
              </w:rPr>
              <w:t> </w:t>
            </w:r>
            <w:r w:rsidRPr="002A4996">
              <w:rPr>
                <w:position w:val="1"/>
              </w:rPr>
              <w:fldChar w:fldCharType="end"/>
            </w:r>
          </w:p>
        </w:tc>
      </w:tr>
    </w:tbl>
    <w:p w14:paraId="097A59A4" w14:textId="77777777" w:rsidR="007B42AB" w:rsidRDefault="007B42AB" w:rsidP="007B42AB"/>
    <w:p w14:paraId="4CD12B2B" w14:textId="77777777" w:rsidR="006961F9" w:rsidRDefault="006961F9">
      <w:pPr>
        <w:rPr>
          <w:b/>
        </w:rPr>
      </w:pPr>
      <w:r>
        <w:rPr>
          <w:b/>
        </w:rPr>
        <w:br w:type="page"/>
      </w:r>
    </w:p>
    <w:p w14:paraId="6833FBA1" w14:textId="496BEF89" w:rsidR="007B42AB" w:rsidRPr="00D079EE" w:rsidRDefault="007B42AB" w:rsidP="007B42AB">
      <w:pPr>
        <w:rPr>
          <w:b/>
        </w:rPr>
      </w:pPr>
      <w:r w:rsidRPr="00D079EE">
        <w:rPr>
          <w:b/>
        </w:rPr>
        <w:lastRenderedPageBreak/>
        <w:t>Eingabeprozess</w:t>
      </w:r>
    </w:p>
    <w:p w14:paraId="35CD8BA5" w14:textId="77777777" w:rsidR="007B42AB" w:rsidRDefault="007B42AB" w:rsidP="007B42AB">
      <w:r>
        <w:t xml:space="preserve">Bitte füllen Sie den «Antrag Förderbeiträge» aus und laden Sie diesen (im Word- oder PDF-Format) im Onlineportal hoch. Beachten Sie hierfür die Eingabetermine. </w:t>
      </w:r>
    </w:p>
    <w:p w14:paraId="29731315" w14:textId="77777777" w:rsidR="007B42AB" w:rsidRDefault="007B42AB" w:rsidP="007B42AB"/>
    <w:p w14:paraId="3EAFD3D0" w14:textId="5F2E76C3" w:rsidR="007B42AB" w:rsidRDefault="007B42AB" w:rsidP="007B42AB">
      <w:r>
        <w:t xml:space="preserve">Um zum Onlineportal zu gelangen, benötigen Sie einen persönlichen Zugangslink, den wir Ihnen nach erfolgter </w:t>
      </w:r>
      <w:hyperlink r:id="rId12" w:history="1">
        <w:r w:rsidRPr="006961F9">
          <w:rPr>
            <w:rStyle w:val="Hyperlink"/>
          </w:rPr>
          <w:t>Erstanfrage</w:t>
        </w:r>
      </w:hyperlink>
      <w:r>
        <w:t xml:space="preserve"> zustellen.</w:t>
      </w:r>
    </w:p>
    <w:p w14:paraId="6069F683" w14:textId="77777777" w:rsidR="00D079EE" w:rsidRDefault="00D079EE" w:rsidP="007B42AB"/>
    <w:p w14:paraId="7A5D9B77" w14:textId="69223577" w:rsidR="007B42AB" w:rsidRPr="00D079EE" w:rsidRDefault="007B42AB" w:rsidP="007B42AB">
      <w:pPr>
        <w:rPr>
          <w:b/>
        </w:rPr>
      </w:pPr>
      <w:r w:rsidRPr="00D079EE">
        <w:rPr>
          <w:b/>
        </w:rPr>
        <w:t>Eingabefrist 2024</w:t>
      </w:r>
    </w:p>
    <w:p w14:paraId="74221A51" w14:textId="77777777" w:rsidR="007B42AB" w:rsidRDefault="007B42AB" w:rsidP="007B42AB">
      <w:r>
        <w:t>04. Juni 2024</w:t>
      </w:r>
    </w:p>
    <w:p w14:paraId="5B587974" w14:textId="77777777" w:rsidR="007B42AB" w:rsidRDefault="007B42AB" w:rsidP="007B42AB"/>
    <w:p w14:paraId="6C3843DC" w14:textId="77777777" w:rsidR="007B42AB" w:rsidRDefault="007B42AB" w:rsidP="007B42AB">
      <w:r>
        <w:t>Mindestens vier Monate nach Ablauf des Eingabetermins werden Antragstellende über den Entscheid des Stiftungsrats informiert.</w:t>
      </w:r>
    </w:p>
    <w:p w14:paraId="0780A125" w14:textId="77777777" w:rsidR="00D079EE" w:rsidRDefault="00D079EE" w:rsidP="007B42AB"/>
    <w:p w14:paraId="45903E44" w14:textId="128890AE" w:rsidR="007B42AB" w:rsidRPr="00D079EE" w:rsidRDefault="007B42AB" w:rsidP="007B42AB">
      <w:pPr>
        <w:rPr>
          <w:b/>
        </w:rPr>
      </w:pPr>
      <w:r w:rsidRPr="00D079EE">
        <w:rPr>
          <w:b/>
        </w:rPr>
        <w:t>Allgemeine Informationen</w:t>
      </w:r>
    </w:p>
    <w:p w14:paraId="49B18D8B" w14:textId="24D009F0" w:rsidR="007B42AB" w:rsidRDefault="007B42AB" w:rsidP="007B42AB">
      <w:r>
        <w:t xml:space="preserve">Die Age-Stiftung ist eine unabhängige Förderstiftung. Das Geschäftsfeld «Förderung» orientiert sich am Stiftungszweck und an den übergeordneten Zielen der </w:t>
      </w:r>
      <w:hyperlink r:id="rId13" w:history="1">
        <w:r w:rsidRPr="006961F9">
          <w:rPr>
            <w:rStyle w:val="Hyperlink"/>
          </w:rPr>
          <w:t>Strategie der Age-Stiftung</w:t>
        </w:r>
      </w:hyperlink>
      <w:r w:rsidR="006961F9">
        <w:t xml:space="preserve">. </w:t>
      </w:r>
      <w:r>
        <w:t xml:space="preserve">Die eingesetzten Fördermittel leisten einen Beitrag zur Entwicklung zukunftsfähiger Lösungsansätze zugunsten älterer Menschen. Die Projekte orientieren sich am gesellschaftlichen Bedarf und versprechen einen Erkenntnisgewinn. </w:t>
      </w:r>
    </w:p>
    <w:p w14:paraId="3B8FFB57" w14:textId="77777777" w:rsidR="007B42AB" w:rsidRDefault="007B42AB" w:rsidP="007B42AB"/>
    <w:p w14:paraId="1DAA1D63" w14:textId="4D7E0B5C" w:rsidR="007B42AB" w:rsidRDefault="007B42AB" w:rsidP="007B42AB">
      <w:r>
        <w:t>Über Erfahrungen und Erkenntnisse aus den geförderten Projekten wird öffentlichkeitstauglich, praxisnah und systematisch berichtet. Interessierte Fachkreise profitieren von Erfahrungsberichten, Dokumentationen und Evaluationen. Die Age-Stiftung setzt sich für eine geeignete Form der Berichterstattung ein und sorgt für eine wirksame und zielgruppengerechte Veröffentlichung und Verbreitung. Es wird erwartet, dass Projektpartner</w:t>
      </w:r>
      <w:r w:rsidR="00524DB2">
        <w:t>innen und -partner</w:t>
      </w:r>
      <w:r>
        <w:t xml:space="preserve"> für Anfragen von einem interessierten Fachpublikum zur Verfügung stehen.</w:t>
      </w:r>
    </w:p>
    <w:p w14:paraId="22361E35" w14:textId="77777777" w:rsidR="007B42AB" w:rsidRDefault="007B42AB" w:rsidP="007B42AB"/>
    <w:p w14:paraId="1131966C" w14:textId="77777777" w:rsidR="007B42AB" w:rsidRDefault="007B42AB" w:rsidP="007B42AB">
      <w:r>
        <w:t>Gefördert werden Projekte in der deutschsprachigen Schweiz. Mit dem vorliegenden Formular können Anträge für eine Projektentwicklung und/oder Projektrealisierung erfasst werden. Für eine Antragstellung muss der Prozess «Erstanfrage» durchlaufen sein.</w:t>
      </w:r>
    </w:p>
    <w:p w14:paraId="3664656E" w14:textId="77777777" w:rsidR="007B42AB" w:rsidRDefault="007B42AB" w:rsidP="007B42AB"/>
    <w:p w14:paraId="4EC8C77B" w14:textId="6C591D9E" w:rsidR="00E002CE" w:rsidRDefault="007B42AB" w:rsidP="007B42AB">
      <w:r>
        <w:t>Anträge können vom Stiftungsrat vollständig oder teilweise gutgeheissen werden, mit oder ohne Vorbehalt. Förderbeiträge sind zinslose A-fonds-</w:t>
      </w:r>
      <w:proofErr w:type="spellStart"/>
      <w:r>
        <w:t>perdu</w:t>
      </w:r>
      <w:proofErr w:type="spellEnd"/>
      <w:r>
        <w:t>-Beiträge für Projekte. Anträge für reine Betriebskostenbeiträge können nicht berücksichtigt werden. Weitere Informationen sind im «</w:t>
      </w:r>
      <w:hyperlink r:id="rId14" w:history="1">
        <w:r w:rsidRPr="006961F9">
          <w:rPr>
            <w:rStyle w:val="Hyperlink"/>
          </w:rPr>
          <w:t>Reglement Geschäftsfeld Förderung</w:t>
        </w:r>
      </w:hyperlink>
      <w:r w:rsidR="006961F9">
        <w:t>»</w:t>
      </w:r>
      <w:r>
        <w:t xml:space="preserve"> einzusehen. </w:t>
      </w:r>
    </w:p>
    <w:p w14:paraId="1B583415" w14:textId="01F7E532" w:rsidR="00E002CE" w:rsidRPr="00E002CE" w:rsidRDefault="00E002CE" w:rsidP="00E002CE"/>
    <w:sectPr w:rsidR="00E002CE" w:rsidRPr="00E002CE" w:rsidSect="00064EB3">
      <w:headerReference w:type="default" r:id="rId15"/>
      <w:footerReference w:type="default" r:id="rId16"/>
      <w:endnotePr>
        <w:numFmt w:val="decimal"/>
      </w:endnotePr>
      <w:pgSz w:w="11906" w:h="16838" w:code="9"/>
      <w:pgMar w:top="2841" w:right="1247" w:bottom="1247" w:left="1418"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7853" w14:textId="77777777" w:rsidR="00BC08C1" w:rsidRDefault="00BC08C1" w:rsidP="0025783C">
      <w:pPr>
        <w:spacing w:line="240" w:lineRule="auto"/>
      </w:pPr>
    </w:p>
    <w:p w14:paraId="3DDFEA89" w14:textId="77777777" w:rsidR="00BC08C1" w:rsidRDefault="00BC08C1" w:rsidP="0025783C">
      <w:pPr>
        <w:spacing w:line="240" w:lineRule="auto"/>
      </w:pPr>
    </w:p>
  </w:endnote>
  <w:endnote w:type="continuationSeparator" w:id="0">
    <w:p w14:paraId="6252AAD6" w14:textId="77777777" w:rsidR="00BC08C1" w:rsidRDefault="00BC08C1" w:rsidP="00257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0BA9" w14:textId="0E2250C1" w:rsidR="0025783C" w:rsidRDefault="000F1348" w:rsidP="000F1348">
    <w:pPr>
      <w:pStyle w:val="Fuzeile"/>
    </w:pPr>
    <w:r>
      <w:t xml:space="preserve">Seite </w:t>
    </w:r>
    <w:r>
      <w:fldChar w:fldCharType="begin"/>
    </w:r>
    <w:r>
      <w:instrText xml:space="preserve"> PAGE  </w:instrText>
    </w:r>
    <w:r>
      <w:fldChar w:fldCharType="separate"/>
    </w:r>
    <w:r>
      <w:rPr>
        <w:noProof/>
      </w:rPr>
      <w:t>1</w:t>
    </w:r>
    <w:r>
      <w:fldChar w:fldCharType="end"/>
    </w:r>
    <w:r>
      <w:t>/</w:t>
    </w:r>
    <w:r w:rsidR="007F0748">
      <w:fldChar w:fldCharType="begin"/>
    </w:r>
    <w:r w:rsidR="007F0748">
      <w:instrText xml:space="preserve"> NUMPAGES  </w:instrText>
    </w:r>
    <w:r w:rsidR="007F0748">
      <w:fldChar w:fldCharType="separate"/>
    </w:r>
    <w:r>
      <w:rPr>
        <w:noProof/>
      </w:rPr>
      <w:t>1</w:t>
    </w:r>
    <w:r w:rsidR="007F0748">
      <w:rPr>
        <w:noProof/>
      </w:rPr>
      <w:fldChar w:fldCharType="end"/>
    </w:r>
    <w:r>
      <w:t xml:space="preserve"> – </w:t>
    </w:r>
    <w:r w:rsidR="007F0748">
      <w:fldChar w:fldCharType="begin"/>
    </w:r>
    <w:r w:rsidR="007F0748">
      <w:instrText xml:space="preserve"> STYLEREF Dok_Titel  </w:instrText>
    </w:r>
    <w:r w:rsidR="007F0748">
      <w:fldChar w:fldCharType="separate"/>
    </w:r>
    <w:r w:rsidR="00992E99">
      <w:rPr>
        <w:noProof/>
      </w:rPr>
      <w:t>Antrag Förderbeiträge</w:t>
    </w:r>
    <w:r w:rsidR="007F07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C1F3" w14:textId="77777777" w:rsidR="00BC08C1" w:rsidRDefault="00BC08C1" w:rsidP="0025783C">
      <w:pPr>
        <w:spacing w:line="240" w:lineRule="auto"/>
      </w:pPr>
    </w:p>
  </w:footnote>
  <w:footnote w:type="continuationSeparator" w:id="0">
    <w:p w14:paraId="3B3F64FF" w14:textId="77777777" w:rsidR="00BC08C1" w:rsidRDefault="00BC08C1" w:rsidP="0025783C">
      <w:pPr>
        <w:spacing w:line="240" w:lineRule="auto"/>
      </w:pPr>
      <w:r>
        <w:continuationSeparator/>
      </w:r>
    </w:p>
  </w:footnote>
  <w:footnote w:type="continuationNotice" w:id="1">
    <w:p w14:paraId="7E1B7432" w14:textId="77777777" w:rsidR="00BC08C1" w:rsidRDefault="00BC08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E922" w14:textId="77777777" w:rsidR="0025783C" w:rsidRDefault="00534DD0">
    <w:pPr>
      <w:pStyle w:val="Kopfzeile"/>
    </w:pPr>
    <w:r>
      <w:rPr>
        <w:noProof/>
      </w:rPr>
      <w:drawing>
        <wp:anchor distT="0" distB="0" distL="114300" distR="114300" simplePos="0" relativeHeight="251659264" behindDoc="0" locked="1" layoutInCell="1" allowOverlap="1" wp14:anchorId="0CE98BE6" wp14:editId="76A8B8B7">
          <wp:simplePos x="0" y="0"/>
          <wp:positionH relativeFrom="page">
            <wp:posOffset>5443855</wp:posOffset>
          </wp:positionH>
          <wp:positionV relativeFrom="page">
            <wp:posOffset>10005695</wp:posOffset>
          </wp:positionV>
          <wp:extent cx="1702440" cy="528480"/>
          <wp:effectExtent l="0" t="0" r="0" b="0"/>
          <wp:wrapNone/>
          <wp:docPr id="14146601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43312" name=""/>
                  <pic:cNvPicPr/>
                </pic:nvPicPr>
                <pic:blipFill>
                  <a:blip r:embed="rId1">
                    <a:extLst>
                      <a:ext uri="{28A0092B-C50C-407E-A947-70E740481C1C}">
                        <a14:useLocalDpi xmlns:a14="http://schemas.microsoft.com/office/drawing/2010/main" val="0"/>
                      </a:ext>
                    </a:extLst>
                  </a:blip>
                  <a:stretch>
                    <a:fillRect/>
                  </a:stretch>
                </pic:blipFill>
                <pic:spPr>
                  <a:xfrm>
                    <a:off x="0" y="0"/>
                    <a:ext cx="1702440" cy="528480"/>
                  </a:xfrm>
                  <a:prstGeom prst="rect">
                    <a:avLst/>
                  </a:prstGeom>
                </pic:spPr>
              </pic:pic>
            </a:graphicData>
          </a:graphic>
          <wp14:sizeRelH relativeFrom="margin">
            <wp14:pctWidth>0</wp14:pctWidth>
          </wp14:sizeRelH>
          <wp14:sizeRelV relativeFrom="margin">
            <wp14:pctHeight>0</wp14:pctHeight>
          </wp14:sizeRelV>
        </wp:anchor>
      </w:drawing>
    </w:r>
    <w:r w:rsidR="0025783C">
      <w:rPr>
        <w:noProof/>
      </w:rPr>
      <w:drawing>
        <wp:anchor distT="0" distB="0" distL="114300" distR="114300" simplePos="0" relativeHeight="251658240" behindDoc="0" locked="1" layoutInCell="1" allowOverlap="1" wp14:anchorId="41C32D3B" wp14:editId="77AB07DF">
          <wp:simplePos x="0" y="0"/>
          <wp:positionH relativeFrom="page">
            <wp:posOffset>864235</wp:posOffset>
          </wp:positionH>
          <wp:positionV relativeFrom="page">
            <wp:posOffset>360045</wp:posOffset>
          </wp:positionV>
          <wp:extent cx="1476360" cy="821880"/>
          <wp:effectExtent l="0" t="0" r="0" b="0"/>
          <wp:wrapNone/>
          <wp:docPr id="20026439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83171" name=""/>
                  <pic:cNvPicPr/>
                </pic:nvPicPr>
                <pic:blipFill>
                  <a:blip r:embed="rId2">
                    <a:extLst>
                      <a:ext uri="{28A0092B-C50C-407E-A947-70E740481C1C}">
                        <a14:useLocalDpi xmlns:a14="http://schemas.microsoft.com/office/drawing/2010/main" val="0"/>
                      </a:ext>
                    </a:extLst>
                  </a:blip>
                  <a:stretch>
                    <a:fillRect/>
                  </a:stretch>
                </pic:blipFill>
                <pic:spPr>
                  <a:xfrm>
                    <a:off x="0" y="0"/>
                    <a:ext cx="1476360" cy="821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8BA56D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7BEFE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70679"/>
    <w:multiLevelType w:val="multilevel"/>
    <w:tmpl w:val="88D28450"/>
    <w:styleLink w:val="AufzhlungszeichenListe"/>
    <w:lvl w:ilvl="0">
      <w:start w:val="1"/>
      <w:numFmt w:val="bullet"/>
      <w:pStyle w:val="Aufzhlungszeichen"/>
      <w:lvlText w:val="–"/>
      <w:lvlJc w:val="left"/>
      <w:pPr>
        <w:tabs>
          <w:tab w:val="num" w:pos="255"/>
        </w:tabs>
        <w:ind w:left="255" w:hanging="255"/>
      </w:pPr>
      <w:rPr>
        <w:rFonts w:ascii="Arial" w:hAnsi="Arial" w:hint="default"/>
      </w:rPr>
    </w:lvl>
    <w:lvl w:ilvl="1">
      <w:start w:val="1"/>
      <w:numFmt w:val="bullet"/>
      <w:pStyle w:val="Aufzhlungszeichen2"/>
      <w:lvlText w:val="·"/>
      <w:lvlJc w:val="left"/>
      <w:pPr>
        <w:tabs>
          <w:tab w:val="num" w:pos="510"/>
        </w:tabs>
        <w:ind w:left="510" w:hanging="255"/>
      </w:pPr>
      <w:rPr>
        <w:rFonts w:ascii="Arial" w:hAnsi="Arial" w:hint="default"/>
      </w:rPr>
    </w:lvl>
    <w:lvl w:ilvl="2">
      <w:start w:val="1"/>
      <w:numFmt w:val="bullet"/>
      <w:lvlText w:val="–"/>
      <w:lvlJc w:val="left"/>
      <w:pPr>
        <w:tabs>
          <w:tab w:val="num" w:pos="765"/>
        </w:tabs>
        <w:ind w:left="765" w:hanging="255"/>
      </w:pPr>
      <w:rPr>
        <w:rFonts w:ascii="Arial" w:hAnsi="Arial" w:hint="default"/>
      </w:rPr>
    </w:lvl>
    <w:lvl w:ilvl="3">
      <w:start w:val="1"/>
      <w:numFmt w:val="bullet"/>
      <w:lvlText w:val="–"/>
      <w:lvlJc w:val="left"/>
      <w:pPr>
        <w:tabs>
          <w:tab w:val="num" w:pos="1020"/>
        </w:tabs>
        <w:ind w:left="1020" w:hanging="255"/>
      </w:pPr>
      <w:rPr>
        <w:rFonts w:ascii="Arial" w:hAnsi="Arial" w:hint="default"/>
      </w:rPr>
    </w:lvl>
    <w:lvl w:ilvl="4">
      <w:start w:val="1"/>
      <w:numFmt w:val="bullet"/>
      <w:lvlText w:val="–"/>
      <w:lvlJc w:val="left"/>
      <w:pPr>
        <w:tabs>
          <w:tab w:val="num" w:pos="1275"/>
        </w:tabs>
        <w:ind w:left="1275" w:hanging="255"/>
      </w:pPr>
      <w:rPr>
        <w:rFonts w:ascii="Arial" w:hAnsi="Arial" w:hint="default"/>
      </w:rPr>
    </w:lvl>
    <w:lvl w:ilvl="5">
      <w:start w:val="1"/>
      <w:numFmt w:val="bullet"/>
      <w:lvlText w:val="–"/>
      <w:lvlJc w:val="left"/>
      <w:pPr>
        <w:tabs>
          <w:tab w:val="num" w:pos="1530"/>
        </w:tabs>
        <w:ind w:left="1530" w:hanging="255"/>
      </w:pPr>
      <w:rPr>
        <w:rFonts w:ascii="Arial" w:hAnsi="Arial" w:hint="default"/>
      </w:rPr>
    </w:lvl>
    <w:lvl w:ilvl="6">
      <w:start w:val="1"/>
      <w:numFmt w:val="bullet"/>
      <w:lvlText w:val="–"/>
      <w:lvlJc w:val="left"/>
      <w:pPr>
        <w:tabs>
          <w:tab w:val="num" w:pos="1785"/>
        </w:tabs>
        <w:ind w:left="1785" w:hanging="255"/>
      </w:pPr>
      <w:rPr>
        <w:rFonts w:ascii="Arial" w:hAnsi="Arial" w:hint="default"/>
      </w:rPr>
    </w:lvl>
    <w:lvl w:ilvl="7">
      <w:start w:val="1"/>
      <w:numFmt w:val="bullet"/>
      <w:lvlText w:val="–"/>
      <w:lvlJc w:val="left"/>
      <w:pPr>
        <w:tabs>
          <w:tab w:val="num" w:pos="2040"/>
        </w:tabs>
        <w:ind w:left="2040" w:hanging="255"/>
      </w:pPr>
      <w:rPr>
        <w:rFonts w:ascii="Arial" w:hAnsi="Arial" w:hint="default"/>
      </w:rPr>
    </w:lvl>
    <w:lvl w:ilvl="8">
      <w:start w:val="1"/>
      <w:numFmt w:val="bullet"/>
      <w:lvlText w:val="–"/>
      <w:lvlJc w:val="left"/>
      <w:pPr>
        <w:tabs>
          <w:tab w:val="num" w:pos="2295"/>
        </w:tabs>
        <w:ind w:left="2295" w:hanging="255"/>
      </w:pPr>
      <w:rPr>
        <w:rFonts w:ascii="Arial" w:hAnsi="Arial" w:hint="default"/>
      </w:rPr>
    </w:lvl>
  </w:abstractNum>
  <w:abstractNum w:abstractNumId="3" w15:restartNumberingAfterBreak="0">
    <w:nsid w:val="476F3D9C"/>
    <w:multiLevelType w:val="multilevel"/>
    <w:tmpl w:val="4CCC909C"/>
    <w:styleLink w:val="berschriftenListe"/>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454"/>
        </w:tabs>
        <w:ind w:left="454" w:hanging="454"/>
      </w:pPr>
      <w:rPr>
        <w:rFonts w:hint="default"/>
      </w:rPr>
    </w:lvl>
    <w:lvl w:ilvl="3">
      <w:start w:val="1"/>
      <w:numFmt w:val="decimal"/>
      <w:pStyle w:val="berschrift4"/>
      <w:lvlText w:val="%1.%2.%3.%4."/>
      <w:lvlJc w:val="left"/>
      <w:pPr>
        <w:tabs>
          <w:tab w:val="num" w:pos="454"/>
        </w:tabs>
        <w:ind w:left="454" w:hanging="454"/>
      </w:pPr>
      <w:rPr>
        <w:rFonts w:hint="default"/>
      </w:rPr>
    </w:lvl>
    <w:lvl w:ilvl="4">
      <w:start w:val="1"/>
      <w:numFmt w:val="decimal"/>
      <w:pStyle w:val="berschrift5"/>
      <w:lvlText w:val="%1.%2.%3.%4.%5"/>
      <w:lvlJc w:val="left"/>
      <w:pPr>
        <w:tabs>
          <w:tab w:val="num" w:pos="454"/>
        </w:tabs>
        <w:ind w:left="454" w:hanging="454"/>
      </w:pPr>
      <w:rPr>
        <w:rFonts w:hint="default"/>
      </w:rPr>
    </w:lvl>
    <w:lvl w:ilvl="5">
      <w:start w:val="1"/>
      <w:numFmt w:val="decimal"/>
      <w:pStyle w:val="berschrift6"/>
      <w:lvlText w:val="%1.%2.%3.%4.%5.%6"/>
      <w:lvlJc w:val="left"/>
      <w:pPr>
        <w:tabs>
          <w:tab w:val="num" w:pos="454"/>
        </w:tabs>
        <w:ind w:left="454" w:hanging="454"/>
      </w:pPr>
      <w:rPr>
        <w:rFonts w:hint="default"/>
      </w:rPr>
    </w:lvl>
    <w:lvl w:ilvl="6">
      <w:start w:val="1"/>
      <w:numFmt w:val="decimal"/>
      <w:pStyle w:val="berschrift7"/>
      <w:lvlText w:val="%1.%2.%3.%4.%5.%6.%7"/>
      <w:lvlJc w:val="left"/>
      <w:pPr>
        <w:tabs>
          <w:tab w:val="num" w:pos="454"/>
        </w:tabs>
        <w:ind w:left="454" w:hanging="454"/>
      </w:pPr>
      <w:rPr>
        <w:rFonts w:hint="default"/>
      </w:rPr>
    </w:lvl>
    <w:lvl w:ilvl="7">
      <w:start w:val="1"/>
      <w:numFmt w:val="decimal"/>
      <w:pStyle w:val="berschrift8"/>
      <w:lvlText w:val="%1.%2.%3.%4.%5.%6.%7.%8"/>
      <w:lvlJc w:val="left"/>
      <w:pPr>
        <w:tabs>
          <w:tab w:val="num" w:pos="454"/>
        </w:tabs>
        <w:ind w:left="454" w:hanging="454"/>
      </w:pPr>
      <w:rPr>
        <w:rFonts w:hint="default"/>
      </w:rPr>
    </w:lvl>
    <w:lvl w:ilvl="8">
      <w:start w:val="1"/>
      <w:numFmt w:val="decimal"/>
      <w:pStyle w:val="berschrift9"/>
      <w:lvlText w:val="%1.%2.%3.%4.%5.%6.%7.%8.%9"/>
      <w:lvlJc w:val="left"/>
      <w:pPr>
        <w:tabs>
          <w:tab w:val="num" w:pos="454"/>
        </w:tabs>
        <w:ind w:left="454" w:hanging="454"/>
      </w:pPr>
      <w:rPr>
        <w:rFonts w:hint="default"/>
      </w:rPr>
    </w:lvl>
  </w:abstractNum>
  <w:num w:numId="1" w16cid:durableId="1652976485">
    <w:abstractNumId w:val="1"/>
  </w:num>
  <w:num w:numId="2" w16cid:durableId="63259319">
    <w:abstractNumId w:val="2"/>
  </w:num>
  <w:num w:numId="3" w16cid:durableId="184827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1157416">
    <w:abstractNumId w:val="0"/>
  </w:num>
  <w:num w:numId="5" w16cid:durableId="1117678915">
    <w:abstractNumId w:val="3"/>
  </w:num>
  <w:num w:numId="6" w16cid:durableId="1155143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C1"/>
    <w:rsid w:val="00001212"/>
    <w:rsid w:val="00003912"/>
    <w:rsid w:val="000324E8"/>
    <w:rsid w:val="000608B2"/>
    <w:rsid w:val="00064EB3"/>
    <w:rsid w:val="00080848"/>
    <w:rsid w:val="00092BDF"/>
    <w:rsid w:val="000A4DDC"/>
    <w:rsid w:val="000E7AAC"/>
    <w:rsid w:val="000E7AC6"/>
    <w:rsid w:val="000F1348"/>
    <w:rsid w:val="000F2025"/>
    <w:rsid w:val="00143AFB"/>
    <w:rsid w:val="001653A6"/>
    <w:rsid w:val="00181A33"/>
    <w:rsid w:val="00185D31"/>
    <w:rsid w:val="00231B7C"/>
    <w:rsid w:val="0024386B"/>
    <w:rsid w:val="0025783C"/>
    <w:rsid w:val="00266616"/>
    <w:rsid w:val="002759A9"/>
    <w:rsid w:val="00283DB5"/>
    <w:rsid w:val="00286DA9"/>
    <w:rsid w:val="002C3742"/>
    <w:rsid w:val="00306E2F"/>
    <w:rsid w:val="003236FC"/>
    <w:rsid w:val="00337EEA"/>
    <w:rsid w:val="003A7B7F"/>
    <w:rsid w:val="003B08AD"/>
    <w:rsid w:val="003B3EAD"/>
    <w:rsid w:val="003E0435"/>
    <w:rsid w:val="00415737"/>
    <w:rsid w:val="004162E0"/>
    <w:rsid w:val="00447DEB"/>
    <w:rsid w:val="00455F7D"/>
    <w:rsid w:val="00487A28"/>
    <w:rsid w:val="004A48F7"/>
    <w:rsid w:val="004C28D7"/>
    <w:rsid w:val="004C5572"/>
    <w:rsid w:val="004F45C5"/>
    <w:rsid w:val="00522C7E"/>
    <w:rsid w:val="005237E9"/>
    <w:rsid w:val="00524DB2"/>
    <w:rsid w:val="005309C5"/>
    <w:rsid w:val="00534DD0"/>
    <w:rsid w:val="00537804"/>
    <w:rsid w:val="005A0F02"/>
    <w:rsid w:val="005C2C70"/>
    <w:rsid w:val="005E39E2"/>
    <w:rsid w:val="005F1917"/>
    <w:rsid w:val="006243EC"/>
    <w:rsid w:val="00654BA9"/>
    <w:rsid w:val="006929D0"/>
    <w:rsid w:val="006961F9"/>
    <w:rsid w:val="006A56E4"/>
    <w:rsid w:val="006B50E8"/>
    <w:rsid w:val="006B5BBD"/>
    <w:rsid w:val="006F09F4"/>
    <w:rsid w:val="006F7BC2"/>
    <w:rsid w:val="00736433"/>
    <w:rsid w:val="007459F6"/>
    <w:rsid w:val="007804E1"/>
    <w:rsid w:val="007A3300"/>
    <w:rsid w:val="007B42AB"/>
    <w:rsid w:val="007C3AE8"/>
    <w:rsid w:val="007D2A0A"/>
    <w:rsid w:val="007E4DAF"/>
    <w:rsid w:val="007F0748"/>
    <w:rsid w:val="007F3E95"/>
    <w:rsid w:val="0080438C"/>
    <w:rsid w:val="00811032"/>
    <w:rsid w:val="00827D3E"/>
    <w:rsid w:val="008667BD"/>
    <w:rsid w:val="00876D99"/>
    <w:rsid w:val="0087700F"/>
    <w:rsid w:val="00884AD8"/>
    <w:rsid w:val="00891E38"/>
    <w:rsid w:val="008A19F0"/>
    <w:rsid w:val="008A2058"/>
    <w:rsid w:val="008A2EE9"/>
    <w:rsid w:val="008A5256"/>
    <w:rsid w:val="008C3D29"/>
    <w:rsid w:val="009119AB"/>
    <w:rsid w:val="00934715"/>
    <w:rsid w:val="00955C67"/>
    <w:rsid w:val="009817E8"/>
    <w:rsid w:val="0098436C"/>
    <w:rsid w:val="00992E99"/>
    <w:rsid w:val="009E6213"/>
    <w:rsid w:val="009F50A1"/>
    <w:rsid w:val="00A66903"/>
    <w:rsid w:val="00A8597E"/>
    <w:rsid w:val="00AE4307"/>
    <w:rsid w:val="00AE6570"/>
    <w:rsid w:val="00B01E49"/>
    <w:rsid w:val="00B15AE6"/>
    <w:rsid w:val="00B320E1"/>
    <w:rsid w:val="00B71D23"/>
    <w:rsid w:val="00BB2358"/>
    <w:rsid w:val="00BB5E26"/>
    <w:rsid w:val="00BC08C1"/>
    <w:rsid w:val="00BC4E99"/>
    <w:rsid w:val="00C04147"/>
    <w:rsid w:val="00C24051"/>
    <w:rsid w:val="00C4157A"/>
    <w:rsid w:val="00C44B5C"/>
    <w:rsid w:val="00C4600C"/>
    <w:rsid w:val="00C9747D"/>
    <w:rsid w:val="00CB1578"/>
    <w:rsid w:val="00CD2AB9"/>
    <w:rsid w:val="00CF2158"/>
    <w:rsid w:val="00D079EE"/>
    <w:rsid w:val="00D1602D"/>
    <w:rsid w:val="00D641A2"/>
    <w:rsid w:val="00D9403C"/>
    <w:rsid w:val="00DA7BA9"/>
    <w:rsid w:val="00DE1991"/>
    <w:rsid w:val="00E002CE"/>
    <w:rsid w:val="00E178D7"/>
    <w:rsid w:val="00E727D7"/>
    <w:rsid w:val="00F061B8"/>
    <w:rsid w:val="00F4199A"/>
    <w:rsid w:val="00F865D1"/>
    <w:rsid w:val="00FC3323"/>
    <w:rsid w:val="00FD6B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EA3B1"/>
  <w15:chartTrackingRefBased/>
  <w15:docId w15:val="{232DB1E6-0F35-4118-BE2A-A45AD33A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616"/>
    <w:rPr>
      <w:spacing w:val="2"/>
      <w:kern w:val="12"/>
    </w:rPr>
  </w:style>
  <w:style w:type="paragraph" w:styleId="berschrift1">
    <w:name w:val="heading 1"/>
    <w:basedOn w:val="Standard"/>
    <w:next w:val="Standard"/>
    <w:link w:val="berschrift1Zchn"/>
    <w:uiPriority w:val="9"/>
    <w:qFormat/>
    <w:rsid w:val="00C24051"/>
    <w:pPr>
      <w:keepNext/>
      <w:keepLines/>
      <w:numPr>
        <w:numId w:val="5"/>
      </w:numPr>
      <w:spacing w:before="520" w:after="260" w:line="340" w:lineRule="exact"/>
      <w:outlineLvl w:val="0"/>
    </w:pPr>
    <w:rPr>
      <w:rFonts w:asciiTheme="majorHAnsi" w:eastAsiaTheme="majorEastAsia" w:hAnsiTheme="majorHAnsi" w:cstheme="majorBidi"/>
      <w:b/>
      <w:spacing w:val="3"/>
      <w:sz w:val="30"/>
      <w:szCs w:val="32"/>
    </w:rPr>
  </w:style>
  <w:style w:type="paragraph" w:styleId="berschrift2">
    <w:name w:val="heading 2"/>
    <w:basedOn w:val="Standard"/>
    <w:next w:val="Standard"/>
    <w:link w:val="berschrift2Zchn"/>
    <w:uiPriority w:val="9"/>
    <w:unhideWhenUsed/>
    <w:qFormat/>
    <w:rsid w:val="000E7AC6"/>
    <w:pPr>
      <w:keepNext/>
      <w:keepLines/>
      <w:numPr>
        <w:ilvl w:val="1"/>
        <w:numId w:val="5"/>
      </w:numPr>
      <w:spacing w:before="26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E002CE"/>
    <w:pPr>
      <w:keepNext/>
      <w:keepLines/>
      <w:numPr>
        <w:ilvl w:val="2"/>
        <w:numId w:val="5"/>
      </w:numPr>
      <w:spacing w:before="40"/>
      <w:outlineLvl w:val="2"/>
    </w:pPr>
    <w:rPr>
      <w:rFonts w:asciiTheme="majorHAnsi" w:eastAsiaTheme="majorEastAsia" w:hAnsiTheme="majorHAnsi" w:cstheme="majorBidi"/>
      <w:color w:val="7D0E2C" w:themeColor="accent1" w:themeShade="7F"/>
      <w:sz w:val="24"/>
      <w:szCs w:val="24"/>
    </w:rPr>
  </w:style>
  <w:style w:type="paragraph" w:styleId="berschrift4">
    <w:name w:val="heading 4"/>
    <w:basedOn w:val="Standard"/>
    <w:next w:val="Standard"/>
    <w:link w:val="berschrift4Zchn"/>
    <w:uiPriority w:val="9"/>
    <w:semiHidden/>
    <w:unhideWhenUsed/>
    <w:qFormat/>
    <w:rsid w:val="00E002CE"/>
    <w:pPr>
      <w:keepNext/>
      <w:keepLines/>
      <w:numPr>
        <w:ilvl w:val="3"/>
        <w:numId w:val="5"/>
      </w:numPr>
      <w:spacing w:before="40"/>
      <w:outlineLvl w:val="3"/>
    </w:pPr>
    <w:rPr>
      <w:rFonts w:asciiTheme="majorHAnsi" w:eastAsiaTheme="majorEastAsia" w:hAnsiTheme="majorHAnsi" w:cstheme="majorBidi"/>
      <w:i/>
      <w:iCs/>
      <w:color w:val="BC1542" w:themeColor="accent1" w:themeShade="BF"/>
    </w:rPr>
  </w:style>
  <w:style w:type="paragraph" w:styleId="berschrift5">
    <w:name w:val="heading 5"/>
    <w:basedOn w:val="Standard"/>
    <w:next w:val="Standard"/>
    <w:link w:val="berschrift5Zchn"/>
    <w:uiPriority w:val="9"/>
    <w:semiHidden/>
    <w:unhideWhenUsed/>
    <w:qFormat/>
    <w:rsid w:val="00E002CE"/>
    <w:pPr>
      <w:keepNext/>
      <w:keepLines/>
      <w:numPr>
        <w:ilvl w:val="4"/>
        <w:numId w:val="5"/>
      </w:numPr>
      <w:spacing w:before="40"/>
      <w:outlineLvl w:val="4"/>
    </w:pPr>
    <w:rPr>
      <w:rFonts w:asciiTheme="majorHAnsi" w:eastAsiaTheme="majorEastAsia" w:hAnsiTheme="majorHAnsi" w:cstheme="majorBidi"/>
      <w:color w:val="BC1542" w:themeColor="accent1" w:themeShade="BF"/>
    </w:rPr>
  </w:style>
  <w:style w:type="paragraph" w:styleId="berschrift6">
    <w:name w:val="heading 6"/>
    <w:basedOn w:val="Standard"/>
    <w:next w:val="Standard"/>
    <w:link w:val="berschrift6Zchn"/>
    <w:uiPriority w:val="9"/>
    <w:semiHidden/>
    <w:unhideWhenUsed/>
    <w:qFormat/>
    <w:rsid w:val="00E002CE"/>
    <w:pPr>
      <w:keepNext/>
      <w:keepLines/>
      <w:numPr>
        <w:ilvl w:val="5"/>
        <w:numId w:val="5"/>
      </w:numPr>
      <w:spacing w:before="40"/>
      <w:outlineLvl w:val="5"/>
    </w:pPr>
    <w:rPr>
      <w:rFonts w:asciiTheme="majorHAnsi" w:eastAsiaTheme="majorEastAsia" w:hAnsiTheme="majorHAnsi" w:cstheme="majorBidi"/>
      <w:color w:val="7D0E2C" w:themeColor="accent1" w:themeShade="7F"/>
    </w:rPr>
  </w:style>
  <w:style w:type="paragraph" w:styleId="berschrift7">
    <w:name w:val="heading 7"/>
    <w:basedOn w:val="Standard"/>
    <w:next w:val="Standard"/>
    <w:link w:val="berschrift7Zchn"/>
    <w:uiPriority w:val="9"/>
    <w:semiHidden/>
    <w:unhideWhenUsed/>
    <w:qFormat/>
    <w:rsid w:val="00E002CE"/>
    <w:pPr>
      <w:keepNext/>
      <w:keepLines/>
      <w:numPr>
        <w:ilvl w:val="6"/>
        <w:numId w:val="5"/>
      </w:numPr>
      <w:spacing w:before="40"/>
      <w:outlineLvl w:val="6"/>
    </w:pPr>
    <w:rPr>
      <w:rFonts w:asciiTheme="majorHAnsi" w:eastAsiaTheme="majorEastAsia" w:hAnsiTheme="majorHAnsi" w:cstheme="majorBidi"/>
      <w:i/>
      <w:iCs/>
      <w:color w:val="7D0E2C" w:themeColor="accent1" w:themeShade="7F"/>
    </w:rPr>
  </w:style>
  <w:style w:type="paragraph" w:styleId="berschrift8">
    <w:name w:val="heading 8"/>
    <w:basedOn w:val="Standard"/>
    <w:next w:val="Standard"/>
    <w:link w:val="berschrift8Zchn"/>
    <w:uiPriority w:val="9"/>
    <w:semiHidden/>
    <w:unhideWhenUsed/>
    <w:qFormat/>
    <w:rsid w:val="00E002C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002C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aliases w:val="Dok_Titel"/>
    <w:basedOn w:val="Standard"/>
    <w:next w:val="Standard"/>
    <w:link w:val="TitelZchn"/>
    <w:uiPriority w:val="10"/>
    <w:rsid w:val="00CB1578"/>
    <w:pPr>
      <w:spacing w:after="1300" w:line="680" w:lineRule="exact"/>
      <w:contextualSpacing/>
    </w:pPr>
    <w:rPr>
      <w:rFonts w:asciiTheme="majorHAnsi" w:eastAsiaTheme="majorEastAsia" w:hAnsiTheme="majorHAnsi" w:cstheme="majorBidi"/>
      <w:b/>
      <w:spacing w:val="6"/>
      <w:kern w:val="28"/>
      <w:sz w:val="60"/>
      <w:szCs w:val="56"/>
    </w:rPr>
  </w:style>
  <w:style w:type="character" w:customStyle="1" w:styleId="TitelZchn">
    <w:name w:val="Titel Zchn"/>
    <w:aliases w:val="Dok_Titel Zchn"/>
    <w:basedOn w:val="Absatz-Standardschriftart"/>
    <w:link w:val="Titel"/>
    <w:uiPriority w:val="10"/>
    <w:rsid w:val="00CB1578"/>
    <w:rPr>
      <w:rFonts w:asciiTheme="majorHAnsi" w:eastAsiaTheme="majorEastAsia" w:hAnsiTheme="majorHAnsi" w:cstheme="majorBidi"/>
      <w:b/>
      <w:spacing w:val="6"/>
      <w:kern w:val="28"/>
      <w:sz w:val="60"/>
      <w:szCs w:val="56"/>
    </w:rPr>
  </w:style>
  <w:style w:type="paragraph" w:styleId="Untertitel">
    <w:name w:val="Subtitle"/>
    <w:aliases w:val="Dok_Untertitel"/>
    <w:basedOn w:val="Standard"/>
    <w:next w:val="Standard"/>
    <w:link w:val="UntertitelZchn"/>
    <w:uiPriority w:val="11"/>
    <w:rsid w:val="00447DEB"/>
    <w:pPr>
      <w:numPr>
        <w:ilvl w:val="1"/>
      </w:numPr>
      <w:spacing w:after="1300" w:line="680" w:lineRule="exact"/>
    </w:pPr>
    <w:rPr>
      <w:rFonts w:eastAsiaTheme="minorEastAsia"/>
      <w:spacing w:val="6"/>
      <w:sz w:val="60"/>
      <w:szCs w:val="22"/>
    </w:rPr>
  </w:style>
  <w:style w:type="character" w:customStyle="1" w:styleId="UntertitelZchn">
    <w:name w:val="Untertitel Zchn"/>
    <w:aliases w:val="Dok_Untertitel Zchn"/>
    <w:basedOn w:val="Absatz-Standardschriftart"/>
    <w:link w:val="Untertitel"/>
    <w:uiPriority w:val="11"/>
    <w:rsid w:val="00447DEB"/>
    <w:rPr>
      <w:rFonts w:eastAsiaTheme="minorEastAsia"/>
      <w:spacing w:val="6"/>
      <w:sz w:val="60"/>
      <w:szCs w:val="22"/>
    </w:rPr>
  </w:style>
  <w:style w:type="paragraph" w:styleId="Kopfzeile">
    <w:name w:val="header"/>
    <w:basedOn w:val="Standard"/>
    <w:link w:val="KopfzeileZchn"/>
    <w:uiPriority w:val="99"/>
    <w:unhideWhenUsed/>
    <w:rsid w:val="0025783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783C"/>
  </w:style>
  <w:style w:type="paragraph" w:styleId="Fuzeile">
    <w:name w:val="footer"/>
    <w:basedOn w:val="Standard"/>
    <w:link w:val="FuzeileZchn"/>
    <w:uiPriority w:val="99"/>
    <w:unhideWhenUsed/>
    <w:rsid w:val="008667BD"/>
    <w:pPr>
      <w:tabs>
        <w:tab w:val="center" w:pos="4536"/>
        <w:tab w:val="right" w:pos="9072"/>
      </w:tabs>
      <w:spacing w:line="240" w:lineRule="exact"/>
    </w:pPr>
    <w:rPr>
      <w:spacing w:val="1"/>
      <w:sz w:val="16"/>
    </w:rPr>
  </w:style>
  <w:style w:type="character" w:customStyle="1" w:styleId="FuzeileZchn">
    <w:name w:val="Fußzeile Zchn"/>
    <w:basedOn w:val="Absatz-Standardschriftart"/>
    <w:link w:val="Fuzeile"/>
    <w:uiPriority w:val="99"/>
    <w:rsid w:val="008667BD"/>
    <w:rPr>
      <w:spacing w:val="1"/>
      <w:kern w:val="12"/>
      <w:sz w:val="16"/>
    </w:rPr>
  </w:style>
  <w:style w:type="character" w:customStyle="1" w:styleId="berschrift1Zchn">
    <w:name w:val="Überschrift 1 Zchn"/>
    <w:basedOn w:val="Absatz-Standardschriftart"/>
    <w:link w:val="berschrift1"/>
    <w:uiPriority w:val="9"/>
    <w:rsid w:val="00C24051"/>
    <w:rPr>
      <w:rFonts w:asciiTheme="majorHAnsi" w:eastAsiaTheme="majorEastAsia" w:hAnsiTheme="majorHAnsi" w:cstheme="majorBidi"/>
      <w:b/>
      <w:spacing w:val="3"/>
      <w:sz w:val="30"/>
      <w:szCs w:val="32"/>
    </w:rPr>
  </w:style>
  <w:style w:type="character" w:customStyle="1" w:styleId="berschrift2Zchn">
    <w:name w:val="Überschrift 2 Zchn"/>
    <w:basedOn w:val="Absatz-Standardschriftart"/>
    <w:link w:val="berschrift2"/>
    <w:uiPriority w:val="9"/>
    <w:rsid w:val="000E7AC6"/>
    <w:rPr>
      <w:rFonts w:asciiTheme="majorHAnsi" w:eastAsiaTheme="majorEastAsia" w:hAnsiTheme="majorHAnsi" w:cstheme="majorBidi"/>
      <w:b/>
      <w:szCs w:val="26"/>
    </w:rPr>
  </w:style>
  <w:style w:type="paragraph" w:styleId="Aufzhlungszeichen">
    <w:name w:val="List Bullet"/>
    <w:basedOn w:val="Standard"/>
    <w:uiPriority w:val="99"/>
    <w:unhideWhenUsed/>
    <w:rsid w:val="00306E2F"/>
    <w:pPr>
      <w:numPr>
        <w:numId w:val="2"/>
      </w:numPr>
      <w:contextualSpacing/>
    </w:pPr>
  </w:style>
  <w:style w:type="paragraph" w:styleId="Endnotentext">
    <w:name w:val="endnote text"/>
    <w:basedOn w:val="Standard"/>
    <w:link w:val="EndnotentextZchn"/>
    <w:uiPriority w:val="99"/>
    <w:rsid w:val="007D2A0A"/>
    <w:pPr>
      <w:tabs>
        <w:tab w:val="left" w:pos="181"/>
      </w:tabs>
      <w:spacing w:before="40" w:line="200" w:lineRule="exact"/>
      <w:ind w:left="181" w:hanging="181"/>
    </w:pPr>
    <w:rPr>
      <w:spacing w:val="0"/>
      <w:sz w:val="16"/>
    </w:rPr>
  </w:style>
  <w:style w:type="character" w:customStyle="1" w:styleId="EndnotentextZchn">
    <w:name w:val="Endnotentext Zchn"/>
    <w:basedOn w:val="Absatz-Standardschriftart"/>
    <w:link w:val="Endnotentext"/>
    <w:uiPriority w:val="99"/>
    <w:rsid w:val="007D2A0A"/>
    <w:rPr>
      <w:kern w:val="12"/>
      <w:sz w:val="16"/>
    </w:rPr>
  </w:style>
  <w:style w:type="character" w:styleId="Endnotenzeichen">
    <w:name w:val="endnote reference"/>
    <w:basedOn w:val="Absatz-Standardschriftart"/>
    <w:uiPriority w:val="99"/>
    <w:semiHidden/>
    <w:unhideWhenUsed/>
    <w:rsid w:val="006A56E4"/>
    <w:rPr>
      <w:vertAlign w:val="superscript"/>
    </w:rPr>
  </w:style>
  <w:style w:type="paragraph" w:styleId="Funotentext">
    <w:name w:val="footnote text"/>
    <w:basedOn w:val="Standard"/>
    <w:link w:val="FunotentextZchn"/>
    <w:uiPriority w:val="99"/>
    <w:rsid w:val="007D2A0A"/>
    <w:pPr>
      <w:tabs>
        <w:tab w:val="left" w:pos="181"/>
      </w:tabs>
      <w:spacing w:line="200" w:lineRule="exact"/>
      <w:ind w:left="181" w:hanging="181"/>
    </w:pPr>
    <w:rPr>
      <w:spacing w:val="0"/>
      <w:sz w:val="16"/>
    </w:rPr>
  </w:style>
  <w:style w:type="character" w:customStyle="1" w:styleId="FunotentextZchn">
    <w:name w:val="Fußnotentext Zchn"/>
    <w:basedOn w:val="Absatz-Standardschriftart"/>
    <w:link w:val="Funotentext"/>
    <w:uiPriority w:val="99"/>
    <w:rsid w:val="007D2A0A"/>
    <w:rPr>
      <w:kern w:val="12"/>
      <w:sz w:val="16"/>
    </w:rPr>
  </w:style>
  <w:style w:type="character" w:styleId="Funotenzeichen">
    <w:name w:val="footnote reference"/>
    <w:basedOn w:val="Absatz-Standardschriftart"/>
    <w:uiPriority w:val="99"/>
    <w:semiHidden/>
    <w:unhideWhenUsed/>
    <w:rsid w:val="00455F7D"/>
    <w:rPr>
      <w:vertAlign w:val="superscript"/>
    </w:rPr>
  </w:style>
  <w:style w:type="numbering" w:customStyle="1" w:styleId="AufzhlungszeichenListe">
    <w:name w:val="Aufzählungszeichen Liste"/>
    <w:uiPriority w:val="99"/>
    <w:rsid w:val="00306E2F"/>
    <w:pPr>
      <w:numPr>
        <w:numId w:val="2"/>
      </w:numPr>
    </w:pPr>
  </w:style>
  <w:style w:type="paragraph" w:customStyle="1" w:styleId="Schlussbemerkung">
    <w:name w:val="Schlussbemerkung"/>
    <w:basedOn w:val="Standard"/>
    <w:qFormat/>
    <w:rsid w:val="00CB1578"/>
    <w:pPr>
      <w:spacing w:line="240" w:lineRule="exact"/>
    </w:pPr>
    <w:rPr>
      <w:sz w:val="16"/>
    </w:rPr>
  </w:style>
  <w:style w:type="paragraph" w:customStyle="1" w:styleId="Absenderinfo">
    <w:name w:val="Absenderinfo"/>
    <w:basedOn w:val="Standard"/>
    <w:qFormat/>
    <w:rsid w:val="007F3E95"/>
    <w:pPr>
      <w:spacing w:line="240" w:lineRule="atLeast"/>
    </w:pPr>
    <w:rPr>
      <w:sz w:val="16"/>
    </w:rPr>
  </w:style>
  <w:style w:type="table" w:customStyle="1" w:styleId="Formatvorlage1">
    <w:name w:val="Formatvorlage1"/>
    <w:basedOn w:val="NormaleTabelle"/>
    <w:uiPriority w:val="99"/>
    <w:rsid w:val="006F7BC2"/>
    <w:tblPr>
      <w:tblBorders>
        <w:top w:val="single" w:sz="4" w:space="0" w:color="auto"/>
        <w:bottom w:val="single" w:sz="4" w:space="0" w:color="CCCCCC"/>
        <w:insideH w:val="single" w:sz="4" w:space="0" w:color="CCCCCC"/>
      </w:tblBorders>
      <w:tblCellMar>
        <w:top w:w="34" w:type="dxa"/>
        <w:left w:w="0" w:type="dxa"/>
        <w:bottom w:w="68" w:type="dxa"/>
        <w:right w:w="0" w:type="dxa"/>
      </w:tblCellMar>
    </w:tblPr>
    <w:tblStylePr w:type="firstRow">
      <w:rPr>
        <w:b/>
      </w:rPr>
      <w:tblPr/>
      <w:tcPr>
        <w:tcBorders>
          <w:top w:val="nil"/>
          <w:left w:val="nil"/>
          <w:bottom w:val="single" w:sz="4" w:space="0" w:color="auto"/>
          <w:right w:val="nil"/>
          <w:insideH w:val="nil"/>
          <w:insideV w:val="nil"/>
          <w:tl2br w:val="nil"/>
          <w:tr2bl w:val="nil"/>
        </w:tcBorders>
      </w:tcPr>
    </w:tblStylePr>
  </w:style>
  <w:style w:type="character" w:styleId="Platzhaltertext">
    <w:name w:val="Placeholder Text"/>
    <w:basedOn w:val="Absatz-Standardschriftart"/>
    <w:uiPriority w:val="99"/>
    <w:semiHidden/>
    <w:rsid w:val="00A66903"/>
    <w:rPr>
      <w:color w:val="666666"/>
    </w:rPr>
  </w:style>
  <w:style w:type="paragraph" w:styleId="Aufzhlungszeichen2">
    <w:name w:val="List Bullet 2"/>
    <w:basedOn w:val="Standard"/>
    <w:uiPriority w:val="99"/>
    <w:unhideWhenUsed/>
    <w:rsid w:val="00306E2F"/>
    <w:pPr>
      <w:numPr>
        <w:ilvl w:val="1"/>
        <w:numId w:val="2"/>
      </w:numPr>
      <w:contextualSpacing/>
    </w:pPr>
  </w:style>
  <w:style w:type="numbering" w:customStyle="1" w:styleId="berschriftenListe">
    <w:name w:val="Überschriften Liste"/>
    <w:uiPriority w:val="99"/>
    <w:rsid w:val="00E002CE"/>
    <w:pPr>
      <w:numPr>
        <w:numId w:val="5"/>
      </w:numPr>
    </w:pPr>
  </w:style>
  <w:style w:type="character" w:customStyle="1" w:styleId="berschrift3Zchn">
    <w:name w:val="Überschrift 3 Zchn"/>
    <w:basedOn w:val="Absatz-Standardschriftart"/>
    <w:link w:val="berschrift3"/>
    <w:uiPriority w:val="9"/>
    <w:semiHidden/>
    <w:rsid w:val="00E002CE"/>
    <w:rPr>
      <w:rFonts w:asciiTheme="majorHAnsi" w:eastAsiaTheme="majorEastAsia" w:hAnsiTheme="majorHAnsi" w:cstheme="majorBidi"/>
      <w:color w:val="7D0E2C" w:themeColor="accent1" w:themeShade="7F"/>
      <w:spacing w:val="2"/>
      <w:kern w:val="12"/>
      <w:sz w:val="24"/>
      <w:szCs w:val="24"/>
    </w:rPr>
  </w:style>
  <w:style w:type="character" w:customStyle="1" w:styleId="berschrift4Zchn">
    <w:name w:val="Überschrift 4 Zchn"/>
    <w:basedOn w:val="Absatz-Standardschriftart"/>
    <w:link w:val="berschrift4"/>
    <w:uiPriority w:val="9"/>
    <w:semiHidden/>
    <w:rsid w:val="00E002CE"/>
    <w:rPr>
      <w:rFonts w:asciiTheme="majorHAnsi" w:eastAsiaTheme="majorEastAsia" w:hAnsiTheme="majorHAnsi" w:cstheme="majorBidi"/>
      <w:i/>
      <w:iCs/>
      <w:color w:val="BC1542" w:themeColor="accent1" w:themeShade="BF"/>
      <w:spacing w:val="2"/>
      <w:kern w:val="12"/>
    </w:rPr>
  </w:style>
  <w:style w:type="character" w:customStyle="1" w:styleId="berschrift5Zchn">
    <w:name w:val="Überschrift 5 Zchn"/>
    <w:basedOn w:val="Absatz-Standardschriftart"/>
    <w:link w:val="berschrift5"/>
    <w:uiPriority w:val="9"/>
    <w:semiHidden/>
    <w:rsid w:val="00E002CE"/>
    <w:rPr>
      <w:rFonts w:asciiTheme="majorHAnsi" w:eastAsiaTheme="majorEastAsia" w:hAnsiTheme="majorHAnsi" w:cstheme="majorBidi"/>
      <w:color w:val="BC1542" w:themeColor="accent1" w:themeShade="BF"/>
      <w:spacing w:val="2"/>
      <w:kern w:val="12"/>
    </w:rPr>
  </w:style>
  <w:style w:type="character" w:customStyle="1" w:styleId="berschrift6Zchn">
    <w:name w:val="Überschrift 6 Zchn"/>
    <w:basedOn w:val="Absatz-Standardschriftart"/>
    <w:link w:val="berschrift6"/>
    <w:uiPriority w:val="9"/>
    <w:semiHidden/>
    <w:rsid w:val="00E002CE"/>
    <w:rPr>
      <w:rFonts w:asciiTheme="majorHAnsi" w:eastAsiaTheme="majorEastAsia" w:hAnsiTheme="majorHAnsi" w:cstheme="majorBidi"/>
      <w:color w:val="7D0E2C" w:themeColor="accent1" w:themeShade="7F"/>
      <w:spacing w:val="2"/>
      <w:kern w:val="12"/>
    </w:rPr>
  </w:style>
  <w:style w:type="character" w:customStyle="1" w:styleId="berschrift7Zchn">
    <w:name w:val="Überschrift 7 Zchn"/>
    <w:basedOn w:val="Absatz-Standardschriftart"/>
    <w:link w:val="berschrift7"/>
    <w:uiPriority w:val="9"/>
    <w:semiHidden/>
    <w:rsid w:val="00E002CE"/>
    <w:rPr>
      <w:rFonts w:asciiTheme="majorHAnsi" w:eastAsiaTheme="majorEastAsia" w:hAnsiTheme="majorHAnsi" w:cstheme="majorBidi"/>
      <w:i/>
      <w:iCs/>
      <w:color w:val="7D0E2C" w:themeColor="accent1" w:themeShade="7F"/>
      <w:spacing w:val="2"/>
      <w:kern w:val="12"/>
    </w:rPr>
  </w:style>
  <w:style w:type="character" w:customStyle="1" w:styleId="berschrift8Zchn">
    <w:name w:val="Überschrift 8 Zchn"/>
    <w:basedOn w:val="Absatz-Standardschriftart"/>
    <w:link w:val="berschrift8"/>
    <w:uiPriority w:val="9"/>
    <w:semiHidden/>
    <w:rsid w:val="00E002CE"/>
    <w:rPr>
      <w:rFonts w:asciiTheme="majorHAnsi" w:eastAsiaTheme="majorEastAsia" w:hAnsiTheme="majorHAnsi" w:cstheme="majorBidi"/>
      <w:color w:val="272727" w:themeColor="text1" w:themeTint="D8"/>
      <w:spacing w:val="2"/>
      <w:kern w:val="12"/>
      <w:sz w:val="21"/>
      <w:szCs w:val="21"/>
    </w:rPr>
  </w:style>
  <w:style w:type="character" w:customStyle="1" w:styleId="berschrift9Zchn">
    <w:name w:val="Überschrift 9 Zchn"/>
    <w:basedOn w:val="Absatz-Standardschriftart"/>
    <w:link w:val="berschrift9"/>
    <w:uiPriority w:val="9"/>
    <w:semiHidden/>
    <w:rsid w:val="00E002CE"/>
    <w:rPr>
      <w:rFonts w:asciiTheme="majorHAnsi" w:eastAsiaTheme="majorEastAsia" w:hAnsiTheme="majorHAnsi" w:cstheme="majorBidi"/>
      <w:i/>
      <w:iCs/>
      <w:color w:val="272727" w:themeColor="text1" w:themeTint="D8"/>
      <w:spacing w:val="2"/>
      <w:kern w:val="12"/>
      <w:sz w:val="21"/>
      <w:szCs w:val="21"/>
    </w:rPr>
  </w:style>
  <w:style w:type="character" w:styleId="Hyperlink">
    <w:name w:val="Hyperlink"/>
    <w:basedOn w:val="Absatz-Standardschriftart"/>
    <w:uiPriority w:val="99"/>
    <w:unhideWhenUsed/>
    <w:rsid w:val="007E4DAF"/>
    <w:rPr>
      <w:color w:val="000000" w:themeColor="hyperlink"/>
      <w:u w:val="single"/>
    </w:rPr>
  </w:style>
  <w:style w:type="character" w:styleId="NichtaufgelsteErwhnung">
    <w:name w:val="Unresolved Mention"/>
    <w:basedOn w:val="Absatz-Standardschriftart"/>
    <w:uiPriority w:val="99"/>
    <w:semiHidden/>
    <w:unhideWhenUsed/>
    <w:rsid w:val="007E4DAF"/>
    <w:rPr>
      <w:color w:val="605E5C"/>
      <w:shd w:val="clear" w:color="auto" w:fill="E1DFDD"/>
    </w:rPr>
  </w:style>
  <w:style w:type="paragraph" w:styleId="berarbeitung">
    <w:name w:val="Revision"/>
    <w:hidden/>
    <w:uiPriority w:val="99"/>
    <w:semiHidden/>
    <w:rsid w:val="00524DB2"/>
    <w:pPr>
      <w:spacing w:line="240" w:lineRule="auto"/>
    </w:pPr>
    <w:rPr>
      <w:spacing w:val="2"/>
      <w:kern w:val="12"/>
    </w:rPr>
  </w:style>
  <w:style w:type="character" w:styleId="BesuchterLink">
    <w:name w:val="FollowedHyperlink"/>
    <w:basedOn w:val="Absatz-Standardschriftart"/>
    <w:uiPriority w:val="99"/>
    <w:semiHidden/>
    <w:unhideWhenUsed/>
    <w:rsid w:val="003236F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stiftung.ch/foerderung/antraege/erstanfrage" TargetMode="External"/><Relationship Id="rId13" Type="http://schemas.openxmlformats.org/officeDocument/2006/relationships/hyperlink" Target="https://www.age-stiftung.ch/fileadmin/user_upload/Stiftung/Strategie_2024_2028_Age_Stiftu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stiftung.ch/foerderung/antraege/erstanfr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stiftung.ch/foerderung/antrae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ge-stiftung.ch/datenschutz" TargetMode="External"/><Relationship Id="rId4" Type="http://schemas.openxmlformats.org/officeDocument/2006/relationships/settings" Target="settings.xml"/><Relationship Id="rId9" Type="http://schemas.openxmlformats.org/officeDocument/2006/relationships/hyperlink" Target="https://www.age-stiftung.ch/fileadmin/user_upload/Foerderung/Reglement_Geschaeftsfeld_Foerderung.pdf" TargetMode="External"/><Relationship Id="rId14" Type="http://schemas.openxmlformats.org/officeDocument/2006/relationships/hyperlink" Target="https://www.age-stiftung.ch/fileadmin/user_upload/Foerderung/Reglement_Geschaeftsfeld_Foerderu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20__JOBS\2024\2024-0064%20Age-Stiftung%20Word%20Datenbank\Stehsatz\age_stiftung_regelement.dotx" TargetMode="External"/></Relationships>
</file>

<file path=word/theme/theme1.xml><?xml version="1.0" encoding="utf-8"?>
<a:theme xmlns:a="http://schemas.openxmlformats.org/drawingml/2006/main" name="Office">
  <a:themeElements>
    <a:clrScheme name="Age-Stiftung 2024">
      <a:dk1>
        <a:srgbClr val="000000"/>
      </a:dk1>
      <a:lt1>
        <a:srgbClr val="FFFFFF"/>
      </a:lt1>
      <a:dk2>
        <a:srgbClr val="00A3A6"/>
      </a:dk2>
      <a:lt2>
        <a:srgbClr val="4A3086"/>
      </a:lt2>
      <a:accent1>
        <a:srgbClr val="E83062"/>
      </a:accent1>
      <a:accent2>
        <a:srgbClr val="939FAB"/>
      </a:accent2>
      <a:accent3>
        <a:srgbClr val="007AC2"/>
      </a:accent3>
      <a:accent4>
        <a:srgbClr val="FBBD4F"/>
      </a:accent4>
      <a:accent5>
        <a:srgbClr val="6EBC84"/>
      </a:accent5>
      <a:accent6>
        <a:srgbClr val="CC68A6"/>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2AE3-E779-4538-AD96-152714B3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age_stiftung_regelement.dotx</Template>
  <TotalTime>0</TotalTime>
  <Pages>5</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Baumgartner</dc:creator>
  <cp:keywords/>
  <dc:description/>
  <cp:lastModifiedBy>Maya Mathies</cp:lastModifiedBy>
  <cp:revision>4</cp:revision>
  <cp:lastPrinted>2023-12-22T08:12:00Z</cp:lastPrinted>
  <dcterms:created xsi:type="dcterms:W3CDTF">2024-02-20T15:09:00Z</dcterms:created>
  <dcterms:modified xsi:type="dcterms:W3CDTF">2024-02-20T15:15:00Z</dcterms:modified>
</cp:coreProperties>
</file>