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D5EAD" w14:textId="77777777" w:rsidR="0015353F" w:rsidRPr="00EB74ED" w:rsidRDefault="00F0282D" w:rsidP="00433C45">
      <w:pPr>
        <w:pStyle w:val="berschrift2"/>
        <w:rPr>
          <w:rFonts w:asciiTheme="majorHAnsi" w:hAnsiTheme="majorHAnsi" w:cstheme="majorHAnsi"/>
        </w:rPr>
      </w:pPr>
      <w:r w:rsidRPr="00EB74ED">
        <w:rPr>
          <w:rFonts w:asciiTheme="majorHAnsi" w:hAnsiTheme="majorHAnsi" w:cstheme="majorHAnsi"/>
        </w:rPr>
        <w:t>Medien</w:t>
      </w:r>
      <w:r w:rsidR="00A60D91">
        <w:rPr>
          <w:rFonts w:asciiTheme="majorHAnsi" w:hAnsiTheme="majorHAnsi" w:cstheme="majorHAnsi"/>
        </w:rPr>
        <w:t>-I</w:t>
      </w:r>
      <w:r w:rsidR="0015353F" w:rsidRPr="00EB74ED">
        <w:rPr>
          <w:rFonts w:asciiTheme="majorHAnsi" w:hAnsiTheme="majorHAnsi" w:cstheme="majorHAnsi"/>
        </w:rPr>
        <w:t>nformation</w:t>
      </w:r>
    </w:p>
    <w:p w14:paraId="5C45C62C" w14:textId="77777777" w:rsidR="0015353F" w:rsidRPr="00EB74ED" w:rsidRDefault="0015353F" w:rsidP="0015353F">
      <w:pPr>
        <w:rPr>
          <w:rFonts w:asciiTheme="majorHAnsi" w:hAnsiTheme="majorHAnsi" w:cstheme="majorHAnsi"/>
        </w:rPr>
      </w:pPr>
    </w:p>
    <w:p w14:paraId="7BD07014" w14:textId="383BEBA1" w:rsidR="00ED3BCF" w:rsidRPr="002949E0" w:rsidRDefault="00B80C44" w:rsidP="00ED711A">
      <w:pPr>
        <w:rPr>
          <w:rFonts w:asciiTheme="majorHAnsi" w:hAnsiTheme="majorHAnsi" w:cstheme="majorHAnsi"/>
          <w:sz w:val="16"/>
          <w:szCs w:val="16"/>
        </w:rPr>
      </w:pPr>
      <w:r>
        <w:t>Aktuelles Age-Dossier 2020</w:t>
      </w:r>
    </w:p>
    <w:p w14:paraId="0668B744" w14:textId="21E2A19A" w:rsidR="00D35C1E" w:rsidRPr="00FB7031" w:rsidRDefault="00045444" w:rsidP="00AB1087">
      <w:pPr>
        <w:rPr>
          <w:rFonts w:asciiTheme="majorHAnsi" w:hAnsiTheme="majorHAnsi" w:cstheme="majorHAnsi"/>
          <w:b/>
          <w:color w:val="F03977" w:themeColor="accent1"/>
          <w:sz w:val="30"/>
        </w:rPr>
      </w:pPr>
      <w:r w:rsidRPr="00FB7031">
        <w:rPr>
          <w:rFonts w:asciiTheme="majorHAnsi" w:hAnsiTheme="majorHAnsi" w:cstheme="majorHAnsi"/>
          <w:b/>
          <w:color w:val="F03977" w:themeColor="accent1"/>
          <w:sz w:val="30"/>
        </w:rPr>
        <w:t>«Ich mache all das, was eine Schwiegertochter auch kann.»</w:t>
      </w:r>
      <w:r w:rsidR="00E40A98" w:rsidRPr="00FB7031">
        <w:rPr>
          <w:rFonts w:asciiTheme="majorHAnsi" w:hAnsiTheme="majorHAnsi" w:cstheme="majorHAnsi"/>
          <w:b/>
          <w:color w:val="F03977" w:themeColor="accent1"/>
          <w:sz w:val="30"/>
        </w:rPr>
        <w:t xml:space="preserve"> </w:t>
      </w:r>
      <w:r w:rsidR="00ED3BCF" w:rsidRPr="00FB7031">
        <w:rPr>
          <w:rFonts w:asciiTheme="majorHAnsi" w:hAnsiTheme="majorHAnsi" w:cstheme="majorHAnsi"/>
          <w:b/>
          <w:color w:val="F03977" w:themeColor="accent1"/>
          <w:sz w:val="30"/>
        </w:rPr>
        <w:t xml:space="preserve"> </w:t>
      </w:r>
    </w:p>
    <w:p w14:paraId="7A4B52E3" w14:textId="77777777" w:rsidR="00ED3BCF" w:rsidRPr="007B7953" w:rsidRDefault="00045444" w:rsidP="00AB1087">
      <w:pPr>
        <w:rPr>
          <w:rFonts w:asciiTheme="majorHAnsi" w:hAnsiTheme="majorHAnsi" w:cstheme="majorHAnsi"/>
          <w:b/>
        </w:rPr>
      </w:pPr>
      <w:r w:rsidRPr="007B7953">
        <w:rPr>
          <w:rFonts w:asciiTheme="majorHAnsi" w:hAnsiTheme="majorHAnsi" w:cstheme="majorHAnsi"/>
          <w:b/>
        </w:rPr>
        <w:t>Als Kontaktperson in der Alterssiedlung unterwegs.</w:t>
      </w:r>
    </w:p>
    <w:p w14:paraId="36B7CE98" w14:textId="77777777" w:rsidR="00AB1087" w:rsidRPr="00FB7031" w:rsidRDefault="00AB1087" w:rsidP="00AB1087">
      <w:pPr>
        <w:rPr>
          <w:rFonts w:asciiTheme="majorHAnsi" w:hAnsiTheme="majorHAnsi" w:cstheme="majorHAnsi"/>
          <w:b/>
          <w:color w:val="F03977" w:themeColor="accent1"/>
          <w:sz w:val="30"/>
        </w:rPr>
      </w:pPr>
    </w:p>
    <w:p w14:paraId="447D6812" w14:textId="77777777" w:rsidR="003D2CAF" w:rsidRPr="003A44E0" w:rsidRDefault="00E0448F" w:rsidP="003D2CAF">
      <w:pPr>
        <w:ind w:right="709"/>
        <w:rPr>
          <w:b/>
        </w:rPr>
      </w:pPr>
      <w:r w:rsidRPr="00FB7031">
        <w:rPr>
          <w:b/>
        </w:rPr>
        <w:t xml:space="preserve">Zürich, </w:t>
      </w:r>
      <w:r w:rsidR="009B61C2" w:rsidRPr="00CA525C">
        <w:rPr>
          <w:b/>
        </w:rPr>
        <w:t>Januar</w:t>
      </w:r>
      <w:r w:rsidR="00A60D91" w:rsidRPr="00CA525C">
        <w:rPr>
          <w:b/>
        </w:rPr>
        <w:t xml:space="preserve"> </w:t>
      </w:r>
      <w:r w:rsidR="00B85B58">
        <w:rPr>
          <w:b/>
        </w:rPr>
        <w:t xml:space="preserve">2020 </w:t>
      </w:r>
      <w:r w:rsidRPr="00FB7031">
        <w:rPr>
          <w:b/>
        </w:rPr>
        <w:t xml:space="preserve">– </w:t>
      </w:r>
      <w:r w:rsidR="003D2CAF" w:rsidRPr="00FB7031">
        <w:rPr>
          <w:b/>
        </w:rPr>
        <w:t>Auch im hohen Alter möchten die meisten Menschen möglich selbstständig ihren Haushalt führen</w:t>
      </w:r>
      <w:r w:rsidR="0083172A">
        <w:rPr>
          <w:b/>
        </w:rPr>
        <w:t xml:space="preserve"> und jemanden haben, dem sie vertrauen können</w:t>
      </w:r>
      <w:r w:rsidR="003D2CAF" w:rsidRPr="00FB7031">
        <w:rPr>
          <w:b/>
        </w:rPr>
        <w:t>. Mit einer Ansprechperson vor Ort können Wohnbauträger und Siedlungsbetreiber diesen Wunsch unterstützen.</w:t>
      </w:r>
      <w:r w:rsidR="00607969" w:rsidRPr="00FB7031">
        <w:rPr>
          <w:b/>
        </w:rPr>
        <w:t xml:space="preserve"> Doch wie wird das gemacht und</w:t>
      </w:r>
      <w:r w:rsidR="00607969" w:rsidRPr="003A44E0">
        <w:rPr>
          <w:b/>
        </w:rPr>
        <w:t xml:space="preserve"> bezahlt? Das haben wir Wohnbauträger und </w:t>
      </w:r>
      <w:r w:rsidR="00F1141C" w:rsidRPr="003A44E0">
        <w:rPr>
          <w:b/>
        </w:rPr>
        <w:t>Kontaktpersonen gefragt</w:t>
      </w:r>
      <w:r w:rsidR="00607969" w:rsidRPr="003A44E0">
        <w:rPr>
          <w:b/>
        </w:rPr>
        <w:t xml:space="preserve">, die dieses </w:t>
      </w:r>
      <w:r w:rsidR="00F1141C" w:rsidRPr="003A44E0">
        <w:rPr>
          <w:b/>
        </w:rPr>
        <w:t xml:space="preserve">Modell </w:t>
      </w:r>
      <w:r w:rsidR="00607969" w:rsidRPr="003A44E0">
        <w:rPr>
          <w:b/>
        </w:rPr>
        <w:t xml:space="preserve">bereits umgesetzt haben. </w:t>
      </w:r>
    </w:p>
    <w:p w14:paraId="1A0E65FD" w14:textId="77777777" w:rsidR="003D2CAF" w:rsidRDefault="003D2CAF" w:rsidP="003D2CAF">
      <w:pPr>
        <w:ind w:right="709"/>
      </w:pPr>
    </w:p>
    <w:p w14:paraId="356B6085" w14:textId="77777777" w:rsidR="00CA525C" w:rsidRDefault="00CA525C" w:rsidP="00CA525C">
      <w:pPr>
        <w:ind w:right="709"/>
      </w:pPr>
      <w:r>
        <w:t xml:space="preserve">Das aktuelle Age-Dossier </w:t>
      </w:r>
      <w:r w:rsidR="007B7953">
        <w:t xml:space="preserve">2020 </w:t>
      </w:r>
      <w:r>
        <w:t xml:space="preserve">zeigt anhand von ausgewählten Projektbeispielen auf, </w:t>
      </w:r>
      <w:r w:rsidR="0083172A">
        <w:t xml:space="preserve">welche Möglichkeiten </w:t>
      </w:r>
      <w:r>
        <w:t xml:space="preserve">Planer und Trägerschaften </w:t>
      </w:r>
      <w:r w:rsidR="0083172A">
        <w:t>haben, wenn sie in kleineren oder g</w:t>
      </w:r>
      <w:r w:rsidR="00833D5F">
        <w:t>r</w:t>
      </w:r>
      <w:r w:rsidR="0083172A">
        <w:t xml:space="preserve">össeren </w:t>
      </w:r>
      <w:r>
        <w:t>Alterswohnprojekte</w:t>
      </w:r>
      <w:r w:rsidR="0083172A">
        <w:t>n</w:t>
      </w:r>
      <w:r>
        <w:t xml:space="preserve"> ein Wohnangebot mit Kontaktperson vor Ort entwickeln wollen. </w:t>
      </w:r>
      <w:r w:rsidR="0083172A">
        <w:t>Der</w:t>
      </w:r>
      <w:r>
        <w:t xml:space="preserve"> Blick in die Praxis </w:t>
      </w:r>
      <w:r w:rsidR="0083172A">
        <w:t>macht deutlich, wie die</w:t>
      </w:r>
      <w:r>
        <w:t xml:space="preserve"> Kontaktpersonen in Alterssiedlungen </w:t>
      </w:r>
      <w:r w:rsidR="0083172A">
        <w:t>konkret arbeiten</w:t>
      </w:r>
      <w:r>
        <w:t xml:space="preserve">. </w:t>
      </w:r>
    </w:p>
    <w:p w14:paraId="73629E56" w14:textId="77777777" w:rsidR="00052C36" w:rsidRDefault="00052C36" w:rsidP="00C64478">
      <w:pPr>
        <w:ind w:right="709"/>
      </w:pPr>
    </w:p>
    <w:p w14:paraId="29614926" w14:textId="77777777" w:rsidR="00C64478" w:rsidRDefault="00C64478" w:rsidP="00C64478">
      <w:pPr>
        <w:ind w:right="709"/>
      </w:pPr>
      <w:r>
        <w:t xml:space="preserve">Für </w:t>
      </w:r>
      <w:r w:rsidR="003A44E0">
        <w:t xml:space="preserve">das </w:t>
      </w:r>
      <w:r w:rsidR="00CA525C">
        <w:t xml:space="preserve">Heft </w:t>
      </w:r>
      <w:r>
        <w:t xml:space="preserve">wurden </w:t>
      </w:r>
      <w:r w:rsidR="0083172A">
        <w:t xml:space="preserve">zahlreiche </w:t>
      </w:r>
      <w:r>
        <w:t>Interviews</w:t>
      </w:r>
      <w:r w:rsidR="007149FC">
        <w:t xml:space="preserve"> </w:t>
      </w:r>
      <w:r>
        <w:t>mit Kontaktpersonen vor Ort und mit Wohnbauträgern</w:t>
      </w:r>
      <w:r w:rsidR="007B7953">
        <w:t xml:space="preserve"> geführt</w:t>
      </w:r>
      <w:r>
        <w:t xml:space="preserve">. Auch wenn sich ihre Rahmenbedingungen unterscheiden, verfolgen alle dasselbe Ziel: Die Bewohnerinnen und Bewohner sollen in ihrer autonomen Lebensführung gestärkt werden. Dafür </w:t>
      </w:r>
      <w:r w:rsidR="003D5DB6">
        <w:t>wird</w:t>
      </w:r>
      <w:r>
        <w:t xml:space="preserve"> ihnen eine Ansprechperson zur Seite gestellt, die nicht nur punktuelle Unterstützung bietet, sondern auch für gute Nachbarschaftspflege sorgt. </w:t>
      </w:r>
    </w:p>
    <w:p w14:paraId="143FECAE" w14:textId="77777777" w:rsidR="00254F15" w:rsidRDefault="00254F15" w:rsidP="00254F15">
      <w:pPr>
        <w:ind w:right="709"/>
      </w:pPr>
    </w:p>
    <w:p w14:paraId="736799B0" w14:textId="77777777" w:rsidR="00B24672" w:rsidRDefault="00E223CA" w:rsidP="003A44E0">
      <w:pPr>
        <w:ind w:right="709"/>
      </w:pPr>
      <w:r>
        <w:t xml:space="preserve">Der Blick in die Praxis zeigt, dass eine Kontaktperson vor Ort schon mit wenig Aufwand viel erreichen kann. </w:t>
      </w:r>
      <w:r w:rsidR="00B24672">
        <w:t xml:space="preserve">In den untersuchten Wohnprojekten wohnt man weder im Heim noch in einer WG, sondern autonom und «normal». Die Bewohnerinnen und Bewohner haben die </w:t>
      </w:r>
      <w:r w:rsidR="00D73BCE">
        <w:t xml:space="preserve">Unterstützung </w:t>
      </w:r>
      <w:r w:rsidR="00CA525C">
        <w:t>durch</w:t>
      </w:r>
      <w:r w:rsidR="00D73BCE">
        <w:t xml:space="preserve"> </w:t>
      </w:r>
      <w:r w:rsidR="00CA525C">
        <w:t xml:space="preserve">die </w:t>
      </w:r>
      <w:r w:rsidR="00D73BCE">
        <w:t xml:space="preserve">Nachbarn und </w:t>
      </w:r>
      <w:r w:rsidR="00CA525C">
        <w:t xml:space="preserve">die </w:t>
      </w:r>
      <w:r w:rsidR="00D73BCE">
        <w:t xml:space="preserve">Kontaktperson </w:t>
      </w:r>
      <w:r w:rsidR="00B24672">
        <w:t>als Teil ihrer selbstbestimmten Lebensführung in ihren Alltag integriert</w:t>
      </w:r>
      <w:r w:rsidR="00833D5F">
        <w:t>,</w:t>
      </w:r>
      <w:r w:rsidR="00B24672">
        <w:t xml:space="preserve"> und die gegenseitige Achtsamkeit vermittelt</w:t>
      </w:r>
      <w:r w:rsidR="00CA525C">
        <w:t xml:space="preserve"> ihnen</w:t>
      </w:r>
      <w:r w:rsidR="00B24672">
        <w:t xml:space="preserve"> grosse Sicherheit. </w:t>
      </w:r>
    </w:p>
    <w:p w14:paraId="687FE3E7" w14:textId="77777777" w:rsidR="00B24672" w:rsidRDefault="00B24672" w:rsidP="003A44E0">
      <w:pPr>
        <w:ind w:right="709"/>
      </w:pPr>
    </w:p>
    <w:p w14:paraId="0D571593" w14:textId="77777777" w:rsidR="00FB7031" w:rsidRDefault="00B24672" w:rsidP="003A44E0">
      <w:pPr>
        <w:ind w:right="709"/>
      </w:pPr>
      <w:r>
        <w:t xml:space="preserve">Trotz der guten Erfahrungen </w:t>
      </w:r>
      <w:r w:rsidR="00E223CA">
        <w:t>ist unter den Wohnbauträgern Skepsis spürbar, de</w:t>
      </w:r>
      <w:r w:rsidR="00FB7031">
        <w:t>n</w:t>
      </w:r>
      <w:r w:rsidR="00E223CA">
        <w:t>n die Anwesenheitszeit</w:t>
      </w:r>
      <w:r>
        <w:t xml:space="preserve"> </w:t>
      </w:r>
      <w:r w:rsidR="00E223CA">
        <w:t xml:space="preserve">in der Siedlung muss finanziert werden. </w:t>
      </w:r>
      <w:r w:rsidR="003A44E0">
        <w:t>Das gelingt durch eine kluge Organisation</w:t>
      </w:r>
      <w:r w:rsidR="007B7953">
        <w:t>. A</w:t>
      </w:r>
      <w:r w:rsidR="003A44E0">
        <w:t xml:space="preserve">uch kleinere Siedlungen können sich ein solches Angebot </w:t>
      </w:r>
      <w:r w:rsidR="007B7953">
        <w:t xml:space="preserve">durchaus </w:t>
      </w:r>
      <w:r w:rsidR="003A44E0">
        <w:t>leisten</w:t>
      </w:r>
      <w:r w:rsidR="003D5DB6">
        <w:t>, di</w:t>
      </w:r>
      <w:r w:rsidR="003A44E0">
        <w:t xml:space="preserve">e Beispiele </w:t>
      </w:r>
      <w:r>
        <w:t xml:space="preserve">im Heft </w:t>
      </w:r>
      <w:r w:rsidR="003A44E0">
        <w:t xml:space="preserve">zeigen, dass die Rechnung aufgeht. Damit das gelingt, braucht es </w:t>
      </w:r>
      <w:r>
        <w:t>i</w:t>
      </w:r>
      <w:r w:rsidR="003A44E0">
        <w:t xml:space="preserve">n erster Linie die richtige Person, welche die herausfordernde Rolle als Kontaktperson vor Ort ausfüllen kann. In den Projektbeispielen hat man die passenden Leute gefunden. Im Age-Dossier sind </w:t>
      </w:r>
      <w:r w:rsidR="00FB7031">
        <w:t>sie p</w:t>
      </w:r>
      <w:r w:rsidR="003A44E0">
        <w:t>orträtiert</w:t>
      </w:r>
      <w:r>
        <w:t>: die Hauswarte mit Sozialkompetenz, die Verwalterinnen, die im Siedlungsbüro oder an der Reception arbeite</w:t>
      </w:r>
      <w:r w:rsidR="00FB7031">
        <w:t>n</w:t>
      </w:r>
      <w:r w:rsidR="00833D5F">
        <w:t>,</w:t>
      </w:r>
      <w:r>
        <w:t xml:space="preserve"> sowie die Pflegefachfrau der Spitex, die dreimal in der Woche im Gemeinschaftsraum anzutreffen ist.</w:t>
      </w:r>
      <w:r w:rsidR="00191690">
        <w:t xml:space="preserve"> Sie alle füllen ihre Rolle als Kontaktperson </w:t>
      </w:r>
      <w:r w:rsidR="007B7953">
        <w:t>unterschiedlich</w:t>
      </w:r>
      <w:r w:rsidR="00191690">
        <w:t xml:space="preserve"> aus</w:t>
      </w:r>
      <w:r w:rsidR="00E06026">
        <w:t>: Sie sehen sich als Beraterin, Ersatzschwiegertochter, Dienstleisterin</w:t>
      </w:r>
      <w:r w:rsidR="00833D5F">
        <w:t>,</w:t>
      </w:r>
      <w:r w:rsidR="00FB7031">
        <w:t xml:space="preserve"> selten jedoch als Betreuerin</w:t>
      </w:r>
      <w:r w:rsidR="00191690">
        <w:t xml:space="preserve">. </w:t>
      </w:r>
      <w:r w:rsidR="00E06026">
        <w:t>Gemeinsam ist ihnen die Achtung der Selbstbestimmung von Bewohnerinnen und Bewohne</w:t>
      </w:r>
      <w:r w:rsidR="00FB7031">
        <w:t>r</w:t>
      </w:r>
      <w:r w:rsidR="00833D5F">
        <w:t>n</w:t>
      </w:r>
      <w:r w:rsidR="00FB7031">
        <w:t>.</w:t>
      </w:r>
    </w:p>
    <w:p w14:paraId="60E35728" w14:textId="77777777" w:rsidR="00C95321" w:rsidRDefault="00C95321" w:rsidP="003A44E0">
      <w:pPr>
        <w:ind w:right="709"/>
      </w:pPr>
    </w:p>
    <w:p w14:paraId="0C938090" w14:textId="0581E585" w:rsidR="00C95321" w:rsidRDefault="00C95321" w:rsidP="00C95321">
      <w:pPr>
        <w:pStyle w:val="HervorhebungAbsatz"/>
        <w:pBdr>
          <w:top w:val="none" w:sz="0" w:space="0" w:color="auto"/>
          <w:left w:val="none" w:sz="0" w:space="0" w:color="auto"/>
          <w:bottom w:val="none" w:sz="0" w:space="0" w:color="auto"/>
          <w:right w:val="none" w:sz="0" w:space="0" w:color="auto"/>
        </w:pBdr>
        <w:ind w:left="0"/>
        <w:rPr>
          <w:rStyle w:val="Hyperlink"/>
          <w:rFonts w:asciiTheme="majorHAnsi" w:hAnsiTheme="majorHAnsi" w:cstheme="majorHAnsi"/>
          <w:sz w:val="16"/>
          <w:szCs w:val="16"/>
        </w:rPr>
      </w:pPr>
      <w:r w:rsidRPr="002949E0">
        <w:rPr>
          <w:rFonts w:asciiTheme="majorHAnsi" w:hAnsiTheme="majorHAnsi" w:cstheme="majorHAnsi"/>
          <w:sz w:val="16"/>
          <w:szCs w:val="16"/>
        </w:rPr>
        <w:t>D</w:t>
      </w:r>
      <w:r>
        <w:rPr>
          <w:rFonts w:asciiTheme="majorHAnsi" w:hAnsiTheme="majorHAnsi" w:cstheme="majorHAnsi"/>
          <w:sz w:val="16"/>
          <w:szCs w:val="16"/>
        </w:rPr>
        <w:t>as</w:t>
      </w:r>
      <w:r w:rsidRPr="002949E0">
        <w:rPr>
          <w:rFonts w:asciiTheme="majorHAnsi" w:hAnsiTheme="majorHAnsi" w:cstheme="majorHAnsi"/>
          <w:sz w:val="16"/>
          <w:szCs w:val="16"/>
        </w:rPr>
        <w:t xml:space="preserve"> Age-Dossier 20</w:t>
      </w:r>
      <w:r>
        <w:rPr>
          <w:rFonts w:asciiTheme="majorHAnsi" w:hAnsiTheme="majorHAnsi" w:cstheme="majorHAnsi"/>
          <w:sz w:val="16"/>
          <w:szCs w:val="16"/>
        </w:rPr>
        <w:t>20</w:t>
      </w:r>
      <w:r w:rsidRPr="002949E0">
        <w:rPr>
          <w:rFonts w:asciiTheme="majorHAnsi" w:hAnsiTheme="majorHAnsi" w:cstheme="majorHAnsi"/>
          <w:sz w:val="16"/>
          <w:szCs w:val="16"/>
        </w:rPr>
        <w:t xml:space="preserve"> kann kostenlos bestellt oder heruntergeladen werden</w:t>
      </w:r>
      <w:r w:rsidR="00616396">
        <w:rPr>
          <w:rFonts w:asciiTheme="majorHAnsi" w:hAnsiTheme="majorHAnsi" w:cstheme="majorHAnsi"/>
          <w:sz w:val="16"/>
          <w:szCs w:val="16"/>
        </w:rPr>
        <w:t>:</w:t>
      </w:r>
      <w:r w:rsidRPr="002949E0">
        <w:rPr>
          <w:rFonts w:asciiTheme="majorHAnsi" w:hAnsiTheme="majorHAnsi" w:cstheme="majorHAnsi"/>
          <w:sz w:val="16"/>
          <w:szCs w:val="16"/>
        </w:rPr>
        <w:t xml:space="preserve"> </w:t>
      </w:r>
      <w:hyperlink r:id="rId8" w:history="1">
        <w:proofErr w:type="spellStart"/>
        <w:r w:rsidRPr="00616396">
          <w:rPr>
            <w:rStyle w:val="Hyperlink"/>
            <w:rFonts w:asciiTheme="majorHAnsi" w:hAnsiTheme="majorHAnsi" w:cstheme="majorHAnsi"/>
            <w:sz w:val="16"/>
            <w:szCs w:val="16"/>
          </w:rPr>
          <w:t>age-stiftung.ch</w:t>
        </w:r>
        <w:proofErr w:type="spellEnd"/>
        <w:r w:rsidRPr="00616396">
          <w:rPr>
            <w:rStyle w:val="Hyperlink"/>
            <w:rFonts w:asciiTheme="majorHAnsi" w:hAnsiTheme="majorHAnsi" w:cstheme="majorHAnsi"/>
            <w:sz w:val="16"/>
            <w:szCs w:val="16"/>
          </w:rPr>
          <w:t>/</w:t>
        </w:r>
        <w:proofErr w:type="spellStart"/>
        <w:r w:rsidRPr="00616396">
          <w:rPr>
            <w:rStyle w:val="Hyperlink"/>
            <w:rFonts w:asciiTheme="majorHAnsi" w:hAnsiTheme="majorHAnsi" w:cstheme="majorHAnsi"/>
            <w:sz w:val="16"/>
            <w:szCs w:val="16"/>
          </w:rPr>
          <w:t>publikationen</w:t>
        </w:r>
        <w:proofErr w:type="spellEnd"/>
      </w:hyperlink>
    </w:p>
    <w:p w14:paraId="51111238" w14:textId="5E13C63F" w:rsidR="00631633" w:rsidRPr="002949E0" w:rsidRDefault="00631633" w:rsidP="0015353F">
      <w:pPr>
        <w:rPr>
          <w:rFonts w:asciiTheme="majorHAnsi" w:hAnsiTheme="majorHAnsi" w:cstheme="majorHAnsi"/>
          <w:b/>
          <w:sz w:val="16"/>
          <w:szCs w:val="16"/>
          <w:lang w:eastAsia="de-CH"/>
        </w:rPr>
      </w:pPr>
    </w:p>
    <w:p w14:paraId="795FA5CB" w14:textId="77777777" w:rsidR="000B51D9" w:rsidRDefault="000B51D9" w:rsidP="0015353F">
      <w:pPr>
        <w:rPr>
          <w:rFonts w:asciiTheme="majorHAnsi" w:hAnsiTheme="majorHAnsi" w:cstheme="majorHAnsi"/>
          <w:b/>
          <w:bCs/>
          <w:sz w:val="16"/>
          <w:szCs w:val="16"/>
          <w:lang w:eastAsia="de-CH"/>
        </w:rPr>
      </w:pPr>
    </w:p>
    <w:p w14:paraId="37A9562C" w14:textId="166A20BD" w:rsidR="000B51D9" w:rsidRPr="00C95321" w:rsidRDefault="000B51D9" w:rsidP="000B51D9">
      <w:pPr>
        <w:pStyle w:val="HervorhebungAbsatz"/>
        <w:pBdr>
          <w:top w:val="none" w:sz="0" w:space="0" w:color="auto"/>
          <w:left w:val="none" w:sz="0" w:space="0" w:color="auto"/>
          <w:bottom w:val="none" w:sz="0" w:space="0" w:color="auto"/>
          <w:right w:val="none" w:sz="0" w:space="0" w:color="auto"/>
        </w:pBdr>
        <w:ind w:left="0"/>
        <w:rPr>
          <w:rStyle w:val="Hyperlink"/>
          <w:rFonts w:asciiTheme="majorHAnsi" w:hAnsiTheme="majorHAnsi" w:cstheme="majorHAnsi"/>
          <w:sz w:val="16"/>
          <w:szCs w:val="16"/>
        </w:rPr>
      </w:pPr>
      <w:r w:rsidRPr="002949E0">
        <w:rPr>
          <w:rFonts w:asciiTheme="majorHAnsi" w:hAnsiTheme="majorHAnsi" w:cstheme="majorHAnsi"/>
          <w:b/>
          <w:sz w:val="16"/>
          <w:szCs w:val="16"/>
        </w:rPr>
        <w:lastRenderedPageBreak/>
        <w:t xml:space="preserve">Bilder: </w:t>
      </w:r>
      <w:r w:rsidRPr="002949E0">
        <w:rPr>
          <w:rFonts w:asciiTheme="majorHAnsi" w:hAnsiTheme="majorHAnsi" w:cstheme="majorHAnsi"/>
          <w:sz w:val="16"/>
          <w:szCs w:val="16"/>
        </w:rPr>
        <w:fldChar w:fldCharType="begin"/>
      </w:r>
      <w:r w:rsidRPr="002949E0">
        <w:rPr>
          <w:rFonts w:asciiTheme="majorHAnsi" w:hAnsiTheme="majorHAnsi" w:cstheme="majorHAnsi"/>
          <w:sz w:val="16"/>
          <w:szCs w:val="16"/>
        </w:rPr>
        <w:instrText xml:space="preserve"> HYPERLINK "http://www.age-stiftung.ch/medien" </w:instrText>
      </w:r>
      <w:r w:rsidRPr="002949E0">
        <w:rPr>
          <w:rFonts w:asciiTheme="majorHAnsi" w:hAnsiTheme="majorHAnsi" w:cstheme="majorHAnsi"/>
          <w:sz w:val="16"/>
          <w:szCs w:val="16"/>
        </w:rPr>
        <w:fldChar w:fldCharType="separate"/>
      </w:r>
      <w:proofErr w:type="spellStart"/>
      <w:r w:rsidRPr="002949E0">
        <w:rPr>
          <w:rStyle w:val="Hyperlink"/>
          <w:rFonts w:asciiTheme="majorHAnsi" w:hAnsiTheme="majorHAnsi" w:cstheme="majorHAnsi"/>
          <w:sz w:val="16"/>
          <w:szCs w:val="16"/>
        </w:rPr>
        <w:t>age-stiftung.ch</w:t>
      </w:r>
      <w:proofErr w:type="spellEnd"/>
      <w:r w:rsidRPr="002949E0">
        <w:rPr>
          <w:rStyle w:val="Hyperlink"/>
          <w:rFonts w:asciiTheme="majorHAnsi" w:hAnsiTheme="majorHAnsi" w:cstheme="majorHAnsi"/>
          <w:sz w:val="16"/>
          <w:szCs w:val="16"/>
        </w:rPr>
        <w:t>/</w:t>
      </w:r>
      <w:proofErr w:type="spellStart"/>
      <w:r w:rsidRPr="002949E0">
        <w:rPr>
          <w:rStyle w:val="Hyperlink"/>
          <w:rFonts w:asciiTheme="majorHAnsi" w:hAnsiTheme="majorHAnsi" w:cstheme="majorHAnsi"/>
          <w:sz w:val="16"/>
          <w:szCs w:val="16"/>
        </w:rPr>
        <w:t>medien</w:t>
      </w:r>
      <w:proofErr w:type="spellEnd"/>
    </w:p>
    <w:p w14:paraId="16F4D825" w14:textId="3197BEC1" w:rsidR="0015353F" w:rsidRPr="002949E0" w:rsidRDefault="000B51D9" w:rsidP="0015353F">
      <w:pPr>
        <w:rPr>
          <w:rFonts w:asciiTheme="majorHAnsi" w:hAnsiTheme="majorHAnsi" w:cstheme="majorHAnsi"/>
          <w:sz w:val="16"/>
          <w:szCs w:val="16"/>
          <w:lang w:eastAsia="de-CH"/>
        </w:rPr>
      </w:pPr>
      <w:r w:rsidRPr="002949E0">
        <w:rPr>
          <w:rFonts w:asciiTheme="majorHAnsi" w:hAnsiTheme="majorHAnsi" w:cstheme="majorHAnsi"/>
          <w:sz w:val="16"/>
          <w:szCs w:val="16"/>
        </w:rPr>
        <w:fldChar w:fldCharType="end"/>
      </w:r>
      <w:r>
        <w:rPr>
          <w:rFonts w:asciiTheme="majorHAnsi" w:hAnsiTheme="majorHAnsi" w:cstheme="majorHAnsi"/>
          <w:b/>
          <w:bCs/>
          <w:sz w:val="16"/>
          <w:szCs w:val="16"/>
          <w:lang w:eastAsia="de-CH"/>
        </w:rPr>
        <w:t>Medienk</w:t>
      </w:r>
      <w:r w:rsidR="002949E0" w:rsidRPr="002949E0">
        <w:rPr>
          <w:rFonts w:asciiTheme="majorHAnsi" w:hAnsiTheme="majorHAnsi" w:cstheme="majorHAnsi"/>
          <w:b/>
          <w:bCs/>
          <w:sz w:val="16"/>
          <w:szCs w:val="16"/>
          <w:lang w:eastAsia="de-CH"/>
        </w:rPr>
        <w:t>ontakt:</w:t>
      </w:r>
      <w:r w:rsidR="00A47E6C">
        <w:rPr>
          <w:rFonts w:asciiTheme="majorHAnsi" w:hAnsiTheme="majorHAnsi" w:cstheme="majorHAnsi"/>
          <w:b/>
          <w:bCs/>
          <w:sz w:val="16"/>
          <w:szCs w:val="16"/>
          <w:lang w:eastAsia="de-CH"/>
        </w:rPr>
        <w:t xml:space="preserve"> </w:t>
      </w:r>
      <w:bookmarkStart w:id="0" w:name="_GoBack"/>
      <w:r w:rsidR="00A47E6C" w:rsidRPr="00A47E6C">
        <w:rPr>
          <w:rFonts w:asciiTheme="majorHAnsi" w:hAnsiTheme="majorHAnsi" w:cstheme="majorHAnsi"/>
          <w:sz w:val="16"/>
          <w:szCs w:val="16"/>
          <w:lang w:eastAsia="de-CH"/>
        </w:rPr>
        <w:t>Dr.</w:t>
      </w:r>
      <w:r w:rsidR="002949E0" w:rsidRPr="00A47E6C">
        <w:rPr>
          <w:rFonts w:asciiTheme="majorHAnsi" w:hAnsiTheme="majorHAnsi" w:cstheme="majorHAnsi"/>
          <w:sz w:val="16"/>
          <w:szCs w:val="16"/>
          <w:lang w:eastAsia="de-CH"/>
        </w:rPr>
        <w:t xml:space="preserve"> </w:t>
      </w:r>
      <w:r w:rsidR="0008158F" w:rsidRPr="00A47E6C">
        <w:rPr>
          <w:rFonts w:asciiTheme="majorHAnsi" w:hAnsiTheme="majorHAnsi" w:cstheme="majorHAnsi"/>
          <w:sz w:val="16"/>
          <w:szCs w:val="16"/>
          <w:lang w:eastAsia="de-CH"/>
        </w:rPr>
        <w:t>Antonia</w:t>
      </w:r>
      <w:r w:rsidR="0008158F" w:rsidRPr="002949E0">
        <w:rPr>
          <w:rFonts w:asciiTheme="majorHAnsi" w:hAnsiTheme="majorHAnsi" w:cstheme="majorHAnsi"/>
          <w:sz w:val="16"/>
          <w:szCs w:val="16"/>
          <w:lang w:eastAsia="de-CH"/>
        </w:rPr>
        <w:t xml:space="preserve"> </w:t>
      </w:r>
      <w:bookmarkEnd w:id="0"/>
      <w:r w:rsidR="0008158F" w:rsidRPr="002949E0">
        <w:rPr>
          <w:rFonts w:asciiTheme="majorHAnsi" w:hAnsiTheme="majorHAnsi" w:cstheme="majorHAnsi"/>
          <w:sz w:val="16"/>
          <w:szCs w:val="16"/>
          <w:lang w:eastAsia="de-CH"/>
        </w:rPr>
        <w:t>Jann, Geschäftsführerin Age-Stiftung, Zürich</w:t>
      </w:r>
      <w:r>
        <w:rPr>
          <w:rFonts w:asciiTheme="majorHAnsi" w:hAnsiTheme="majorHAnsi" w:cstheme="majorHAnsi"/>
          <w:sz w:val="16"/>
          <w:szCs w:val="16"/>
          <w:lang w:eastAsia="de-CH"/>
        </w:rPr>
        <w:t xml:space="preserve"> – </w:t>
      </w:r>
      <w:hyperlink r:id="rId9" w:history="1">
        <w:proofErr w:type="spellStart"/>
        <w:r w:rsidRPr="000B51D9">
          <w:rPr>
            <w:rStyle w:val="Hyperlink"/>
            <w:rFonts w:asciiTheme="majorHAnsi" w:hAnsiTheme="majorHAnsi" w:cstheme="majorHAnsi"/>
            <w:sz w:val="16"/>
            <w:szCs w:val="16"/>
            <w:lang w:eastAsia="de-CH"/>
          </w:rPr>
          <w:t>www.age-stiftung.ch</w:t>
        </w:r>
        <w:proofErr w:type="spellEnd"/>
      </w:hyperlink>
      <w:r w:rsidR="002949E0" w:rsidRPr="002949E0">
        <w:rPr>
          <w:rFonts w:asciiTheme="majorHAnsi" w:hAnsiTheme="majorHAnsi" w:cstheme="majorHAnsi"/>
          <w:sz w:val="16"/>
          <w:szCs w:val="16"/>
          <w:lang w:eastAsia="de-CH"/>
        </w:rPr>
        <w:br/>
      </w:r>
      <w:r w:rsidR="0008158F" w:rsidRPr="002949E0">
        <w:rPr>
          <w:rFonts w:asciiTheme="majorHAnsi" w:hAnsiTheme="majorHAnsi" w:cstheme="majorHAnsi"/>
          <w:sz w:val="16"/>
          <w:szCs w:val="16"/>
          <w:lang w:eastAsia="de-CH"/>
        </w:rPr>
        <w:t xml:space="preserve">Tel: 044 455 70 62, </w:t>
      </w:r>
      <w:hyperlink r:id="rId10" w:history="1">
        <w:proofErr w:type="spellStart"/>
        <w:r w:rsidR="0008158F" w:rsidRPr="002949E0">
          <w:rPr>
            <w:rStyle w:val="Hyperlink"/>
            <w:rFonts w:asciiTheme="majorHAnsi" w:hAnsiTheme="majorHAnsi" w:cstheme="majorHAnsi"/>
            <w:sz w:val="16"/>
            <w:szCs w:val="16"/>
            <w:lang w:eastAsia="de-CH"/>
          </w:rPr>
          <w:t>antonia.jann@age-stiftung.ch</w:t>
        </w:r>
        <w:proofErr w:type="spellEnd"/>
      </w:hyperlink>
    </w:p>
    <w:p w14:paraId="4A14C933" w14:textId="77777777" w:rsidR="0015353F" w:rsidRPr="002949E0" w:rsidRDefault="0015353F" w:rsidP="0015353F">
      <w:pPr>
        <w:rPr>
          <w:rFonts w:asciiTheme="majorHAnsi" w:hAnsiTheme="majorHAnsi" w:cstheme="majorHAnsi"/>
          <w:sz w:val="16"/>
          <w:szCs w:val="16"/>
          <w:lang w:eastAsia="de-CH"/>
        </w:rPr>
      </w:pPr>
    </w:p>
    <w:p w14:paraId="665415E8" w14:textId="35B5A81A" w:rsidR="006A4003" w:rsidRPr="006A4003" w:rsidRDefault="006A4003" w:rsidP="00F273B5">
      <w:pPr>
        <w:ind w:right="425"/>
        <w:rPr>
          <w:rFonts w:asciiTheme="majorHAnsi" w:hAnsiTheme="majorHAnsi" w:cstheme="majorHAnsi"/>
          <w:b/>
          <w:bCs/>
          <w:i/>
          <w:sz w:val="16"/>
          <w:szCs w:val="16"/>
          <w:lang w:eastAsia="de-DE"/>
        </w:rPr>
      </w:pPr>
      <w:r w:rsidRPr="006A4003">
        <w:rPr>
          <w:rFonts w:asciiTheme="majorHAnsi" w:hAnsiTheme="majorHAnsi" w:cstheme="majorHAnsi"/>
          <w:b/>
          <w:bCs/>
          <w:i/>
          <w:sz w:val="16"/>
          <w:szCs w:val="16"/>
          <w:lang w:eastAsia="de-DE"/>
        </w:rPr>
        <w:t>Age-Stiftung</w:t>
      </w:r>
    </w:p>
    <w:p w14:paraId="1A77877D" w14:textId="0076BD98" w:rsidR="006F3DB4" w:rsidRDefault="0015353F" w:rsidP="00F273B5">
      <w:pPr>
        <w:ind w:right="425"/>
        <w:rPr>
          <w:rFonts w:asciiTheme="majorHAnsi" w:hAnsiTheme="majorHAnsi" w:cstheme="majorHAnsi"/>
          <w:i/>
          <w:sz w:val="16"/>
          <w:szCs w:val="16"/>
          <w:lang w:eastAsia="de-DE"/>
        </w:rPr>
      </w:pPr>
      <w:r w:rsidRPr="002949E0">
        <w:rPr>
          <w:rFonts w:asciiTheme="majorHAnsi" w:hAnsiTheme="majorHAnsi" w:cstheme="majorHAnsi"/>
          <w:i/>
          <w:sz w:val="16"/>
          <w:szCs w:val="16"/>
          <w:lang w:eastAsia="de-DE"/>
        </w:rPr>
        <w:t>Die Age-Stiftung fokussiert d</w:t>
      </w:r>
      <w:r w:rsidR="00002709" w:rsidRPr="002949E0">
        <w:rPr>
          <w:rFonts w:asciiTheme="majorHAnsi" w:hAnsiTheme="majorHAnsi" w:cstheme="majorHAnsi"/>
          <w:i/>
          <w:sz w:val="16"/>
          <w:szCs w:val="16"/>
          <w:lang w:eastAsia="de-DE"/>
        </w:rPr>
        <w:t>as Thema Wohnen und Älterwerden in ihrem</w:t>
      </w:r>
      <w:r w:rsidRPr="002949E0">
        <w:rPr>
          <w:rFonts w:asciiTheme="majorHAnsi" w:hAnsiTheme="majorHAnsi" w:cstheme="majorHAnsi"/>
          <w:i/>
          <w:sz w:val="16"/>
          <w:szCs w:val="16"/>
          <w:lang w:eastAsia="de-DE"/>
        </w:rPr>
        <w:t xml:space="preserve"> Wirkungsgebiet</w:t>
      </w:r>
      <w:r w:rsidR="00002709" w:rsidRPr="002949E0">
        <w:rPr>
          <w:rFonts w:asciiTheme="majorHAnsi" w:hAnsiTheme="majorHAnsi" w:cstheme="majorHAnsi"/>
          <w:i/>
          <w:sz w:val="16"/>
          <w:szCs w:val="16"/>
          <w:lang w:eastAsia="de-DE"/>
        </w:rPr>
        <w:t>,</w:t>
      </w:r>
      <w:r w:rsidRPr="002949E0">
        <w:rPr>
          <w:rFonts w:asciiTheme="majorHAnsi" w:hAnsiTheme="majorHAnsi" w:cstheme="majorHAnsi"/>
          <w:i/>
          <w:sz w:val="16"/>
          <w:szCs w:val="16"/>
          <w:lang w:eastAsia="de-DE"/>
        </w:rPr>
        <w:t xml:space="preserve"> </w:t>
      </w:r>
      <w:r w:rsidR="00002709" w:rsidRPr="002949E0">
        <w:rPr>
          <w:rFonts w:asciiTheme="majorHAnsi" w:hAnsiTheme="majorHAnsi" w:cstheme="majorHAnsi"/>
          <w:i/>
          <w:sz w:val="16"/>
          <w:szCs w:val="16"/>
          <w:lang w:eastAsia="de-DE"/>
        </w:rPr>
        <w:t>der</w:t>
      </w:r>
      <w:r w:rsidRPr="002949E0">
        <w:rPr>
          <w:rFonts w:asciiTheme="majorHAnsi" w:hAnsiTheme="majorHAnsi" w:cstheme="majorHAnsi"/>
          <w:i/>
          <w:sz w:val="16"/>
          <w:szCs w:val="16"/>
          <w:lang w:eastAsia="de-DE"/>
        </w:rPr>
        <w:t xml:space="preserve"> deutschsprachige</w:t>
      </w:r>
      <w:r w:rsidR="00002709" w:rsidRPr="002949E0">
        <w:rPr>
          <w:rFonts w:asciiTheme="majorHAnsi" w:hAnsiTheme="majorHAnsi" w:cstheme="majorHAnsi"/>
          <w:i/>
          <w:sz w:val="16"/>
          <w:szCs w:val="16"/>
          <w:lang w:eastAsia="de-DE"/>
        </w:rPr>
        <w:t>n</w:t>
      </w:r>
      <w:r w:rsidRPr="002949E0">
        <w:rPr>
          <w:rFonts w:asciiTheme="majorHAnsi" w:hAnsiTheme="majorHAnsi" w:cstheme="majorHAnsi"/>
          <w:i/>
          <w:sz w:val="16"/>
          <w:szCs w:val="16"/>
          <w:lang w:eastAsia="de-DE"/>
        </w:rPr>
        <w:t xml:space="preserve"> Schweiz. Jährlich investiert die Stiftung rund 3 Mio. Franken in Wohn</w:t>
      </w:r>
      <w:r w:rsidR="00002709" w:rsidRPr="002949E0">
        <w:rPr>
          <w:rFonts w:asciiTheme="majorHAnsi" w:hAnsiTheme="majorHAnsi" w:cstheme="majorHAnsi"/>
          <w:i/>
          <w:sz w:val="16"/>
          <w:szCs w:val="16"/>
          <w:lang w:eastAsia="de-DE"/>
        </w:rPr>
        <w:t>-</w:t>
      </w:r>
      <w:r w:rsidRPr="002949E0">
        <w:rPr>
          <w:rFonts w:asciiTheme="majorHAnsi" w:hAnsiTheme="majorHAnsi" w:cstheme="majorHAnsi"/>
          <w:i/>
          <w:sz w:val="16"/>
          <w:szCs w:val="16"/>
          <w:lang w:eastAsia="de-DE"/>
        </w:rPr>
        <w:t>, Betreuungs- oder Dienstleistungsmodelle, welche neuartige Komponenten aufweisen und beispielhaft wirken können.</w:t>
      </w:r>
      <w:r w:rsidR="0060712E" w:rsidRPr="002949E0">
        <w:rPr>
          <w:rFonts w:asciiTheme="majorHAnsi" w:hAnsiTheme="majorHAnsi" w:cstheme="majorHAnsi"/>
          <w:i/>
          <w:sz w:val="16"/>
          <w:szCs w:val="16"/>
          <w:lang w:eastAsia="de-DE"/>
        </w:rPr>
        <w:t xml:space="preserve"> Aus den geförderten Projekten sollen neue </w:t>
      </w:r>
      <w:r w:rsidRPr="002949E0">
        <w:rPr>
          <w:rFonts w:asciiTheme="majorHAnsi" w:hAnsiTheme="majorHAnsi" w:cstheme="majorHAnsi"/>
          <w:i/>
          <w:sz w:val="16"/>
          <w:szCs w:val="16"/>
          <w:lang w:eastAsia="de-DE"/>
        </w:rPr>
        <w:t xml:space="preserve">Erkenntnisse </w:t>
      </w:r>
      <w:r w:rsidR="0060712E" w:rsidRPr="002949E0">
        <w:rPr>
          <w:rFonts w:asciiTheme="majorHAnsi" w:hAnsiTheme="majorHAnsi" w:cstheme="majorHAnsi"/>
          <w:i/>
          <w:sz w:val="16"/>
          <w:szCs w:val="16"/>
          <w:lang w:eastAsia="de-DE"/>
        </w:rPr>
        <w:t xml:space="preserve">gewonnen werden. Deshalb </w:t>
      </w:r>
      <w:r w:rsidR="00002709" w:rsidRPr="002949E0">
        <w:rPr>
          <w:rFonts w:asciiTheme="majorHAnsi" w:hAnsiTheme="majorHAnsi" w:cstheme="majorHAnsi"/>
          <w:i/>
          <w:sz w:val="16"/>
          <w:szCs w:val="16"/>
          <w:lang w:eastAsia="de-DE"/>
        </w:rPr>
        <w:t xml:space="preserve">findet man Dokumentationen </w:t>
      </w:r>
      <w:r w:rsidR="0060712E" w:rsidRPr="002949E0">
        <w:rPr>
          <w:rFonts w:asciiTheme="majorHAnsi" w:hAnsiTheme="majorHAnsi" w:cstheme="majorHAnsi"/>
          <w:i/>
          <w:sz w:val="16"/>
          <w:szCs w:val="16"/>
          <w:lang w:eastAsia="de-DE"/>
        </w:rPr>
        <w:t xml:space="preserve">und Kontaktangaben zu allen unterstützten Projekten unter </w:t>
      </w:r>
      <w:hyperlink r:id="rId11" w:history="1">
        <w:proofErr w:type="spellStart"/>
        <w:r w:rsidR="0060712E" w:rsidRPr="002949E0">
          <w:rPr>
            <w:rStyle w:val="Hyperlink"/>
            <w:rFonts w:asciiTheme="majorHAnsi" w:hAnsiTheme="majorHAnsi" w:cstheme="majorHAnsi"/>
            <w:i/>
            <w:sz w:val="16"/>
            <w:szCs w:val="16"/>
            <w:lang w:eastAsia="de-DE"/>
          </w:rPr>
          <w:t>age-stiftung.ch</w:t>
        </w:r>
        <w:proofErr w:type="spellEnd"/>
      </w:hyperlink>
      <w:r w:rsidR="0060712E" w:rsidRPr="002949E0">
        <w:rPr>
          <w:rFonts w:asciiTheme="majorHAnsi" w:hAnsiTheme="majorHAnsi" w:cstheme="majorHAnsi"/>
          <w:i/>
          <w:sz w:val="16"/>
          <w:szCs w:val="16"/>
          <w:lang w:eastAsia="de-DE"/>
        </w:rPr>
        <w:t xml:space="preserve">. </w:t>
      </w:r>
    </w:p>
    <w:p w14:paraId="769597B4" w14:textId="77777777" w:rsidR="00C95321" w:rsidRDefault="00C95321" w:rsidP="00F273B5">
      <w:pPr>
        <w:pBdr>
          <w:bottom w:val="single" w:sz="6" w:space="1" w:color="auto"/>
        </w:pBdr>
        <w:ind w:right="425"/>
        <w:rPr>
          <w:rFonts w:asciiTheme="majorHAnsi" w:hAnsiTheme="majorHAnsi" w:cstheme="majorHAnsi"/>
          <w:i/>
          <w:sz w:val="16"/>
          <w:szCs w:val="16"/>
          <w:lang w:eastAsia="de-DE"/>
        </w:rPr>
      </w:pPr>
    </w:p>
    <w:p w14:paraId="63E9D7AA" w14:textId="77777777" w:rsidR="00242ECE" w:rsidRDefault="00242ECE" w:rsidP="00F273B5">
      <w:pPr>
        <w:ind w:right="425"/>
        <w:rPr>
          <w:rFonts w:asciiTheme="majorHAnsi" w:hAnsiTheme="majorHAnsi" w:cstheme="majorHAnsi"/>
          <w:i/>
          <w:sz w:val="16"/>
          <w:szCs w:val="16"/>
          <w:lang w:eastAsia="de-DE"/>
        </w:rPr>
      </w:pPr>
    </w:p>
    <w:p w14:paraId="1D037797" w14:textId="77777777" w:rsidR="00C95321" w:rsidRPr="00C95321" w:rsidRDefault="00C95321" w:rsidP="00C95321">
      <w:pPr>
        <w:ind w:right="709"/>
        <w:rPr>
          <w:b/>
          <w:bCs/>
        </w:rPr>
      </w:pPr>
      <w:r w:rsidRPr="00C95321">
        <w:rPr>
          <w:b/>
          <w:bCs/>
        </w:rPr>
        <w:t>Zwei aktuelle Studien zum Thema</w:t>
      </w:r>
    </w:p>
    <w:p w14:paraId="290FA5BD" w14:textId="0E5E5FB3" w:rsidR="00C95321" w:rsidRDefault="00C95321" w:rsidP="00C95321">
      <w:pPr>
        <w:ind w:right="709"/>
      </w:pPr>
      <w:r>
        <w:t>Wohnangebote, die eine Kontaktperson vor Ort zur Verfügung stellen</w:t>
      </w:r>
      <w:r w:rsidR="007B7953">
        <w:t>, finden auch in der</w:t>
      </w:r>
      <w:r>
        <w:t xml:space="preserve"> Forschung Beachtung. Zeitgleich mit dem Age-Dossier erscheinen zwei wissenschaftliche Studien, die sich mit dem Wohnmodell auseinandersetzen. Beide Projekte wurden durch die Age-Stiftung unterstützt.</w:t>
      </w:r>
    </w:p>
    <w:p w14:paraId="5855FAE2" w14:textId="77777777" w:rsidR="00C95321" w:rsidRDefault="00C95321" w:rsidP="00C95321">
      <w:pPr>
        <w:ind w:right="709"/>
      </w:pPr>
    </w:p>
    <w:p w14:paraId="758684EB" w14:textId="2B0E91E0" w:rsidR="00C95321" w:rsidRDefault="00C95321" w:rsidP="00C95321">
      <w:pPr>
        <w:ind w:right="709"/>
      </w:pPr>
      <w:r>
        <w:t xml:space="preserve">Die Studie </w:t>
      </w:r>
      <w:r w:rsidRPr="00C14CD7">
        <w:rPr>
          <w:i/>
        </w:rPr>
        <w:t>«</w:t>
      </w:r>
      <w:r w:rsidRPr="00C95321">
        <w:rPr>
          <w:i/>
        </w:rPr>
        <w:t>Zuhause alt werden – Chancen, Herausforderungen und Handlungsmöglichkeiten für Wohnungsanbieter</w:t>
      </w:r>
      <w:r w:rsidRPr="00C14CD7">
        <w:rPr>
          <w:i/>
        </w:rPr>
        <w:t>»</w:t>
      </w:r>
      <w:r>
        <w:t xml:space="preserve"> des ETH Wohnforums diskutiert Möglichkeiten, mit denen die Immobilienbewirtschaftung einer zunehmend älteren Mieterschaft und ihren Bedürfnissen begegnen kann. Dazu zählt auch der Einsatz von Kontaktpersonen vor Ort. Systematisch leiten die beiden Autorinnen die verschiedenen Handlungsoptionen her und unterziehen sie auf Basis von Fallbeispielen einem </w:t>
      </w:r>
      <w:r w:rsidR="00833D5F">
        <w:t>«</w:t>
      </w:r>
      <w:r>
        <w:t>Praxis-Check</w:t>
      </w:r>
      <w:r w:rsidR="00833D5F">
        <w:t xml:space="preserve">». </w:t>
      </w:r>
      <w:r>
        <w:t xml:space="preserve">Dabei werden die Voraussetzungen, Chancen und Risiken realitätsbezogen, transparent und strukturiert aufgezeigt. </w:t>
      </w:r>
    </w:p>
    <w:p w14:paraId="44A61CE3" w14:textId="77777777" w:rsidR="00C95321" w:rsidRDefault="00C95321" w:rsidP="00C95321">
      <w:pPr>
        <w:ind w:right="709"/>
      </w:pPr>
    </w:p>
    <w:p w14:paraId="33AF1180" w14:textId="0B646219" w:rsidR="00C95321" w:rsidRDefault="00C95321" w:rsidP="00C95321">
      <w:pPr>
        <w:pStyle w:val="HervorhebungAbsatz"/>
        <w:pBdr>
          <w:top w:val="none" w:sz="0" w:space="0" w:color="auto"/>
          <w:left w:val="none" w:sz="0" w:space="0" w:color="auto"/>
          <w:bottom w:val="none" w:sz="0" w:space="0" w:color="auto"/>
          <w:right w:val="none" w:sz="0" w:space="0" w:color="auto"/>
        </w:pBdr>
        <w:ind w:left="0"/>
        <w:rPr>
          <w:rFonts w:asciiTheme="majorHAnsi" w:hAnsiTheme="majorHAnsi" w:cstheme="majorHAnsi"/>
          <w:sz w:val="16"/>
          <w:szCs w:val="16"/>
        </w:rPr>
      </w:pPr>
      <w:r w:rsidRPr="00FB6840">
        <w:rPr>
          <w:rFonts w:asciiTheme="majorHAnsi" w:hAnsiTheme="majorHAnsi" w:cstheme="majorHAnsi"/>
          <w:sz w:val="16"/>
          <w:szCs w:val="16"/>
        </w:rPr>
        <w:t xml:space="preserve">Download unter: </w:t>
      </w:r>
      <w:hyperlink r:id="rId12" w:history="1">
        <w:proofErr w:type="spellStart"/>
        <w:r w:rsidRPr="005F44C1">
          <w:rPr>
            <w:rStyle w:val="Hyperlink"/>
            <w:rFonts w:asciiTheme="majorHAnsi" w:hAnsiTheme="majorHAnsi" w:cstheme="majorHAnsi"/>
            <w:sz w:val="16"/>
            <w:szCs w:val="16"/>
          </w:rPr>
          <w:t>age-stiftung.ch</w:t>
        </w:r>
        <w:proofErr w:type="spellEnd"/>
        <w:r w:rsidRPr="005F44C1">
          <w:rPr>
            <w:rStyle w:val="Hyperlink"/>
            <w:rFonts w:asciiTheme="majorHAnsi" w:hAnsiTheme="majorHAnsi" w:cstheme="majorHAnsi"/>
            <w:sz w:val="16"/>
            <w:szCs w:val="16"/>
          </w:rPr>
          <w:t>/</w:t>
        </w:r>
        <w:proofErr w:type="spellStart"/>
        <w:r w:rsidRPr="005F44C1">
          <w:rPr>
            <w:rStyle w:val="Hyperlink"/>
            <w:rFonts w:asciiTheme="majorHAnsi" w:hAnsiTheme="majorHAnsi" w:cstheme="majorHAnsi"/>
            <w:sz w:val="16"/>
            <w:szCs w:val="16"/>
          </w:rPr>
          <w:t>wohnforum2020</w:t>
        </w:r>
        <w:proofErr w:type="spellEnd"/>
      </w:hyperlink>
      <w:r w:rsidR="00804D95" w:rsidRPr="00FB6840">
        <w:rPr>
          <w:rFonts w:asciiTheme="majorHAnsi" w:hAnsiTheme="majorHAnsi" w:cstheme="majorHAnsi"/>
          <w:sz w:val="16"/>
          <w:szCs w:val="16"/>
        </w:rPr>
        <w:t xml:space="preserve"> </w:t>
      </w:r>
    </w:p>
    <w:p w14:paraId="5E3F1797" w14:textId="2FF3D91A" w:rsidR="00AD1C62" w:rsidRPr="00AD1C62" w:rsidRDefault="00AD1C62" w:rsidP="00AD1C62">
      <w:pPr>
        <w:rPr>
          <w:rFonts w:asciiTheme="majorHAnsi" w:hAnsiTheme="majorHAnsi" w:cstheme="majorHAnsi"/>
          <w:bCs/>
          <w:sz w:val="16"/>
          <w:szCs w:val="16"/>
          <w:lang w:eastAsia="de-CH"/>
        </w:rPr>
      </w:pPr>
      <w:r w:rsidRPr="00AD1C62">
        <w:rPr>
          <w:rFonts w:asciiTheme="majorHAnsi" w:hAnsiTheme="majorHAnsi" w:cstheme="majorHAnsi"/>
          <w:b/>
          <w:bCs/>
          <w:sz w:val="16"/>
          <w:szCs w:val="16"/>
          <w:lang w:eastAsia="de-CH"/>
        </w:rPr>
        <w:t>Kontakt</w:t>
      </w:r>
      <w:r w:rsidRPr="00AD1C62">
        <w:rPr>
          <w:rFonts w:asciiTheme="majorHAnsi" w:hAnsiTheme="majorHAnsi" w:cstheme="majorHAnsi"/>
          <w:bCs/>
          <w:sz w:val="16"/>
          <w:szCs w:val="16"/>
          <w:lang w:eastAsia="de-CH"/>
        </w:rPr>
        <w:t xml:space="preserve">: Dr. Eveline Althaus, ETH Wohnforum, ETH CASE </w:t>
      </w:r>
      <w:r w:rsidRPr="00AD1C62">
        <w:rPr>
          <w:rFonts w:asciiTheme="majorHAnsi" w:hAnsiTheme="majorHAnsi" w:cstheme="majorHAnsi"/>
          <w:bCs/>
          <w:sz w:val="16"/>
          <w:szCs w:val="16"/>
          <w:lang w:eastAsia="de-CH"/>
        </w:rPr>
        <w:br/>
        <w:t xml:space="preserve">Tel. 044 633 46 60, </w:t>
      </w:r>
      <w:hyperlink r:id="rId13" w:history="1">
        <w:proofErr w:type="spellStart"/>
        <w:r w:rsidRPr="00AD1C62">
          <w:rPr>
            <w:rFonts w:asciiTheme="majorHAnsi" w:hAnsiTheme="majorHAnsi" w:cstheme="majorHAnsi"/>
            <w:bCs/>
            <w:sz w:val="16"/>
            <w:szCs w:val="16"/>
            <w:lang w:eastAsia="de-CH"/>
          </w:rPr>
          <w:t>althaus@arch.ethz.ch</w:t>
        </w:r>
        <w:proofErr w:type="spellEnd"/>
      </w:hyperlink>
    </w:p>
    <w:p w14:paraId="3578EF9F" w14:textId="77777777" w:rsidR="00C95321" w:rsidRPr="00AD1C62" w:rsidRDefault="00C95321" w:rsidP="00C95321">
      <w:pPr>
        <w:ind w:right="709"/>
      </w:pPr>
    </w:p>
    <w:p w14:paraId="7B8D7296" w14:textId="77777777" w:rsidR="00C95321" w:rsidRDefault="00C95321" w:rsidP="00C95321">
      <w:pPr>
        <w:ind w:right="709"/>
      </w:pPr>
    </w:p>
    <w:p w14:paraId="7C71DDCC" w14:textId="77777777" w:rsidR="00C95321" w:rsidRDefault="00C95321" w:rsidP="00C95321">
      <w:pPr>
        <w:ind w:right="709"/>
      </w:pPr>
      <w:r>
        <w:t xml:space="preserve">Im </w:t>
      </w:r>
      <w:r w:rsidRPr="00C14CD7">
        <w:rPr>
          <w:i/>
        </w:rPr>
        <w:t>Projekt «Berufsfeld Community – Lernen durch Explorieren und Vernetzen»</w:t>
      </w:r>
      <w:r>
        <w:t xml:space="preserve"> befasst sich das Institut für Soziale Arbeit und Räume der </w:t>
      </w:r>
      <w:proofErr w:type="spellStart"/>
      <w:r>
        <w:t>FHS</w:t>
      </w:r>
      <w:proofErr w:type="spellEnd"/>
      <w:r>
        <w:t xml:space="preserve"> </w:t>
      </w:r>
      <w:proofErr w:type="spellStart"/>
      <w:r>
        <w:t>St.Gallen</w:t>
      </w:r>
      <w:proofErr w:type="spellEnd"/>
      <w:r>
        <w:t xml:space="preserve"> (</w:t>
      </w:r>
      <w:proofErr w:type="spellStart"/>
      <w:r>
        <w:t>IFSAR-FHS</w:t>
      </w:r>
      <w:proofErr w:type="spellEnd"/>
      <w:r>
        <w:t>) mit nachbarschaftsorientierter Arbeit, zu de</w:t>
      </w:r>
      <w:r w:rsidR="007B7953">
        <w:t>r</w:t>
      </w:r>
      <w:r>
        <w:t xml:space="preserve"> auch das Engagement der im Age-Dossier vorgestellten Kontaktpersonen vor Ort zählt. Es gehören aber auch andere Stellenprofile dazu, bei denen es im weitesten Sinne um die Gestaltung des Zusammenlebens sowie die Alltagsunterstützung verschiedener Bewohnergruppen in Siedlungen, Quartieren oder Gemeinden geht. Die erfahrungsbasierte Abschlusspublikation «Nachbarschaften als Beruf: Stellen konzipieren, einführen und entwickeln» (inklusive Checkliste) ist ein Resultat des Projekts. Sie ist eine wertvolle Planungs- und Umsetzungsgrundlage für Trägerschaften, die an solchen Stellen interessiert </w:t>
      </w:r>
      <w:r w:rsidR="005D0153">
        <w:t>sind</w:t>
      </w:r>
      <w:r w:rsidR="00833D5F">
        <w:t>,</w:t>
      </w:r>
      <w:r w:rsidR="005D0153">
        <w:t xml:space="preserve"> und dient </w:t>
      </w:r>
      <w:r>
        <w:t xml:space="preserve">Fachpersonen im «Berufsfeld Community» selbst, die ihr Wirkungsfeld definieren und ihr Aufgabenprofil entwickeln wollen. </w:t>
      </w:r>
    </w:p>
    <w:p w14:paraId="3756DE4F" w14:textId="77777777" w:rsidR="00C95321" w:rsidRDefault="00C95321" w:rsidP="00C95321">
      <w:pPr>
        <w:ind w:right="709"/>
      </w:pPr>
    </w:p>
    <w:p w14:paraId="1A9B58A4" w14:textId="7D65A75E" w:rsidR="00C95321" w:rsidRPr="00C95321" w:rsidRDefault="00C95321" w:rsidP="00C95321">
      <w:pPr>
        <w:pStyle w:val="HervorhebungAbsatz"/>
        <w:pBdr>
          <w:top w:val="none" w:sz="0" w:space="0" w:color="auto"/>
          <w:left w:val="none" w:sz="0" w:space="0" w:color="auto"/>
          <w:bottom w:val="none" w:sz="0" w:space="0" w:color="auto"/>
          <w:right w:val="none" w:sz="0" w:space="0" w:color="auto"/>
        </w:pBdr>
        <w:ind w:left="0"/>
        <w:rPr>
          <w:rFonts w:asciiTheme="majorHAnsi" w:hAnsiTheme="majorHAnsi" w:cstheme="majorHAnsi"/>
          <w:sz w:val="16"/>
          <w:szCs w:val="16"/>
        </w:rPr>
      </w:pPr>
      <w:r w:rsidRPr="0038011A">
        <w:rPr>
          <w:rFonts w:asciiTheme="majorHAnsi" w:hAnsiTheme="majorHAnsi" w:cstheme="majorHAnsi"/>
          <w:sz w:val="16"/>
          <w:szCs w:val="16"/>
        </w:rPr>
        <w:t xml:space="preserve">Download unter: </w:t>
      </w:r>
      <w:hyperlink r:id="rId14" w:history="1">
        <w:proofErr w:type="spellStart"/>
        <w:r w:rsidRPr="005F44C1">
          <w:rPr>
            <w:rStyle w:val="Hyperlink"/>
            <w:rFonts w:asciiTheme="majorHAnsi" w:hAnsiTheme="majorHAnsi" w:cstheme="majorHAnsi"/>
            <w:sz w:val="16"/>
            <w:szCs w:val="16"/>
          </w:rPr>
          <w:t>age-stiftung.ch</w:t>
        </w:r>
        <w:proofErr w:type="spellEnd"/>
        <w:r w:rsidRPr="005F44C1">
          <w:rPr>
            <w:rStyle w:val="Hyperlink"/>
            <w:rFonts w:asciiTheme="majorHAnsi" w:hAnsiTheme="majorHAnsi" w:cstheme="majorHAnsi"/>
            <w:sz w:val="16"/>
            <w:szCs w:val="16"/>
          </w:rPr>
          <w:t>/</w:t>
        </w:r>
        <w:proofErr w:type="spellStart"/>
        <w:r w:rsidRPr="005F44C1">
          <w:rPr>
            <w:rStyle w:val="Hyperlink"/>
            <w:rFonts w:asciiTheme="majorHAnsi" w:hAnsiTheme="majorHAnsi" w:cstheme="majorHAnsi"/>
            <w:sz w:val="16"/>
            <w:szCs w:val="16"/>
          </w:rPr>
          <w:t>berufsfeld</w:t>
        </w:r>
        <w:proofErr w:type="spellEnd"/>
      </w:hyperlink>
    </w:p>
    <w:p w14:paraId="54A43A2F" w14:textId="77777777" w:rsidR="00AD1C62" w:rsidRDefault="00AD1C62" w:rsidP="00AD1C62">
      <w:pPr>
        <w:rPr>
          <w:rFonts w:asciiTheme="majorHAnsi" w:hAnsiTheme="majorHAnsi" w:cstheme="majorHAnsi"/>
          <w:bCs/>
          <w:sz w:val="16"/>
          <w:szCs w:val="16"/>
          <w:lang w:eastAsia="de-CH"/>
        </w:rPr>
      </w:pPr>
      <w:r w:rsidRPr="00AD1C62">
        <w:rPr>
          <w:rFonts w:asciiTheme="majorHAnsi" w:hAnsiTheme="majorHAnsi" w:cstheme="majorHAnsi"/>
          <w:b/>
          <w:bCs/>
          <w:sz w:val="16"/>
          <w:szCs w:val="16"/>
          <w:lang w:eastAsia="de-CH"/>
        </w:rPr>
        <w:t>Kontakt</w:t>
      </w:r>
      <w:r w:rsidRPr="00AD1C62">
        <w:rPr>
          <w:rFonts w:asciiTheme="majorHAnsi" w:hAnsiTheme="majorHAnsi" w:cstheme="majorHAnsi"/>
          <w:bCs/>
          <w:sz w:val="16"/>
          <w:szCs w:val="16"/>
          <w:lang w:eastAsia="de-CH"/>
        </w:rPr>
        <w:t xml:space="preserve">: Dr. Nicola Hilti, Institut </w:t>
      </w:r>
      <w:proofErr w:type="spellStart"/>
      <w:r w:rsidRPr="00AD1C62">
        <w:rPr>
          <w:rFonts w:asciiTheme="majorHAnsi" w:hAnsiTheme="majorHAnsi" w:cstheme="majorHAnsi"/>
          <w:bCs/>
          <w:sz w:val="16"/>
          <w:szCs w:val="16"/>
          <w:lang w:eastAsia="de-CH"/>
        </w:rPr>
        <w:t>IFSAR-FHS</w:t>
      </w:r>
      <w:proofErr w:type="spellEnd"/>
      <w:r w:rsidRPr="00AD1C62">
        <w:rPr>
          <w:rFonts w:asciiTheme="majorHAnsi" w:hAnsiTheme="majorHAnsi" w:cstheme="majorHAnsi"/>
          <w:bCs/>
          <w:sz w:val="16"/>
          <w:szCs w:val="16"/>
          <w:lang w:eastAsia="de-CH"/>
        </w:rPr>
        <w:t>,</w:t>
      </w:r>
    </w:p>
    <w:p w14:paraId="3B58F62A" w14:textId="705A3599" w:rsidR="00AD1C62" w:rsidRDefault="00AD1C62" w:rsidP="00AD1C62">
      <w:pPr>
        <w:rPr>
          <w:rFonts w:asciiTheme="majorHAnsi" w:hAnsiTheme="majorHAnsi" w:cstheme="majorHAnsi"/>
          <w:bCs/>
          <w:sz w:val="16"/>
          <w:szCs w:val="16"/>
          <w:lang w:eastAsia="de-CH"/>
        </w:rPr>
      </w:pPr>
      <w:r>
        <w:rPr>
          <w:rFonts w:asciiTheme="majorHAnsi" w:hAnsiTheme="majorHAnsi" w:cstheme="majorHAnsi"/>
          <w:bCs/>
          <w:sz w:val="16"/>
          <w:szCs w:val="16"/>
          <w:lang w:eastAsia="de-CH"/>
        </w:rPr>
        <w:t xml:space="preserve">Tel: </w:t>
      </w:r>
      <w:r w:rsidRPr="00AD1C62">
        <w:rPr>
          <w:rFonts w:asciiTheme="majorHAnsi" w:hAnsiTheme="majorHAnsi" w:cstheme="majorHAnsi"/>
          <w:bCs/>
          <w:sz w:val="16"/>
          <w:szCs w:val="16"/>
          <w:lang w:eastAsia="de-CH"/>
        </w:rPr>
        <w:t>071 226 18 92,</w:t>
      </w:r>
      <w:r>
        <w:rPr>
          <w:rFonts w:asciiTheme="majorHAnsi" w:hAnsiTheme="majorHAnsi" w:cstheme="majorHAnsi"/>
          <w:bCs/>
          <w:sz w:val="16"/>
          <w:szCs w:val="16"/>
          <w:lang w:eastAsia="de-CH"/>
        </w:rPr>
        <w:t xml:space="preserve"> </w:t>
      </w:r>
      <w:hyperlink r:id="rId15" w:history="1">
        <w:proofErr w:type="spellStart"/>
        <w:r w:rsidRPr="00AD1C62">
          <w:rPr>
            <w:rFonts w:asciiTheme="majorHAnsi" w:hAnsiTheme="majorHAnsi" w:cstheme="majorHAnsi"/>
            <w:bCs/>
            <w:sz w:val="16"/>
            <w:szCs w:val="16"/>
            <w:lang w:eastAsia="de-CH"/>
          </w:rPr>
          <w:t>nicola.hilti@fhsg.ch</w:t>
        </w:r>
        <w:proofErr w:type="spellEnd"/>
      </w:hyperlink>
    </w:p>
    <w:p w14:paraId="5EE881F9" w14:textId="77777777" w:rsidR="00C95321" w:rsidRPr="002949E0" w:rsidRDefault="00C95321" w:rsidP="00C95321">
      <w:pPr>
        <w:ind w:right="425"/>
        <w:jc w:val="both"/>
        <w:rPr>
          <w:rFonts w:asciiTheme="majorHAnsi" w:hAnsiTheme="majorHAnsi" w:cstheme="majorHAnsi"/>
          <w:i/>
          <w:sz w:val="16"/>
          <w:szCs w:val="16"/>
          <w:lang w:eastAsia="de-DE"/>
        </w:rPr>
      </w:pPr>
    </w:p>
    <w:sectPr w:rsidR="00C95321" w:rsidRPr="002949E0" w:rsidSect="0060712E">
      <w:footerReference w:type="default" r:id="rId16"/>
      <w:headerReference w:type="first" r:id="rId17"/>
      <w:footerReference w:type="first" r:id="rId18"/>
      <w:pgSz w:w="11906" w:h="16838" w:code="9"/>
      <w:pgMar w:top="1837" w:right="1274" w:bottom="1418" w:left="1418"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3C38E" w14:textId="77777777" w:rsidR="00503201" w:rsidRDefault="00503201" w:rsidP="00A26992">
      <w:pPr>
        <w:spacing w:line="240" w:lineRule="auto"/>
      </w:pPr>
      <w:r>
        <w:separator/>
      </w:r>
    </w:p>
  </w:endnote>
  <w:endnote w:type="continuationSeparator" w:id="0">
    <w:p w14:paraId="0B0C839D" w14:textId="77777777" w:rsidR="00503201" w:rsidRDefault="00503201" w:rsidP="00A26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ircular TT Book">
    <w:altName w:val="Arial"/>
    <w:charset w:val="00"/>
    <w:family w:val="swiss"/>
    <w:pitch w:val="variable"/>
    <w:sig w:usb0="00000003" w:usb1="5000E47B" w:usb2="00000008"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 AgeStiftung">
    <w:panose1 w:val="020B0504020101020102"/>
    <w:charset w:val="00"/>
    <w:family w:val="swiss"/>
    <w:pitch w:val="variable"/>
    <w:sig w:usb0="800000AF"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34C0" w14:textId="2C0DCDCC" w:rsidR="00D42E24" w:rsidRPr="00B27930" w:rsidRDefault="00B27930" w:rsidP="00B27930">
    <w:pPr>
      <w:pStyle w:val="Fuzeile"/>
    </w:pPr>
    <w:r>
      <w:t xml:space="preserve">Seite </w:t>
    </w:r>
    <w:r w:rsidR="00D50B91">
      <w:fldChar w:fldCharType="begin"/>
    </w:r>
    <w:r>
      <w:instrText xml:space="preserve"> PAGE  </w:instrText>
    </w:r>
    <w:r w:rsidR="00D50B91">
      <w:fldChar w:fldCharType="separate"/>
    </w:r>
    <w:r w:rsidR="003B03BC">
      <w:rPr>
        <w:noProof/>
      </w:rPr>
      <w:t>2</w:t>
    </w:r>
    <w:r w:rsidR="00D50B91">
      <w:fldChar w:fldCharType="end"/>
    </w:r>
    <w:r>
      <w:t>/</w:t>
    </w:r>
    <w:r w:rsidR="00D50B91">
      <w:fldChar w:fldCharType="begin"/>
    </w:r>
    <w:r w:rsidR="000A21E5">
      <w:instrText xml:space="preserve"> NUMPAGES  </w:instrText>
    </w:r>
    <w:r w:rsidR="00D50B91">
      <w:fldChar w:fldCharType="separate"/>
    </w:r>
    <w:r w:rsidR="003B03BC">
      <w:rPr>
        <w:noProof/>
      </w:rPr>
      <w:t>2</w:t>
    </w:r>
    <w:r w:rsidR="00D50B91">
      <w:rPr>
        <w:noProof/>
      </w:rPr>
      <w:fldChar w:fldCharType="end"/>
    </w:r>
    <w:r>
      <w:t xml:space="preserve">   </w:t>
    </w:r>
    <w:r w:rsidR="00D50B91">
      <w:fldChar w:fldCharType="begin"/>
    </w:r>
    <w:r w:rsidR="000A21E5">
      <w:instrText xml:space="preserve"> FILENAME  </w:instrText>
    </w:r>
    <w:r w:rsidR="00D50B91">
      <w:fldChar w:fldCharType="separate"/>
    </w:r>
    <w:r w:rsidR="00C6038B">
      <w:rPr>
        <w:noProof/>
      </w:rPr>
      <w:t>Medieninformation_Age_Dossier_2020.docx</w:t>
    </w:r>
    <w:r w:rsidR="00D50B91">
      <w:rPr>
        <w:noProof/>
      </w:rPr>
      <w:fldChar w:fldCharType="end"/>
    </w:r>
    <w:r>
      <w:t xml:space="preserve">   </w:t>
    </w:r>
    <w:r w:rsidRPr="00B27930">
      <w:t>Age-Stiftung, Zürich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1C0D" w14:textId="25A3747A" w:rsidR="00B27930" w:rsidRDefault="00B27930">
    <w:pPr>
      <w:pStyle w:val="Fuzeile"/>
    </w:pPr>
    <w:r>
      <w:t xml:space="preserve">Seite </w:t>
    </w:r>
    <w:r w:rsidR="00D50B91">
      <w:fldChar w:fldCharType="begin"/>
    </w:r>
    <w:r>
      <w:instrText xml:space="preserve"> PAGE  </w:instrText>
    </w:r>
    <w:r w:rsidR="00D50B91">
      <w:fldChar w:fldCharType="separate"/>
    </w:r>
    <w:r w:rsidR="003B03BC">
      <w:rPr>
        <w:noProof/>
      </w:rPr>
      <w:t>1</w:t>
    </w:r>
    <w:r w:rsidR="00D50B91">
      <w:fldChar w:fldCharType="end"/>
    </w:r>
    <w:r>
      <w:t>/</w:t>
    </w:r>
    <w:r w:rsidR="00D50B91">
      <w:fldChar w:fldCharType="begin"/>
    </w:r>
    <w:r w:rsidR="000A21E5">
      <w:instrText xml:space="preserve"> NUMPAGES  </w:instrText>
    </w:r>
    <w:r w:rsidR="00D50B91">
      <w:fldChar w:fldCharType="separate"/>
    </w:r>
    <w:r w:rsidR="003B03BC">
      <w:rPr>
        <w:noProof/>
      </w:rPr>
      <w:t>2</w:t>
    </w:r>
    <w:r w:rsidR="00D50B91">
      <w:rPr>
        <w:noProof/>
      </w:rPr>
      <w:fldChar w:fldCharType="end"/>
    </w:r>
    <w:r>
      <w:t xml:space="preserve">   </w:t>
    </w:r>
    <w:r w:rsidR="00D50B91">
      <w:fldChar w:fldCharType="begin"/>
    </w:r>
    <w:r w:rsidR="000A21E5">
      <w:instrText xml:space="preserve"> FILENAME  </w:instrText>
    </w:r>
    <w:r w:rsidR="00D50B91">
      <w:fldChar w:fldCharType="separate"/>
    </w:r>
    <w:r w:rsidR="00C6038B">
      <w:rPr>
        <w:noProof/>
      </w:rPr>
      <w:t>Medieninformation_Age_Dossier_2020.docx</w:t>
    </w:r>
    <w:r w:rsidR="00D50B9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F09B2" w14:textId="77777777" w:rsidR="00503201" w:rsidRDefault="00503201" w:rsidP="00A26992">
      <w:pPr>
        <w:spacing w:line="240" w:lineRule="auto"/>
      </w:pPr>
      <w:r>
        <w:separator/>
      </w:r>
    </w:p>
  </w:footnote>
  <w:footnote w:type="continuationSeparator" w:id="0">
    <w:p w14:paraId="5F45A00C" w14:textId="77777777" w:rsidR="00503201" w:rsidRDefault="00503201" w:rsidP="00A26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6D27" w14:textId="77777777" w:rsidR="00D42E24" w:rsidRDefault="00A47E6C" w:rsidP="00646934">
    <w:pPr>
      <w:pStyle w:val="Kopfzeile"/>
      <w:spacing w:line="2106" w:lineRule="exact"/>
    </w:pPr>
    <w:r>
      <w:rPr>
        <w:noProof/>
        <w:lang w:eastAsia="de-CH"/>
      </w:rPr>
      <w:pict w14:anchorId="3567F6E1">
        <v:group id="logo_rgb_1" o:spid="_x0000_s12289" style="position:absolute;margin-left:68.05pt;margin-top:23.8pt;width:239.95pt;height:74.35pt;z-index:251658752;mso-position-horizontal-relative:page;mso-position-vertical-relative:page;mso-width-relative:margin;mso-height-relative:margin" coordsize="30479,9447"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">
          <v:shapetype id="_x0000_t202" coordsize="21600,21600" o:spt="202" path="m,l,21600r21600,l21600,xe">
            <v:stroke joinstyle="miter"/>
            <v:path gradientshapeok="t" o:connecttype="rect"/>
          </v:shapetype>
          <v:shape id="Textfeld 3" o:spid="_x0000_s12292" type="#_x0000_t202" style="position:absolute;left:11657;width:9288;height:33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14:paraId="7076ED2D" w14:textId="77777777" w:rsidR="00BD30A5" w:rsidRDefault="00BD30A5" w:rsidP="00BD30A5">
                  <w:pPr>
                    <w:pStyle w:val="Kopfzeile"/>
                  </w:pPr>
                  <w:r>
                    <w:t>Kirchgasse 42</w:t>
                  </w:r>
                </w:p>
                <w:p w14:paraId="1D75D694" w14:textId="77777777" w:rsidR="00BD30A5" w:rsidRDefault="00BD30A5" w:rsidP="00BD30A5">
                  <w:pPr>
                    <w:pStyle w:val="Kopfzeile"/>
                  </w:pPr>
                  <w:r>
                    <w:t>8001 Zürich</w:t>
                  </w:r>
                </w:p>
              </w:txbxContent>
            </v:textbox>
          </v:shape>
          <v:shape id="Textfeld 4" o:spid="_x0000_s12291" type="#_x0000_t202" style="position:absolute;left:21191;width:9288;height:33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712342BE" w14:textId="77777777" w:rsidR="00BD30A5" w:rsidRDefault="00BD30A5" w:rsidP="00BD30A5">
                  <w:pPr>
                    <w:pStyle w:val="Kopfzeile"/>
                  </w:pPr>
                  <w:r>
                    <w:t>+41 44 455 70 60</w:t>
                  </w:r>
                </w:p>
                <w:p w14:paraId="70C45A7F" w14:textId="77777777" w:rsidR="00BD30A5" w:rsidRDefault="00BD30A5" w:rsidP="00BD30A5">
                  <w:pPr>
                    <w:pStyle w:val="Kopfzeile"/>
                  </w:pPr>
                  <w:proofErr w:type="spellStart"/>
                  <w:r>
                    <w:t>age-stiftung.ch</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2290" type="#_x0000_t75" style="position:absolute;width:8060;height:94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">
            <v:imagedata r:id="rId1" o:title=""/>
          </v:shape>
          <w10:wrap anchorx="page"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73A90"/>
    <w:multiLevelType w:val="multilevel"/>
    <w:tmpl w:val="25E64C70"/>
    <w:styleLink w:val="AufzhlungBulletListe"/>
    <w:lvl w:ilvl="0">
      <w:start w:val="1"/>
      <w:numFmt w:val="bullet"/>
      <w:pStyle w:val="AufzhlungBullet"/>
      <w:lvlText w:val="·"/>
      <w:lvlJc w:val="left"/>
      <w:pPr>
        <w:tabs>
          <w:tab w:val="num" w:pos="170"/>
        </w:tabs>
        <w:ind w:left="170" w:hanging="170"/>
      </w:pPr>
      <w:rPr>
        <w:rFonts w:ascii="Circular TT Book" w:hAnsi="Circular TT Book" w:hint="default"/>
        <w:color w:val="auto"/>
      </w:rPr>
    </w:lvl>
    <w:lvl w:ilvl="1">
      <w:start w:val="1"/>
      <w:numFmt w:val="bullet"/>
      <w:lvlText w:val="·"/>
      <w:lvlJc w:val="left"/>
      <w:pPr>
        <w:ind w:left="720" w:hanging="360"/>
      </w:pPr>
      <w:rPr>
        <w:rFonts w:ascii="Circular TT Book" w:hAnsi="Circular TT Book" w:hint="default"/>
        <w:color w:val="auto"/>
      </w:rPr>
    </w:lvl>
    <w:lvl w:ilvl="2">
      <w:start w:val="1"/>
      <w:numFmt w:val="bullet"/>
      <w:lvlText w:val="·"/>
      <w:lvlJc w:val="left"/>
      <w:pPr>
        <w:ind w:left="1080" w:hanging="360"/>
      </w:pPr>
      <w:rPr>
        <w:rFonts w:ascii="Circular TT Book" w:hAnsi="Circular TT Book" w:hint="default"/>
        <w:color w:val="auto"/>
      </w:rPr>
    </w:lvl>
    <w:lvl w:ilvl="3">
      <w:start w:val="1"/>
      <w:numFmt w:val="bullet"/>
      <w:lvlText w:val="·"/>
      <w:lvlJc w:val="left"/>
      <w:pPr>
        <w:ind w:left="1440" w:hanging="360"/>
      </w:pPr>
      <w:rPr>
        <w:rFonts w:ascii="Circular TT Book" w:hAnsi="Circular TT Book" w:hint="default"/>
        <w:color w:val="auto"/>
      </w:rPr>
    </w:lvl>
    <w:lvl w:ilvl="4">
      <w:start w:val="1"/>
      <w:numFmt w:val="bullet"/>
      <w:lvlText w:val="·"/>
      <w:lvlJc w:val="left"/>
      <w:pPr>
        <w:ind w:left="1800" w:hanging="360"/>
      </w:pPr>
      <w:rPr>
        <w:rFonts w:ascii="Circular TT Book" w:hAnsi="Circular TT Book" w:hint="default"/>
        <w:color w:val="auto"/>
      </w:rPr>
    </w:lvl>
    <w:lvl w:ilvl="5">
      <w:start w:val="1"/>
      <w:numFmt w:val="bullet"/>
      <w:lvlText w:val="·"/>
      <w:lvlJc w:val="left"/>
      <w:pPr>
        <w:ind w:left="2160" w:hanging="360"/>
      </w:pPr>
      <w:rPr>
        <w:rFonts w:ascii="Circular TT Book" w:hAnsi="Circular TT Book" w:hint="default"/>
        <w:color w:val="auto"/>
      </w:rPr>
    </w:lvl>
    <w:lvl w:ilvl="6">
      <w:start w:val="1"/>
      <w:numFmt w:val="bullet"/>
      <w:lvlText w:val="·"/>
      <w:lvlJc w:val="left"/>
      <w:pPr>
        <w:ind w:left="2520" w:hanging="360"/>
      </w:pPr>
      <w:rPr>
        <w:rFonts w:ascii="Circular TT Book" w:hAnsi="Circular TT Book" w:hint="default"/>
        <w:color w:val="auto"/>
      </w:rPr>
    </w:lvl>
    <w:lvl w:ilvl="7">
      <w:start w:val="1"/>
      <w:numFmt w:val="bullet"/>
      <w:lvlText w:val="·"/>
      <w:lvlJc w:val="left"/>
      <w:pPr>
        <w:ind w:left="2880" w:hanging="360"/>
      </w:pPr>
      <w:rPr>
        <w:rFonts w:ascii="Circular TT Book" w:hAnsi="Circular TT Book" w:hint="default"/>
        <w:color w:val="auto"/>
      </w:rPr>
    </w:lvl>
    <w:lvl w:ilvl="8">
      <w:start w:val="1"/>
      <w:numFmt w:val="bullet"/>
      <w:lvlText w:val="·"/>
      <w:lvlJc w:val="left"/>
      <w:pPr>
        <w:ind w:left="3240" w:hanging="360"/>
      </w:pPr>
      <w:rPr>
        <w:rFonts w:ascii="Circular TT Book" w:hAnsi="Circular TT Book" w:hint="default"/>
        <w:color w:val="auto"/>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08"/>
  <w:autoHyphenation/>
  <w:hyphenationZone w:val="425"/>
  <w:characterSpacingControl w:val="doNotCompress"/>
  <w:hdrShapeDefaults>
    <o:shapedefaults v:ext="edit" spidmax="12294"/>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353F"/>
    <w:rsid w:val="000019E9"/>
    <w:rsid w:val="00002709"/>
    <w:rsid w:val="000036BC"/>
    <w:rsid w:val="00006986"/>
    <w:rsid w:val="000242FA"/>
    <w:rsid w:val="00045444"/>
    <w:rsid w:val="000521ED"/>
    <w:rsid w:val="00052C36"/>
    <w:rsid w:val="00065315"/>
    <w:rsid w:val="0008158F"/>
    <w:rsid w:val="000965A7"/>
    <w:rsid w:val="000A21E5"/>
    <w:rsid w:val="000A304B"/>
    <w:rsid w:val="000A77D1"/>
    <w:rsid w:val="000B51D9"/>
    <w:rsid w:val="000B62DC"/>
    <w:rsid w:val="000D6CCA"/>
    <w:rsid w:val="000F6C86"/>
    <w:rsid w:val="00110347"/>
    <w:rsid w:val="001267C4"/>
    <w:rsid w:val="001444EA"/>
    <w:rsid w:val="0015353F"/>
    <w:rsid w:val="00165EC8"/>
    <w:rsid w:val="00166229"/>
    <w:rsid w:val="00170D9E"/>
    <w:rsid w:val="00181B0A"/>
    <w:rsid w:val="0018233E"/>
    <w:rsid w:val="00191690"/>
    <w:rsid w:val="00194AA7"/>
    <w:rsid w:val="001B103A"/>
    <w:rsid w:val="001B1E31"/>
    <w:rsid w:val="001C4571"/>
    <w:rsid w:val="001C468D"/>
    <w:rsid w:val="001C6F7E"/>
    <w:rsid w:val="001D6D85"/>
    <w:rsid w:val="001E72AB"/>
    <w:rsid w:val="00206268"/>
    <w:rsid w:val="00233741"/>
    <w:rsid w:val="00242ECE"/>
    <w:rsid w:val="002502B0"/>
    <w:rsid w:val="00250B7D"/>
    <w:rsid w:val="00254F15"/>
    <w:rsid w:val="00256A70"/>
    <w:rsid w:val="002575D7"/>
    <w:rsid w:val="00270E12"/>
    <w:rsid w:val="00280805"/>
    <w:rsid w:val="002813EA"/>
    <w:rsid w:val="002949E0"/>
    <w:rsid w:val="00296111"/>
    <w:rsid w:val="002C217C"/>
    <w:rsid w:val="002C4957"/>
    <w:rsid w:val="002C54E1"/>
    <w:rsid w:val="002D13B8"/>
    <w:rsid w:val="00314D27"/>
    <w:rsid w:val="00334049"/>
    <w:rsid w:val="00335FFB"/>
    <w:rsid w:val="00355AB8"/>
    <w:rsid w:val="003657A9"/>
    <w:rsid w:val="0038011A"/>
    <w:rsid w:val="003838FC"/>
    <w:rsid w:val="00386614"/>
    <w:rsid w:val="0039281C"/>
    <w:rsid w:val="003A44E0"/>
    <w:rsid w:val="003B03BC"/>
    <w:rsid w:val="003B66F4"/>
    <w:rsid w:val="003B6C05"/>
    <w:rsid w:val="003D2617"/>
    <w:rsid w:val="003D2CAF"/>
    <w:rsid w:val="003D5DB6"/>
    <w:rsid w:val="003E14BF"/>
    <w:rsid w:val="003F0AE1"/>
    <w:rsid w:val="003F3EF9"/>
    <w:rsid w:val="00411E18"/>
    <w:rsid w:val="004174DF"/>
    <w:rsid w:val="004202F9"/>
    <w:rsid w:val="00433C45"/>
    <w:rsid w:val="004466B7"/>
    <w:rsid w:val="004706B7"/>
    <w:rsid w:val="00475D33"/>
    <w:rsid w:val="00492E13"/>
    <w:rsid w:val="004941D3"/>
    <w:rsid w:val="004A6493"/>
    <w:rsid w:val="004C6C2D"/>
    <w:rsid w:val="004D31F6"/>
    <w:rsid w:val="004D7D20"/>
    <w:rsid w:val="004F53DB"/>
    <w:rsid w:val="00503201"/>
    <w:rsid w:val="00522F76"/>
    <w:rsid w:val="00527937"/>
    <w:rsid w:val="00531E04"/>
    <w:rsid w:val="00547CCA"/>
    <w:rsid w:val="00552732"/>
    <w:rsid w:val="0055347C"/>
    <w:rsid w:val="005668E9"/>
    <w:rsid w:val="005669F9"/>
    <w:rsid w:val="005700BC"/>
    <w:rsid w:val="005846A8"/>
    <w:rsid w:val="0058625D"/>
    <w:rsid w:val="005B22E3"/>
    <w:rsid w:val="005B4C15"/>
    <w:rsid w:val="005D0153"/>
    <w:rsid w:val="005E031A"/>
    <w:rsid w:val="005E6A25"/>
    <w:rsid w:val="005F44C1"/>
    <w:rsid w:val="0060712E"/>
    <w:rsid w:val="00607969"/>
    <w:rsid w:val="00616396"/>
    <w:rsid w:val="00631633"/>
    <w:rsid w:val="00634BFD"/>
    <w:rsid w:val="00635D68"/>
    <w:rsid w:val="00646934"/>
    <w:rsid w:val="00651E04"/>
    <w:rsid w:val="006542BD"/>
    <w:rsid w:val="006907DB"/>
    <w:rsid w:val="00693551"/>
    <w:rsid w:val="0069632F"/>
    <w:rsid w:val="006A4003"/>
    <w:rsid w:val="006B7758"/>
    <w:rsid w:val="006C29CC"/>
    <w:rsid w:val="006F3DB4"/>
    <w:rsid w:val="006F6C73"/>
    <w:rsid w:val="00704AD5"/>
    <w:rsid w:val="007103BB"/>
    <w:rsid w:val="007149FC"/>
    <w:rsid w:val="00734926"/>
    <w:rsid w:val="007362D7"/>
    <w:rsid w:val="00741C13"/>
    <w:rsid w:val="007476D8"/>
    <w:rsid w:val="007554BC"/>
    <w:rsid w:val="00755F35"/>
    <w:rsid w:val="00761683"/>
    <w:rsid w:val="007678AE"/>
    <w:rsid w:val="00795D9F"/>
    <w:rsid w:val="00797233"/>
    <w:rsid w:val="007A7415"/>
    <w:rsid w:val="007B4AC6"/>
    <w:rsid w:val="007B7953"/>
    <w:rsid w:val="007C1DC7"/>
    <w:rsid w:val="007C2F73"/>
    <w:rsid w:val="007D1F21"/>
    <w:rsid w:val="007D6F67"/>
    <w:rsid w:val="007D741D"/>
    <w:rsid w:val="007F2DA2"/>
    <w:rsid w:val="007F378E"/>
    <w:rsid w:val="00804D95"/>
    <w:rsid w:val="0081342F"/>
    <w:rsid w:val="0083172A"/>
    <w:rsid w:val="00832B5B"/>
    <w:rsid w:val="00833D34"/>
    <w:rsid w:val="00833D5F"/>
    <w:rsid w:val="00837D6F"/>
    <w:rsid w:val="00856864"/>
    <w:rsid w:val="00856BA5"/>
    <w:rsid w:val="0085738F"/>
    <w:rsid w:val="0086305C"/>
    <w:rsid w:val="00870232"/>
    <w:rsid w:val="00872D10"/>
    <w:rsid w:val="00881227"/>
    <w:rsid w:val="008A3209"/>
    <w:rsid w:val="008B1AC1"/>
    <w:rsid w:val="008B2533"/>
    <w:rsid w:val="008B6ECE"/>
    <w:rsid w:val="008B7B02"/>
    <w:rsid w:val="008C11EE"/>
    <w:rsid w:val="008C2E4D"/>
    <w:rsid w:val="008C2F17"/>
    <w:rsid w:val="008C6E55"/>
    <w:rsid w:val="008D0B10"/>
    <w:rsid w:val="008D25E3"/>
    <w:rsid w:val="008D3A9F"/>
    <w:rsid w:val="008D76A2"/>
    <w:rsid w:val="008E5CE7"/>
    <w:rsid w:val="008F58F0"/>
    <w:rsid w:val="009161C4"/>
    <w:rsid w:val="00923A6D"/>
    <w:rsid w:val="00932C5C"/>
    <w:rsid w:val="009577BF"/>
    <w:rsid w:val="00957D57"/>
    <w:rsid w:val="009B4994"/>
    <w:rsid w:val="009B61C2"/>
    <w:rsid w:val="009D0CEB"/>
    <w:rsid w:val="009D4075"/>
    <w:rsid w:val="009D5780"/>
    <w:rsid w:val="00A26992"/>
    <w:rsid w:val="00A32082"/>
    <w:rsid w:val="00A32724"/>
    <w:rsid w:val="00A368BB"/>
    <w:rsid w:val="00A44DB8"/>
    <w:rsid w:val="00A47E6C"/>
    <w:rsid w:val="00A60D91"/>
    <w:rsid w:val="00A65A4D"/>
    <w:rsid w:val="00A71C51"/>
    <w:rsid w:val="00A93423"/>
    <w:rsid w:val="00A96B2C"/>
    <w:rsid w:val="00AA10D7"/>
    <w:rsid w:val="00AB0771"/>
    <w:rsid w:val="00AB1087"/>
    <w:rsid w:val="00AB4C7D"/>
    <w:rsid w:val="00AB628C"/>
    <w:rsid w:val="00AB6B4D"/>
    <w:rsid w:val="00AC55C1"/>
    <w:rsid w:val="00AD1C62"/>
    <w:rsid w:val="00AD3C46"/>
    <w:rsid w:val="00AE6BA3"/>
    <w:rsid w:val="00B00F45"/>
    <w:rsid w:val="00B12F9B"/>
    <w:rsid w:val="00B13040"/>
    <w:rsid w:val="00B24672"/>
    <w:rsid w:val="00B24CAF"/>
    <w:rsid w:val="00B27930"/>
    <w:rsid w:val="00B45381"/>
    <w:rsid w:val="00B45E43"/>
    <w:rsid w:val="00B5770F"/>
    <w:rsid w:val="00B72B51"/>
    <w:rsid w:val="00B74405"/>
    <w:rsid w:val="00B80B06"/>
    <w:rsid w:val="00B80BCB"/>
    <w:rsid w:val="00B80C44"/>
    <w:rsid w:val="00B858F4"/>
    <w:rsid w:val="00B85B58"/>
    <w:rsid w:val="00BA01F5"/>
    <w:rsid w:val="00BB3002"/>
    <w:rsid w:val="00BC3A86"/>
    <w:rsid w:val="00BC3EE7"/>
    <w:rsid w:val="00BD30A5"/>
    <w:rsid w:val="00BE695E"/>
    <w:rsid w:val="00BE7293"/>
    <w:rsid w:val="00BF1050"/>
    <w:rsid w:val="00C14CD7"/>
    <w:rsid w:val="00C15EF2"/>
    <w:rsid w:val="00C3270E"/>
    <w:rsid w:val="00C32B16"/>
    <w:rsid w:val="00C4591B"/>
    <w:rsid w:val="00C55E5F"/>
    <w:rsid w:val="00C6038B"/>
    <w:rsid w:val="00C64478"/>
    <w:rsid w:val="00C85F45"/>
    <w:rsid w:val="00C92C1D"/>
    <w:rsid w:val="00C93D97"/>
    <w:rsid w:val="00C95321"/>
    <w:rsid w:val="00CA42B5"/>
    <w:rsid w:val="00CA525C"/>
    <w:rsid w:val="00CA656C"/>
    <w:rsid w:val="00CB69AE"/>
    <w:rsid w:val="00CE2F9D"/>
    <w:rsid w:val="00CE73FD"/>
    <w:rsid w:val="00D1597F"/>
    <w:rsid w:val="00D217E5"/>
    <w:rsid w:val="00D35C1E"/>
    <w:rsid w:val="00D42E24"/>
    <w:rsid w:val="00D4351A"/>
    <w:rsid w:val="00D50B91"/>
    <w:rsid w:val="00D71030"/>
    <w:rsid w:val="00D73BCE"/>
    <w:rsid w:val="00D83ECE"/>
    <w:rsid w:val="00DA009D"/>
    <w:rsid w:val="00DA4F15"/>
    <w:rsid w:val="00DC7535"/>
    <w:rsid w:val="00DE5776"/>
    <w:rsid w:val="00E0448F"/>
    <w:rsid w:val="00E06026"/>
    <w:rsid w:val="00E1791B"/>
    <w:rsid w:val="00E223CA"/>
    <w:rsid w:val="00E3229C"/>
    <w:rsid w:val="00E32B9A"/>
    <w:rsid w:val="00E40A98"/>
    <w:rsid w:val="00E5635A"/>
    <w:rsid w:val="00E60B14"/>
    <w:rsid w:val="00E67D78"/>
    <w:rsid w:val="00E72582"/>
    <w:rsid w:val="00E84741"/>
    <w:rsid w:val="00E92D6D"/>
    <w:rsid w:val="00EA443A"/>
    <w:rsid w:val="00EB74ED"/>
    <w:rsid w:val="00EC4269"/>
    <w:rsid w:val="00EC5D90"/>
    <w:rsid w:val="00ED3BCF"/>
    <w:rsid w:val="00ED50C6"/>
    <w:rsid w:val="00ED711A"/>
    <w:rsid w:val="00F026F8"/>
    <w:rsid w:val="00F0282D"/>
    <w:rsid w:val="00F06F4E"/>
    <w:rsid w:val="00F1141C"/>
    <w:rsid w:val="00F270CB"/>
    <w:rsid w:val="00F273B5"/>
    <w:rsid w:val="00F3259B"/>
    <w:rsid w:val="00F366D2"/>
    <w:rsid w:val="00F76362"/>
    <w:rsid w:val="00FA082E"/>
    <w:rsid w:val="00FB6840"/>
    <w:rsid w:val="00FB7031"/>
    <w:rsid w:val="00FC25FC"/>
    <w:rsid w:val="00FD2BF7"/>
    <w:rsid w:val="00FD4FB4"/>
    <w:rsid w:val="00FE14E3"/>
    <w:rsid w:val="00FF4D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14:docId w14:val="158FD161"/>
  <w15:docId w15:val="{BB828DF9-5F53-47FC-9E8A-4345A0AF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11EE"/>
  </w:style>
  <w:style w:type="paragraph" w:styleId="berschrift1">
    <w:name w:val="heading 1"/>
    <w:basedOn w:val="Standard"/>
    <w:next w:val="Standard"/>
    <w:link w:val="berschrift1Zchn"/>
    <w:uiPriority w:val="9"/>
    <w:qFormat/>
    <w:rsid w:val="00E1791B"/>
    <w:pPr>
      <w:keepNext/>
      <w:keepLines/>
      <w:spacing w:after="560" w:line="320" w:lineRule="exact"/>
      <w:outlineLvl w:val="0"/>
    </w:pPr>
    <w:rPr>
      <w:rFonts w:eastAsiaTheme="majorEastAsia" w:cstheme="majorBidi"/>
      <w:b/>
      <w:bCs/>
      <w:sz w:val="30"/>
      <w:szCs w:val="28"/>
    </w:rPr>
  </w:style>
  <w:style w:type="paragraph" w:styleId="berschrift2">
    <w:name w:val="heading 2"/>
    <w:basedOn w:val="Standard"/>
    <w:next w:val="Standard"/>
    <w:link w:val="berschrift2Zchn"/>
    <w:uiPriority w:val="9"/>
    <w:unhideWhenUsed/>
    <w:qFormat/>
    <w:rsid w:val="00E1791B"/>
    <w:pPr>
      <w:keepNext/>
      <w:keepLines/>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791B"/>
    <w:rPr>
      <w:rFonts w:eastAsiaTheme="majorEastAsia" w:cstheme="majorBidi"/>
      <w:b/>
      <w:bCs/>
      <w:sz w:val="30"/>
      <w:szCs w:val="28"/>
    </w:rPr>
  </w:style>
  <w:style w:type="paragraph" w:styleId="Kopfzeile">
    <w:name w:val="header"/>
    <w:basedOn w:val="Standard"/>
    <w:link w:val="KopfzeileZchn"/>
    <w:uiPriority w:val="99"/>
    <w:unhideWhenUsed/>
    <w:rsid w:val="00BD30A5"/>
    <w:pPr>
      <w:spacing w:line="216" w:lineRule="exact"/>
    </w:pPr>
    <w:rPr>
      <w:color w:val="5F4B8C"/>
      <w:sz w:val="16"/>
    </w:rPr>
  </w:style>
  <w:style w:type="character" w:customStyle="1" w:styleId="KopfzeileZchn">
    <w:name w:val="Kopfzeile Zchn"/>
    <w:basedOn w:val="Absatz-Standardschriftart"/>
    <w:link w:val="Kopfzeile"/>
    <w:uiPriority w:val="99"/>
    <w:rsid w:val="00BD30A5"/>
    <w:rPr>
      <w:color w:val="5F4B8C"/>
      <w:sz w:val="16"/>
    </w:rPr>
  </w:style>
  <w:style w:type="paragraph" w:styleId="Fuzeile">
    <w:name w:val="footer"/>
    <w:basedOn w:val="Standard"/>
    <w:link w:val="FuzeileZchn"/>
    <w:uiPriority w:val="99"/>
    <w:unhideWhenUsed/>
    <w:rsid w:val="00F76362"/>
    <w:pPr>
      <w:spacing w:line="216" w:lineRule="exact"/>
    </w:pPr>
    <w:rPr>
      <w:sz w:val="16"/>
    </w:rPr>
  </w:style>
  <w:style w:type="character" w:customStyle="1" w:styleId="FuzeileZchn">
    <w:name w:val="Fußzeile Zchn"/>
    <w:basedOn w:val="Absatz-Standardschriftart"/>
    <w:link w:val="Fuzeile"/>
    <w:uiPriority w:val="99"/>
    <w:rsid w:val="00F76362"/>
    <w:rPr>
      <w:sz w:val="16"/>
    </w:rPr>
  </w:style>
  <w:style w:type="paragraph" w:styleId="Sprechblasentext">
    <w:name w:val="Balloon Text"/>
    <w:basedOn w:val="Standard"/>
    <w:link w:val="SprechblasentextZchn"/>
    <w:uiPriority w:val="99"/>
    <w:semiHidden/>
    <w:unhideWhenUsed/>
    <w:rsid w:val="00A269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6992"/>
    <w:rPr>
      <w:rFonts w:ascii="Tahoma" w:hAnsi="Tahoma" w:cs="Tahoma"/>
      <w:sz w:val="16"/>
      <w:szCs w:val="16"/>
    </w:rPr>
  </w:style>
  <w:style w:type="table" w:styleId="Tabellenraster">
    <w:name w:val="Table Grid"/>
    <w:basedOn w:val="NormaleTabelle"/>
    <w:uiPriority w:val="59"/>
    <w:rsid w:val="00F76362"/>
    <w:tblPr>
      <w:tblCellMar>
        <w:left w:w="0" w:type="dxa"/>
        <w:right w:w="0" w:type="dxa"/>
      </w:tblCellMar>
    </w:tblPr>
  </w:style>
  <w:style w:type="character" w:customStyle="1" w:styleId="berschrift2Zchn">
    <w:name w:val="Überschrift 2 Zchn"/>
    <w:basedOn w:val="Absatz-Standardschriftart"/>
    <w:link w:val="berschrift2"/>
    <w:uiPriority w:val="9"/>
    <w:rsid w:val="00E1791B"/>
    <w:rPr>
      <w:rFonts w:eastAsiaTheme="majorEastAsia" w:cstheme="majorBidi"/>
      <w:b/>
      <w:bCs/>
      <w:szCs w:val="26"/>
    </w:rPr>
  </w:style>
  <w:style w:type="paragraph" w:customStyle="1" w:styleId="AufzhlungBullet">
    <w:name w:val="Aufzählung Bullet"/>
    <w:basedOn w:val="Standard"/>
    <w:qFormat/>
    <w:rsid w:val="00FD2BF7"/>
    <w:pPr>
      <w:numPr>
        <w:numId w:val="1"/>
      </w:numPr>
    </w:pPr>
  </w:style>
  <w:style w:type="numbering" w:customStyle="1" w:styleId="AufzhlungBulletListe">
    <w:name w:val="Aufzählung Bullet Liste"/>
    <w:uiPriority w:val="99"/>
    <w:rsid w:val="00FD2BF7"/>
    <w:pPr>
      <w:numPr>
        <w:numId w:val="1"/>
      </w:numPr>
    </w:pPr>
  </w:style>
  <w:style w:type="table" w:customStyle="1" w:styleId="Age-StiftungTabelle">
    <w:name w:val="Age-Stiftung Tabelle"/>
    <w:basedOn w:val="NormaleTabelle"/>
    <w:uiPriority w:val="99"/>
    <w:rsid w:val="007476D8"/>
    <w:pPr>
      <w:spacing w:line="280" w:lineRule="exact"/>
    </w:pPr>
    <w:rPr>
      <w:position w:val="1"/>
    </w:rPr>
    <w:tblPr>
      <w:tblBorders>
        <w:bottom w:val="single" w:sz="4" w:space="0" w:color="auto"/>
        <w:insideH w:val="single" w:sz="4" w:space="0" w:color="auto"/>
      </w:tblBorders>
      <w:tblCellMar>
        <w:left w:w="0" w:type="dxa"/>
        <w:right w:w="0" w:type="dxa"/>
      </w:tblCellMar>
    </w:tblPr>
  </w:style>
  <w:style w:type="paragraph" w:customStyle="1" w:styleId="HervorhebungAbsatz">
    <w:name w:val="Hervorhebung Absatz"/>
    <w:basedOn w:val="Standard"/>
    <w:qFormat/>
    <w:rsid w:val="007476D8"/>
    <w:pPr>
      <w:pBdr>
        <w:top w:val="single" w:sz="4" w:space="0" w:color="auto"/>
        <w:left w:val="single" w:sz="4" w:space="27" w:color="FFFFFF"/>
        <w:bottom w:val="single" w:sz="4" w:space="0" w:color="auto"/>
        <w:right w:val="single" w:sz="4" w:space="27" w:color="FFFFFF"/>
      </w:pBdr>
      <w:ind w:left="567" w:right="567"/>
    </w:pPr>
  </w:style>
  <w:style w:type="paragraph" w:customStyle="1" w:styleId="FussnoteimText">
    <w:name w:val="Fussnote im Text"/>
    <w:basedOn w:val="Standard"/>
    <w:qFormat/>
    <w:rsid w:val="00646934"/>
    <w:pPr>
      <w:spacing w:line="216" w:lineRule="atLeast"/>
      <w:ind w:left="79" w:hanging="79"/>
    </w:pPr>
    <w:rPr>
      <w:sz w:val="16"/>
    </w:rPr>
  </w:style>
  <w:style w:type="paragraph" w:styleId="Funotentext">
    <w:name w:val="footnote text"/>
    <w:basedOn w:val="Standard"/>
    <w:link w:val="FunotentextZchn"/>
    <w:uiPriority w:val="99"/>
    <w:rsid w:val="00646934"/>
    <w:pPr>
      <w:spacing w:line="216" w:lineRule="atLeast"/>
      <w:ind w:left="79" w:hanging="79"/>
    </w:pPr>
    <w:rPr>
      <w:sz w:val="16"/>
    </w:rPr>
  </w:style>
  <w:style w:type="character" w:customStyle="1" w:styleId="FunotentextZchn">
    <w:name w:val="Fußnotentext Zchn"/>
    <w:basedOn w:val="Absatz-Standardschriftart"/>
    <w:link w:val="Funotentext"/>
    <w:uiPriority w:val="99"/>
    <w:rsid w:val="00646934"/>
    <w:rPr>
      <w:sz w:val="16"/>
      <w:szCs w:val="20"/>
    </w:rPr>
  </w:style>
  <w:style w:type="character" w:styleId="Funotenzeichen">
    <w:name w:val="footnote reference"/>
    <w:basedOn w:val="Absatz-Standardschriftart"/>
    <w:uiPriority w:val="99"/>
    <w:semiHidden/>
    <w:unhideWhenUsed/>
    <w:rsid w:val="00646934"/>
    <w:rPr>
      <w:vertAlign w:val="superscript"/>
    </w:rPr>
  </w:style>
  <w:style w:type="paragraph" w:customStyle="1" w:styleId="Standardklein">
    <w:name w:val="Standard klein"/>
    <w:basedOn w:val="Standard"/>
    <w:qFormat/>
    <w:rsid w:val="004706B7"/>
    <w:pPr>
      <w:spacing w:line="216" w:lineRule="atLeast"/>
    </w:pPr>
    <w:rPr>
      <w:sz w:val="16"/>
    </w:rPr>
  </w:style>
  <w:style w:type="character" w:styleId="Hyperlink">
    <w:name w:val="Hyperlink"/>
    <w:basedOn w:val="Absatz-Standardschriftart"/>
    <w:uiPriority w:val="99"/>
    <w:unhideWhenUsed/>
    <w:rsid w:val="0015353F"/>
    <w:rPr>
      <w:color w:val="0082AA" w:themeColor="accent4"/>
      <w:u w:val="single"/>
    </w:rPr>
  </w:style>
  <w:style w:type="character" w:styleId="BesuchterLink">
    <w:name w:val="FollowedHyperlink"/>
    <w:basedOn w:val="Absatz-Standardschriftart"/>
    <w:uiPriority w:val="99"/>
    <w:semiHidden/>
    <w:unhideWhenUsed/>
    <w:rsid w:val="0015353F"/>
    <w:rPr>
      <w:color w:val="5F4B8C" w:themeColor="followedHyperlink"/>
      <w:u w:val="single"/>
    </w:rPr>
  </w:style>
  <w:style w:type="character" w:styleId="Hervorhebung">
    <w:name w:val="Emphasis"/>
    <w:basedOn w:val="Absatz-Standardschriftart"/>
    <w:uiPriority w:val="20"/>
    <w:qFormat/>
    <w:rsid w:val="00832B5B"/>
    <w:rPr>
      <w:b/>
      <w:bCs/>
      <w:i w:val="0"/>
      <w:iCs w:val="0"/>
    </w:rPr>
  </w:style>
  <w:style w:type="paragraph" w:customStyle="1" w:styleId="Betreff">
    <w:name w:val="Betreff"/>
    <w:basedOn w:val="Standard"/>
    <w:qFormat/>
    <w:rsid w:val="00355AB8"/>
    <w:pPr>
      <w:spacing w:line="400" w:lineRule="exact"/>
    </w:pPr>
    <w:rPr>
      <w:b/>
      <w:sz w:val="30"/>
    </w:rPr>
  </w:style>
  <w:style w:type="paragraph" w:customStyle="1" w:styleId="Default">
    <w:name w:val="Default"/>
    <w:rsid w:val="008C2E4D"/>
    <w:pPr>
      <w:autoSpaceDE w:val="0"/>
      <w:autoSpaceDN w:val="0"/>
      <w:adjustRightInd w:val="0"/>
      <w:spacing w:line="240" w:lineRule="auto"/>
    </w:pPr>
    <w:rPr>
      <w:rFonts w:ascii="Circular AgeStiftung" w:hAnsi="Circular AgeStiftung" w:cs="Circular AgeStiftung"/>
      <w:color w:val="000000"/>
      <w:sz w:val="24"/>
      <w:szCs w:val="24"/>
    </w:rPr>
  </w:style>
  <w:style w:type="paragraph" w:customStyle="1" w:styleId="Pa2">
    <w:name w:val="Pa2"/>
    <w:basedOn w:val="Default"/>
    <w:next w:val="Default"/>
    <w:uiPriority w:val="99"/>
    <w:rsid w:val="008B2533"/>
    <w:pPr>
      <w:spacing w:line="181" w:lineRule="atLeast"/>
    </w:pPr>
    <w:rPr>
      <w:rFonts w:cs="Times New Roman"/>
      <w:color w:val="auto"/>
    </w:rPr>
  </w:style>
  <w:style w:type="character" w:styleId="Kommentarzeichen">
    <w:name w:val="annotation reference"/>
    <w:basedOn w:val="Absatz-Standardschriftart"/>
    <w:uiPriority w:val="99"/>
    <w:semiHidden/>
    <w:unhideWhenUsed/>
    <w:rsid w:val="00B5770F"/>
    <w:rPr>
      <w:sz w:val="16"/>
      <w:szCs w:val="16"/>
    </w:rPr>
  </w:style>
  <w:style w:type="paragraph" w:styleId="Kommentartext">
    <w:name w:val="annotation text"/>
    <w:basedOn w:val="Standard"/>
    <w:link w:val="KommentartextZchn"/>
    <w:uiPriority w:val="99"/>
    <w:semiHidden/>
    <w:unhideWhenUsed/>
    <w:rsid w:val="00B5770F"/>
    <w:pPr>
      <w:spacing w:line="240" w:lineRule="auto"/>
    </w:pPr>
  </w:style>
  <w:style w:type="character" w:customStyle="1" w:styleId="KommentartextZchn">
    <w:name w:val="Kommentartext Zchn"/>
    <w:basedOn w:val="Absatz-Standardschriftart"/>
    <w:link w:val="Kommentartext"/>
    <w:uiPriority w:val="99"/>
    <w:semiHidden/>
    <w:rsid w:val="00B5770F"/>
  </w:style>
  <w:style w:type="paragraph" w:styleId="Kommentarthema">
    <w:name w:val="annotation subject"/>
    <w:basedOn w:val="Kommentartext"/>
    <w:next w:val="Kommentartext"/>
    <w:link w:val="KommentarthemaZchn"/>
    <w:uiPriority w:val="99"/>
    <w:semiHidden/>
    <w:unhideWhenUsed/>
    <w:rsid w:val="00B5770F"/>
    <w:rPr>
      <w:b/>
      <w:bCs/>
    </w:rPr>
  </w:style>
  <w:style w:type="character" w:customStyle="1" w:styleId="KommentarthemaZchn">
    <w:name w:val="Kommentarthema Zchn"/>
    <w:basedOn w:val="KommentartextZchn"/>
    <w:link w:val="Kommentarthema"/>
    <w:uiPriority w:val="99"/>
    <w:semiHidden/>
    <w:rsid w:val="00B5770F"/>
    <w:rPr>
      <w:b/>
      <w:bCs/>
    </w:rPr>
  </w:style>
  <w:style w:type="character" w:customStyle="1" w:styleId="NichtaufgelsteErwhnung1">
    <w:name w:val="Nicht aufgelöste Erwähnung1"/>
    <w:basedOn w:val="Absatz-Standardschriftart"/>
    <w:uiPriority w:val="99"/>
    <w:semiHidden/>
    <w:unhideWhenUsed/>
    <w:rsid w:val="002D13B8"/>
    <w:rPr>
      <w:color w:val="808080"/>
      <w:shd w:val="clear" w:color="auto" w:fill="E6E6E6"/>
    </w:rPr>
  </w:style>
  <w:style w:type="paragraph" w:styleId="StandardWeb">
    <w:name w:val="Normal (Web)"/>
    <w:basedOn w:val="Standard"/>
    <w:uiPriority w:val="99"/>
    <w:semiHidden/>
    <w:unhideWhenUsed/>
    <w:rsid w:val="00AD1C6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NichtaufgelsteErwhnung">
    <w:name w:val="Unresolved Mention"/>
    <w:basedOn w:val="Absatz-Standardschriftart"/>
    <w:uiPriority w:val="99"/>
    <w:semiHidden/>
    <w:unhideWhenUsed/>
    <w:rsid w:val="000B5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01238">
      <w:bodyDiv w:val="1"/>
      <w:marLeft w:val="0"/>
      <w:marRight w:val="0"/>
      <w:marTop w:val="0"/>
      <w:marBottom w:val="0"/>
      <w:divBdr>
        <w:top w:val="none" w:sz="0" w:space="0" w:color="auto"/>
        <w:left w:val="none" w:sz="0" w:space="0" w:color="auto"/>
        <w:bottom w:val="none" w:sz="0" w:space="0" w:color="auto"/>
        <w:right w:val="none" w:sz="0" w:space="0" w:color="auto"/>
      </w:divBdr>
    </w:div>
    <w:div w:id="841436058">
      <w:bodyDiv w:val="1"/>
      <w:marLeft w:val="0"/>
      <w:marRight w:val="0"/>
      <w:marTop w:val="0"/>
      <w:marBottom w:val="0"/>
      <w:divBdr>
        <w:top w:val="none" w:sz="0" w:space="0" w:color="auto"/>
        <w:left w:val="none" w:sz="0" w:space="0" w:color="auto"/>
        <w:bottom w:val="none" w:sz="0" w:space="0" w:color="auto"/>
        <w:right w:val="none" w:sz="0" w:space="0" w:color="auto"/>
      </w:divBdr>
    </w:div>
    <w:div w:id="858356420">
      <w:bodyDiv w:val="1"/>
      <w:marLeft w:val="0"/>
      <w:marRight w:val="0"/>
      <w:marTop w:val="0"/>
      <w:marBottom w:val="0"/>
      <w:divBdr>
        <w:top w:val="none" w:sz="0" w:space="0" w:color="auto"/>
        <w:left w:val="none" w:sz="0" w:space="0" w:color="auto"/>
        <w:bottom w:val="none" w:sz="0" w:space="0" w:color="auto"/>
        <w:right w:val="none" w:sz="0" w:space="0" w:color="auto"/>
      </w:divBdr>
    </w:div>
    <w:div w:id="19181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stiftung.ch/publikationen/" TargetMode="External"/><Relationship Id="rId13" Type="http://schemas.openxmlformats.org/officeDocument/2006/relationships/hyperlink" Target="mailto:althaus@arch.ethz.c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e-stiftung.ch/foerderprojekt/an-der-schnittstelle-von-wohnungswirtschaft-und-bewohnerschaft-eth-wohnforum-eth-ca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stiftung.ch" TargetMode="External"/><Relationship Id="rId5" Type="http://schemas.openxmlformats.org/officeDocument/2006/relationships/webSettings" Target="webSettings.xml"/><Relationship Id="rId15" Type="http://schemas.openxmlformats.org/officeDocument/2006/relationships/hyperlink" Target="mailto:nicola.hilti@fhsg.ch" TargetMode="External"/><Relationship Id="rId10" Type="http://schemas.openxmlformats.org/officeDocument/2006/relationships/hyperlink" Target="mailto:antonia.jann@age-stiftung.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age-stiftung.ch" TargetMode="External"/><Relationship Id="rId14" Type="http://schemas.openxmlformats.org/officeDocument/2006/relationships/hyperlink" Target="https://www.age-stiftung.ch/foerderprojekt/berufsfeld-community-lernen-durch-erfahrung-und-vernetz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Q:\AGE-STIFTUNG\3__Administration\01_Vorlagen\Allgemein\Age_Basic_h.dotm" TargetMode="External"/></Relationships>
</file>

<file path=word/theme/theme1.xml><?xml version="1.0" encoding="utf-8"?>
<a:theme xmlns:a="http://schemas.openxmlformats.org/drawingml/2006/main" name="Larissa-Design">
  <a:themeElements>
    <a:clrScheme name="Age-Stiftung">
      <a:dk1>
        <a:sysClr val="windowText" lastClr="000000"/>
      </a:dk1>
      <a:lt1>
        <a:sysClr val="window" lastClr="FFFFFF"/>
      </a:lt1>
      <a:dk2>
        <a:srgbClr val="89848C"/>
      </a:dk2>
      <a:lt2>
        <a:srgbClr val="5F4B8C"/>
      </a:lt2>
      <a:accent1>
        <a:srgbClr val="F03977"/>
      </a:accent1>
      <a:accent2>
        <a:srgbClr val="469DA5"/>
      </a:accent2>
      <a:accent3>
        <a:srgbClr val="FF9E40"/>
      </a:accent3>
      <a:accent4>
        <a:srgbClr val="0082AA"/>
      </a:accent4>
      <a:accent5>
        <a:srgbClr val="FF5A3C"/>
      </a:accent5>
      <a:accent6>
        <a:srgbClr val="75CFCC"/>
      </a:accent6>
      <a:hlink>
        <a:srgbClr val="0082AA"/>
      </a:hlink>
      <a:folHlink>
        <a:srgbClr val="5F4B8C"/>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73D7E-CB1C-4C68-A637-C155A78B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Age_Basic_h.dotm</Template>
  <TotalTime>0</TotalTime>
  <Pages>2</Pages>
  <Words>866</Words>
  <Characters>5458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Mathies</dc:creator>
  <cp:lastModifiedBy>Maya Mathies</cp:lastModifiedBy>
  <cp:revision>20</cp:revision>
  <cp:lastPrinted>2020-01-17T13:12:00Z</cp:lastPrinted>
  <dcterms:created xsi:type="dcterms:W3CDTF">2020-01-16T18:05:00Z</dcterms:created>
  <dcterms:modified xsi:type="dcterms:W3CDTF">2020-01-27T15:01:00Z</dcterms:modified>
</cp:coreProperties>
</file>