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3F" w:rsidRPr="00EB74ED" w:rsidRDefault="00F0282D" w:rsidP="00433C45">
      <w:pPr>
        <w:pStyle w:val="berschrift2"/>
        <w:rPr>
          <w:rFonts w:asciiTheme="majorHAnsi" w:hAnsiTheme="majorHAnsi" w:cstheme="majorHAnsi"/>
        </w:rPr>
      </w:pPr>
      <w:r w:rsidRPr="00EB74ED">
        <w:rPr>
          <w:rFonts w:asciiTheme="majorHAnsi" w:hAnsiTheme="majorHAnsi" w:cstheme="majorHAnsi"/>
        </w:rPr>
        <w:t>Medieni</w:t>
      </w:r>
      <w:r w:rsidR="0015353F" w:rsidRPr="00EB74ED">
        <w:rPr>
          <w:rFonts w:asciiTheme="majorHAnsi" w:hAnsiTheme="majorHAnsi" w:cstheme="majorHAnsi"/>
        </w:rPr>
        <w:t>nformation</w:t>
      </w:r>
      <w:r w:rsidR="00881227" w:rsidRPr="00EB74ED">
        <w:rPr>
          <w:rFonts w:asciiTheme="majorHAnsi" w:hAnsiTheme="majorHAnsi" w:cstheme="majorHAnsi"/>
        </w:rPr>
        <w:t xml:space="preserve"> </w:t>
      </w:r>
    </w:p>
    <w:p w:rsidR="0015353F" w:rsidRPr="00EB74ED" w:rsidRDefault="0015353F" w:rsidP="0015353F">
      <w:pPr>
        <w:rPr>
          <w:rFonts w:asciiTheme="majorHAnsi" w:hAnsiTheme="majorHAnsi" w:cstheme="majorHAnsi"/>
        </w:rPr>
      </w:pPr>
    </w:p>
    <w:p w:rsidR="00355AB8" w:rsidRPr="00EB74ED" w:rsidRDefault="008C2E4D" w:rsidP="00355AB8">
      <w:pPr>
        <w:rPr>
          <w:rFonts w:asciiTheme="majorHAnsi" w:hAnsiTheme="majorHAnsi" w:cstheme="majorHAnsi"/>
        </w:rPr>
      </w:pPr>
      <w:r w:rsidRPr="00EB74ED">
        <w:rPr>
          <w:rFonts w:asciiTheme="majorHAnsi" w:hAnsiTheme="majorHAnsi" w:cstheme="majorHAnsi"/>
        </w:rPr>
        <w:t>Aktuelle</w:t>
      </w:r>
      <w:r w:rsidR="009D0CEB" w:rsidRPr="00EB74ED">
        <w:rPr>
          <w:rFonts w:asciiTheme="majorHAnsi" w:hAnsiTheme="majorHAnsi" w:cstheme="majorHAnsi"/>
        </w:rPr>
        <w:t>r</w:t>
      </w:r>
      <w:r w:rsidR="00355AB8" w:rsidRPr="00EB74ED">
        <w:rPr>
          <w:rFonts w:asciiTheme="majorHAnsi" w:hAnsiTheme="majorHAnsi" w:cstheme="majorHAnsi"/>
        </w:rPr>
        <w:t xml:space="preserve"> Age-</w:t>
      </w:r>
      <w:r w:rsidR="00B45E43" w:rsidRPr="00EB74ED">
        <w:rPr>
          <w:rFonts w:asciiTheme="majorHAnsi" w:hAnsiTheme="majorHAnsi" w:cstheme="majorHAnsi"/>
        </w:rPr>
        <w:t>Impuls</w:t>
      </w:r>
      <w:r w:rsidR="00355AB8" w:rsidRPr="00EB74ED">
        <w:rPr>
          <w:rFonts w:asciiTheme="majorHAnsi" w:hAnsiTheme="majorHAnsi" w:cstheme="majorHAnsi"/>
        </w:rPr>
        <w:t xml:space="preserve">: </w:t>
      </w:r>
    </w:p>
    <w:p w:rsidR="00D35C1E" w:rsidRPr="00EB74ED" w:rsidRDefault="00F0282D" w:rsidP="00D35C1E">
      <w:pPr>
        <w:pStyle w:val="Betreff"/>
        <w:rPr>
          <w:rFonts w:asciiTheme="majorHAnsi" w:hAnsiTheme="majorHAnsi" w:cstheme="majorHAnsi"/>
        </w:rPr>
      </w:pPr>
      <w:r w:rsidRPr="00EB74ED">
        <w:rPr>
          <w:rFonts w:asciiTheme="majorHAnsi" w:hAnsiTheme="majorHAnsi" w:cstheme="majorHAnsi"/>
        </w:rPr>
        <w:t>Siedlungs- und Wohnassistenz</w:t>
      </w:r>
    </w:p>
    <w:p w:rsidR="00D35C1E" w:rsidRPr="00EB74ED" w:rsidRDefault="00D35C1E" w:rsidP="00D35C1E">
      <w:pPr>
        <w:pStyle w:val="Betreff"/>
        <w:rPr>
          <w:rFonts w:asciiTheme="majorHAnsi" w:hAnsiTheme="majorHAnsi" w:cstheme="majorHAnsi"/>
        </w:rPr>
      </w:pPr>
      <w:r w:rsidRPr="00EB74ED">
        <w:rPr>
          <w:rFonts w:asciiTheme="majorHAnsi" w:hAnsiTheme="majorHAnsi" w:cstheme="majorHAnsi"/>
        </w:rPr>
        <w:t xml:space="preserve">Anlaufstelle für Ältere mitten im Quartier </w:t>
      </w:r>
    </w:p>
    <w:p w:rsidR="00D35C1E" w:rsidRPr="00EB74ED" w:rsidRDefault="00D35C1E" w:rsidP="00D35C1E">
      <w:pPr>
        <w:rPr>
          <w:rFonts w:asciiTheme="majorHAnsi" w:hAnsiTheme="majorHAnsi" w:cstheme="majorHAnsi"/>
          <w:b/>
        </w:rPr>
      </w:pPr>
    </w:p>
    <w:p w:rsidR="000D6CCA" w:rsidRPr="006C29CC" w:rsidRDefault="00E0448F" w:rsidP="006C29CC">
      <w:pPr>
        <w:rPr>
          <w:b/>
        </w:rPr>
      </w:pPr>
      <w:r w:rsidRPr="006C29CC">
        <w:rPr>
          <w:b/>
        </w:rPr>
        <w:t xml:space="preserve">Zürich, </w:t>
      </w:r>
      <w:r w:rsidR="00E3229C" w:rsidRPr="006C29CC">
        <w:rPr>
          <w:b/>
        </w:rPr>
        <w:t>28</w:t>
      </w:r>
      <w:r w:rsidR="00ED50C6" w:rsidRPr="006C29CC">
        <w:rPr>
          <w:b/>
        </w:rPr>
        <w:t>. Ju</w:t>
      </w:r>
      <w:r w:rsidR="00E3229C" w:rsidRPr="006C29CC">
        <w:rPr>
          <w:b/>
        </w:rPr>
        <w:t xml:space="preserve">ni </w:t>
      </w:r>
      <w:r w:rsidR="00ED50C6" w:rsidRPr="006C29CC">
        <w:rPr>
          <w:b/>
        </w:rPr>
        <w:t>2017</w:t>
      </w:r>
      <w:r w:rsidRPr="006C29CC">
        <w:rPr>
          <w:b/>
        </w:rPr>
        <w:t xml:space="preserve"> – </w:t>
      </w:r>
      <w:r w:rsidR="00A96B2C" w:rsidRPr="006C29CC">
        <w:rPr>
          <w:b/>
        </w:rPr>
        <w:t>Was kann eine Gemeinde unternehmen</w:t>
      </w:r>
      <w:r w:rsidR="00870232" w:rsidRPr="006C29CC">
        <w:rPr>
          <w:b/>
        </w:rPr>
        <w:t xml:space="preserve">, </w:t>
      </w:r>
      <w:r w:rsidR="000A21E5" w:rsidRPr="006C29CC">
        <w:rPr>
          <w:b/>
        </w:rPr>
        <w:t>damit alte Menschen länger ohne Heimbetreuung auskommen können</w:t>
      </w:r>
      <w:r w:rsidR="00B5770F" w:rsidRPr="006C29CC">
        <w:rPr>
          <w:b/>
        </w:rPr>
        <w:t xml:space="preserve">? </w:t>
      </w:r>
      <w:r w:rsidR="00A96B2C" w:rsidRPr="006C29CC">
        <w:rPr>
          <w:b/>
        </w:rPr>
        <w:t xml:space="preserve">In Horgen </w:t>
      </w:r>
      <w:r w:rsidR="008C2E4D" w:rsidRPr="006C29CC">
        <w:rPr>
          <w:b/>
        </w:rPr>
        <w:t xml:space="preserve">am Zürichsee </w:t>
      </w:r>
      <w:r w:rsidR="00A96B2C" w:rsidRPr="006C29CC">
        <w:rPr>
          <w:b/>
        </w:rPr>
        <w:t xml:space="preserve">hat diese Frage </w:t>
      </w:r>
      <w:r w:rsidR="000A21E5" w:rsidRPr="006C29CC">
        <w:rPr>
          <w:b/>
        </w:rPr>
        <w:t>zum Aufbau</w:t>
      </w:r>
      <w:r w:rsidR="00A96B2C" w:rsidRPr="006C29CC">
        <w:rPr>
          <w:b/>
        </w:rPr>
        <w:t xml:space="preserve"> der Siedlungs-</w:t>
      </w:r>
      <w:r w:rsidR="00B72B51" w:rsidRPr="006C29CC">
        <w:rPr>
          <w:b/>
        </w:rPr>
        <w:t xml:space="preserve"> </w:t>
      </w:r>
      <w:r w:rsidR="00A96B2C" w:rsidRPr="006C29CC">
        <w:rPr>
          <w:b/>
        </w:rPr>
        <w:t xml:space="preserve">und Wohnassistenz </w:t>
      </w:r>
      <w:bookmarkStart w:id="0" w:name="_GoBack"/>
      <w:bookmarkEnd w:id="0"/>
      <w:r w:rsidR="00A96B2C" w:rsidRPr="006C29CC">
        <w:rPr>
          <w:b/>
        </w:rPr>
        <w:t>geführt</w:t>
      </w:r>
      <w:r w:rsidR="00870232" w:rsidRPr="006C29CC">
        <w:rPr>
          <w:b/>
        </w:rPr>
        <w:t>, die älteren Menschen hilft,</w:t>
      </w:r>
      <w:r w:rsidR="008C2E4D" w:rsidRPr="006C29CC">
        <w:rPr>
          <w:b/>
        </w:rPr>
        <w:t xml:space="preserve"> </w:t>
      </w:r>
      <w:r w:rsidR="000A21E5" w:rsidRPr="006C29CC">
        <w:rPr>
          <w:b/>
        </w:rPr>
        <w:t xml:space="preserve">trotz Einschränkungen </w:t>
      </w:r>
      <w:r w:rsidR="008C2E4D" w:rsidRPr="006C29CC">
        <w:rPr>
          <w:b/>
        </w:rPr>
        <w:t>in der eigenen Wohnung bleiben</w:t>
      </w:r>
      <w:r w:rsidR="000A21E5" w:rsidRPr="006C29CC">
        <w:rPr>
          <w:b/>
        </w:rPr>
        <w:t xml:space="preserve"> zu</w:t>
      </w:r>
      <w:r w:rsidR="008C2E4D" w:rsidRPr="006C29CC">
        <w:rPr>
          <w:b/>
        </w:rPr>
        <w:t xml:space="preserve"> können. Das neuartige Konzept der Gemeinde Horgen unterstützt das selbstständige Wohnen im Alter.</w:t>
      </w:r>
    </w:p>
    <w:p w:rsidR="003F3EF9" w:rsidRPr="00EB74ED" w:rsidRDefault="003F3EF9" w:rsidP="008B2533">
      <w:pPr>
        <w:ind w:right="-142"/>
        <w:rPr>
          <w:rFonts w:asciiTheme="majorHAnsi" w:hAnsiTheme="majorHAnsi" w:cstheme="majorHAnsi"/>
        </w:rPr>
      </w:pPr>
    </w:p>
    <w:p w:rsidR="008B2533" w:rsidRPr="00EB74ED" w:rsidRDefault="009D0CEB" w:rsidP="008B2533">
      <w:pPr>
        <w:ind w:right="-142"/>
        <w:rPr>
          <w:rFonts w:asciiTheme="majorHAnsi" w:hAnsiTheme="majorHAnsi" w:cstheme="majorHAnsi"/>
        </w:rPr>
      </w:pPr>
      <w:r w:rsidRPr="00EB74ED">
        <w:rPr>
          <w:rFonts w:asciiTheme="majorHAnsi" w:hAnsiTheme="majorHAnsi" w:cstheme="majorHAnsi"/>
        </w:rPr>
        <w:t xml:space="preserve">Dass eine Siedlungsassistenz in einer Alterssiedlung arbeitet und den Bewohnerinnen und Bewohnern für Fragen und Unterstützung zur Verfügung steht, ist nicht neu. Neu ist jedoch, dass </w:t>
      </w:r>
      <w:r w:rsidR="000A21E5" w:rsidRPr="00EB74ED">
        <w:rPr>
          <w:rFonts w:asciiTheme="majorHAnsi" w:hAnsiTheme="majorHAnsi" w:cstheme="majorHAnsi"/>
        </w:rPr>
        <w:t xml:space="preserve">in Horgen </w:t>
      </w:r>
      <w:r w:rsidRPr="00EB74ED">
        <w:rPr>
          <w:rFonts w:asciiTheme="majorHAnsi" w:hAnsiTheme="majorHAnsi" w:cstheme="majorHAnsi"/>
        </w:rPr>
        <w:t xml:space="preserve">die </w:t>
      </w:r>
      <w:r w:rsidR="008B2533" w:rsidRPr="00EB74ED">
        <w:rPr>
          <w:rFonts w:asciiTheme="majorHAnsi" w:hAnsiTheme="majorHAnsi" w:cstheme="majorHAnsi"/>
        </w:rPr>
        <w:t>Siedlungs- und Wohnassistenz</w:t>
      </w:r>
      <w:r w:rsidRPr="00EB74ED">
        <w:rPr>
          <w:rFonts w:asciiTheme="majorHAnsi" w:hAnsiTheme="majorHAnsi" w:cstheme="majorHAnsi"/>
        </w:rPr>
        <w:t xml:space="preserve"> für die Bevölkerung des ganzen Quartiers da ist, zuhört, wenn Fragen auftauchen</w:t>
      </w:r>
      <w:r w:rsidR="00B5770F" w:rsidRPr="00EB74ED">
        <w:rPr>
          <w:rFonts w:asciiTheme="majorHAnsi" w:hAnsiTheme="majorHAnsi" w:cstheme="majorHAnsi"/>
        </w:rPr>
        <w:t>,</w:t>
      </w:r>
      <w:r w:rsidRPr="00EB74ED">
        <w:rPr>
          <w:rFonts w:asciiTheme="majorHAnsi" w:hAnsiTheme="majorHAnsi" w:cstheme="majorHAnsi"/>
        </w:rPr>
        <w:t xml:space="preserve"> und hilft, wenn jemand Unterstützung braucht. </w:t>
      </w:r>
      <w:r w:rsidR="008B2533" w:rsidRPr="00EB74ED">
        <w:rPr>
          <w:rFonts w:asciiTheme="majorHAnsi" w:hAnsiTheme="majorHAnsi" w:cstheme="majorHAnsi"/>
        </w:rPr>
        <w:t>Sie hilft mit bei der Organisation von Unterstützungsnetzwerken für den Alltag, stiftet mit Anlässen Beziehungen und berät bei Fragen rund ums Älterwerden. Bei Bedarf hilft sie Seniorinnen und Senioren konkret weiter und geht auch von sich aus auf die Menschen zu.</w:t>
      </w:r>
    </w:p>
    <w:p w:rsidR="008B2533" w:rsidRPr="00EB74ED" w:rsidRDefault="008B2533" w:rsidP="008B2533">
      <w:pPr>
        <w:ind w:right="-142"/>
        <w:rPr>
          <w:rFonts w:asciiTheme="majorHAnsi" w:hAnsiTheme="majorHAnsi" w:cstheme="majorHAnsi"/>
        </w:rPr>
      </w:pPr>
    </w:p>
    <w:p w:rsidR="008B2533" w:rsidRPr="00EB74ED" w:rsidRDefault="008B2533" w:rsidP="008B2533">
      <w:pPr>
        <w:ind w:right="-142"/>
        <w:rPr>
          <w:rFonts w:asciiTheme="majorHAnsi" w:hAnsiTheme="majorHAnsi" w:cstheme="majorHAnsi"/>
        </w:rPr>
      </w:pPr>
      <w:r w:rsidRPr="00EB74ED">
        <w:rPr>
          <w:rFonts w:asciiTheme="majorHAnsi" w:hAnsiTheme="majorHAnsi" w:cstheme="majorHAnsi"/>
        </w:rPr>
        <w:t xml:space="preserve">In erster Linie versucht </w:t>
      </w:r>
      <w:r w:rsidR="009D0CEB" w:rsidRPr="00EB74ED">
        <w:rPr>
          <w:rFonts w:asciiTheme="majorHAnsi" w:hAnsiTheme="majorHAnsi" w:cstheme="majorHAnsi"/>
        </w:rPr>
        <w:t>die Siedlungs- und Wohnassistenz</w:t>
      </w:r>
      <w:r w:rsidRPr="00EB74ED">
        <w:rPr>
          <w:rFonts w:asciiTheme="majorHAnsi" w:hAnsiTheme="majorHAnsi" w:cstheme="majorHAnsi"/>
        </w:rPr>
        <w:t xml:space="preserve"> </w:t>
      </w:r>
      <w:r w:rsidR="009D0CEB" w:rsidRPr="00EB74ED">
        <w:rPr>
          <w:rFonts w:asciiTheme="majorHAnsi" w:hAnsiTheme="majorHAnsi" w:cstheme="majorHAnsi"/>
        </w:rPr>
        <w:t>das</w:t>
      </w:r>
      <w:r w:rsidRPr="00EB74ED">
        <w:rPr>
          <w:rFonts w:asciiTheme="majorHAnsi" w:hAnsiTheme="majorHAnsi" w:cstheme="majorHAnsi"/>
        </w:rPr>
        <w:t xml:space="preserve"> Umfeld </w:t>
      </w:r>
      <w:r w:rsidR="009D0CEB" w:rsidRPr="00EB74ED">
        <w:rPr>
          <w:rFonts w:asciiTheme="majorHAnsi" w:hAnsiTheme="majorHAnsi" w:cstheme="majorHAnsi"/>
        </w:rPr>
        <w:t xml:space="preserve">einzubinden und den Support von Nachbarn und </w:t>
      </w:r>
      <w:r w:rsidRPr="00EB74ED">
        <w:rPr>
          <w:rFonts w:asciiTheme="majorHAnsi" w:hAnsiTheme="majorHAnsi" w:cstheme="majorHAnsi"/>
        </w:rPr>
        <w:t>Freiwillige</w:t>
      </w:r>
      <w:r w:rsidR="009D0CEB" w:rsidRPr="00EB74ED">
        <w:rPr>
          <w:rFonts w:asciiTheme="majorHAnsi" w:hAnsiTheme="majorHAnsi" w:cstheme="majorHAnsi"/>
        </w:rPr>
        <w:t xml:space="preserve">n </w:t>
      </w:r>
      <w:r w:rsidRPr="00EB74ED">
        <w:rPr>
          <w:rFonts w:asciiTheme="majorHAnsi" w:hAnsiTheme="majorHAnsi" w:cstheme="majorHAnsi"/>
        </w:rPr>
        <w:t>zu nutzen, ganz im Sinne einer «sorgenden Ge</w:t>
      </w:r>
      <w:r w:rsidR="009D0CEB" w:rsidRPr="00EB74ED">
        <w:rPr>
          <w:rFonts w:asciiTheme="majorHAnsi" w:hAnsiTheme="majorHAnsi" w:cstheme="majorHAnsi"/>
        </w:rPr>
        <w:t>meinschaft». Wenn nötig, vermit</w:t>
      </w:r>
      <w:r w:rsidRPr="00EB74ED">
        <w:rPr>
          <w:rFonts w:asciiTheme="majorHAnsi" w:hAnsiTheme="majorHAnsi" w:cstheme="majorHAnsi"/>
        </w:rPr>
        <w:t xml:space="preserve">telt die Assistenz professionelle Unterstützung, etwa durch die Spitex. So gelingt es, die ältere Bevölkerung in ihrer Wohnsituation zu stabilisieren, den prästationären Bereich zu stärken und – wie man in Horgen erwartet – Pflegekosten zu senken. </w:t>
      </w:r>
    </w:p>
    <w:p w:rsidR="008B2533" w:rsidRPr="00EB74ED" w:rsidRDefault="008B2533" w:rsidP="008B2533">
      <w:pPr>
        <w:ind w:right="-142"/>
        <w:rPr>
          <w:rFonts w:asciiTheme="majorHAnsi" w:hAnsiTheme="majorHAnsi" w:cstheme="majorHAnsi"/>
        </w:rPr>
      </w:pPr>
    </w:p>
    <w:p w:rsidR="008B2533" w:rsidRPr="00EB74ED" w:rsidRDefault="008B2533" w:rsidP="008B2533">
      <w:pPr>
        <w:ind w:right="-142"/>
        <w:rPr>
          <w:rFonts w:asciiTheme="majorHAnsi" w:hAnsiTheme="majorHAnsi" w:cstheme="majorHAnsi"/>
        </w:rPr>
      </w:pPr>
      <w:r w:rsidRPr="00EB74ED">
        <w:rPr>
          <w:rFonts w:asciiTheme="majorHAnsi" w:hAnsiTheme="majorHAnsi" w:cstheme="majorHAnsi"/>
        </w:rPr>
        <w:t xml:space="preserve">Dank der Ausrichtung auf das Quartier kann auch besser mit Engpässen in den Alterssiedlungen umgegangen werden. </w:t>
      </w:r>
      <w:r w:rsidR="00B45E43" w:rsidRPr="00EB74ED">
        <w:rPr>
          <w:rFonts w:asciiTheme="majorHAnsi" w:hAnsiTheme="majorHAnsi" w:cstheme="majorHAnsi"/>
        </w:rPr>
        <w:t xml:space="preserve">Auch wer </w:t>
      </w:r>
      <w:r w:rsidR="007362D7" w:rsidRPr="00EB74ED">
        <w:rPr>
          <w:rFonts w:asciiTheme="majorHAnsi" w:hAnsiTheme="majorHAnsi" w:cstheme="majorHAnsi"/>
        </w:rPr>
        <w:t>keine der begehrten Wohnungen bekommt</w:t>
      </w:r>
      <w:r w:rsidR="00B45E43" w:rsidRPr="00EB74ED">
        <w:rPr>
          <w:rFonts w:asciiTheme="majorHAnsi" w:hAnsiTheme="majorHAnsi" w:cstheme="majorHAnsi"/>
        </w:rPr>
        <w:t xml:space="preserve">, </w:t>
      </w:r>
      <w:r w:rsidR="00856864" w:rsidRPr="00EB74ED">
        <w:rPr>
          <w:rFonts w:asciiTheme="majorHAnsi" w:hAnsiTheme="majorHAnsi" w:cstheme="majorHAnsi"/>
        </w:rPr>
        <w:t>kann</w:t>
      </w:r>
      <w:r w:rsidR="00B45E43" w:rsidRPr="00EB74ED">
        <w:rPr>
          <w:rFonts w:asciiTheme="majorHAnsi" w:hAnsiTheme="majorHAnsi" w:cstheme="majorHAnsi"/>
        </w:rPr>
        <w:t xml:space="preserve"> von den Dienstleistungen</w:t>
      </w:r>
      <w:r w:rsidR="00856864" w:rsidRPr="00EB74ED">
        <w:rPr>
          <w:rFonts w:asciiTheme="majorHAnsi" w:hAnsiTheme="majorHAnsi" w:cstheme="majorHAnsi"/>
        </w:rPr>
        <w:t xml:space="preserve"> </w:t>
      </w:r>
      <w:r w:rsidR="007362D7" w:rsidRPr="00EB74ED">
        <w:rPr>
          <w:rFonts w:asciiTheme="majorHAnsi" w:hAnsiTheme="majorHAnsi" w:cstheme="majorHAnsi"/>
        </w:rPr>
        <w:t>der</w:t>
      </w:r>
      <w:r w:rsidR="00856864" w:rsidRPr="00EB74ED">
        <w:rPr>
          <w:rFonts w:asciiTheme="majorHAnsi" w:hAnsiTheme="majorHAnsi" w:cstheme="majorHAnsi"/>
        </w:rPr>
        <w:t xml:space="preserve"> Alterssiedlung profitieren.</w:t>
      </w:r>
    </w:p>
    <w:p w:rsidR="008B2533" w:rsidRPr="00EB74ED" w:rsidRDefault="008B2533" w:rsidP="008B2533">
      <w:pPr>
        <w:ind w:right="-142"/>
        <w:rPr>
          <w:rFonts w:asciiTheme="majorHAnsi" w:hAnsiTheme="majorHAnsi" w:cstheme="majorHAnsi"/>
        </w:rPr>
      </w:pPr>
    </w:p>
    <w:p w:rsidR="008B2533" w:rsidRPr="00EB74ED" w:rsidRDefault="008B2533" w:rsidP="008B2533">
      <w:pPr>
        <w:ind w:right="-142"/>
        <w:rPr>
          <w:rFonts w:asciiTheme="majorHAnsi" w:hAnsiTheme="majorHAnsi" w:cstheme="majorHAnsi"/>
        </w:rPr>
      </w:pPr>
    </w:p>
    <w:p w:rsidR="00E0448F" w:rsidRPr="00EB74ED" w:rsidRDefault="00E0448F" w:rsidP="00E0448F">
      <w:pPr>
        <w:rPr>
          <w:rFonts w:asciiTheme="majorHAnsi" w:hAnsiTheme="majorHAnsi" w:cstheme="majorHAnsi"/>
        </w:rPr>
      </w:pPr>
    </w:p>
    <w:p w:rsidR="00832B5B" w:rsidRPr="00EB74ED" w:rsidRDefault="00832B5B" w:rsidP="00E0448F">
      <w:pPr>
        <w:pStyle w:val="HervorhebungAbsatz"/>
        <w:rPr>
          <w:rFonts w:asciiTheme="majorHAnsi" w:hAnsiTheme="majorHAnsi" w:cstheme="majorHAnsi"/>
          <w:b/>
        </w:rPr>
      </w:pPr>
    </w:p>
    <w:p w:rsidR="00E0448F" w:rsidRPr="00EB74ED" w:rsidRDefault="00E0448F" w:rsidP="00E0448F">
      <w:pPr>
        <w:pStyle w:val="HervorhebungAbsatz"/>
        <w:rPr>
          <w:rFonts w:asciiTheme="majorHAnsi" w:hAnsiTheme="majorHAnsi" w:cstheme="majorHAnsi"/>
        </w:rPr>
      </w:pPr>
      <w:r w:rsidRPr="00EB74ED">
        <w:rPr>
          <w:rFonts w:asciiTheme="majorHAnsi" w:hAnsiTheme="majorHAnsi" w:cstheme="majorHAnsi"/>
          <w:b/>
        </w:rPr>
        <w:t>Infobox</w:t>
      </w:r>
      <w:r w:rsidRPr="00EB74ED">
        <w:rPr>
          <w:rFonts w:asciiTheme="majorHAnsi" w:hAnsiTheme="majorHAnsi" w:cstheme="majorHAnsi"/>
          <w:b/>
        </w:rPr>
        <w:br/>
      </w:r>
      <w:r w:rsidR="007554BC" w:rsidRPr="00EB74ED">
        <w:rPr>
          <w:rFonts w:asciiTheme="majorHAnsi" w:hAnsiTheme="majorHAnsi" w:cstheme="majorHAnsi"/>
        </w:rPr>
        <w:t>Der Age-</w:t>
      </w:r>
      <w:r w:rsidR="00B45E43" w:rsidRPr="00EB74ED">
        <w:rPr>
          <w:rFonts w:asciiTheme="majorHAnsi" w:hAnsiTheme="majorHAnsi" w:cstheme="majorHAnsi"/>
        </w:rPr>
        <w:t>Impuls</w:t>
      </w:r>
      <w:r w:rsidR="00ED50C6" w:rsidRPr="00EB74ED">
        <w:rPr>
          <w:rFonts w:asciiTheme="majorHAnsi" w:hAnsiTheme="majorHAnsi" w:cstheme="majorHAnsi"/>
        </w:rPr>
        <w:t xml:space="preserve"> 2017</w:t>
      </w:r>
      <w:r w:rsidR="00837D6F" w:rsidRPr="00EB74ED">
        <w:rPr>
          <w:rFonts w:asciiTheme="majorHAnsi" w:hAnsiTheme="majorHAnsi" w:cstheme="majorHAnsi"/>
        </w:rPr>
        <w:t xml:space="preserve"> (</w:t>
      </w:r>
      <w:r w:rsidR="007554BC" w:rsidRPr="00EB74ED">
        <w:rPr>
          <w:rFonts w:asciiTheme="majorHAnsi" w:hAnsiTheme="majorHAnsi" w:cstheme="majorHAnsi"/>
        </w:rPr>
        <w:t>12</w:t>
      </w:r>
      <w:r w:rsidR="00C93D97" w:rsidRPr="00EB74ED">
        <w:rPr>
          <w:rFonts w:asciiTheme="majorHAnsi" w:hAnsiTheme="majorHAnsi" w:cstheme="majorHAnsi"/>
        </w:rPr>
        <w:t xml:space="preserve"> Seiten)</w:t>
      </w:r>
      <w:r w:rsidR="00181B0A" w:rsidRPr="00EB74ED">
        <w:rPr>
          <w:rFonts w:asciiTheme="majorHAnsi" w:hAnsiTheme="majorHAnsi" w:cstheme="majorHAnsi"/>
        </w:rPr>
        <w:t xml:space="preserve"> </w:t>
      </w:r>
      <w:r w:rsidR="00FC25FC" w:rsidRPr="00EB74ED">
        <w:rPr>
          <w:rFonts w:asciiTheme="majorHAnsi" w:hAnsiTheme="majorHAnsi" w:cstheme="majorHAnsi"/>
        </w:rPr>
        <w:t xml:space="preserve">kann kostenlos </w:t>
      </w:r>
      <w:r w:rsidR="007F378E" w:rsidRPr="00EB74ED">
        <w:rPr>
          <w:rFonts w:asciiTheme="majorHAnsi" w:hAnsiTheme="majorHAnsi" w:cstheme="majorHAnsi"/>
        </w:rPr>
        <w:t xml:space="preserve">bestellt oder als Download bezogen werden unter: </w:t>
      </w:r>
      <w:r w:rsidRPr="00EB74ED">
        <w:rPr>
          <w:rFonts w:asciiTheme="majorHAnsi" w:hAnsiTheme="majorHAnsi" w:cstheme="majorHAnsi"/>
        </w:rPr>
        <w:t xml:space="preserve"> </w:t>
      </w:r>
      <w:r w:rsidR="002C4957" w:rsidRPr="00EB74ED">
        <w:rPr>
          <w:rFonts w:asciiTheme="majorHAnsi" w:hAnsiTheme="majorHAnsi" w:cstheme="majorHAnsi"/>
        </w:rPr>
        <w:t xml:space="preserve">  </w:t>
      </w:r>
      <w:hyperlink r:id="rId8" w:history="1">
        <w:r w:rsidR="00AE6BA3" w:rsidRPr="00EB74ED">
          <w:rPr>
            <w:rStyle w:val="Hyperlink"/>
            <w:rFonts w:asciiTheme="majorHAnsi" w:hAnsiTheme="majorHAnsi" w:cstheme="majorHAnsi"/>
            <w:color w:val="auto"/>
          </w:rPr>
          <w:br/>
        </w:r>
        <w:proofErr w:type="spellStart"/>
        <w:r w:rsidR="00AE6BA3" w:rsidRPr="00EB74ED">
          <w:rPr>
            <w:rStyle w:val="Hyperlink"/>
            <w:rFonts w:asciiTheme="majorHAnsi" w:hAnsiTheme="majorHAnsi" w:cstheme="majorHAnsi"/>
          </w:rPr>
          <w:t>www.age-stiftung.ch</w:t>
        </w:r>
        <w:proofErr w:type="spellEnd"/>
        <w:r w:rsidR="00AE6BA3" w:rsidRPr="00EB74ED">
          <w:rPr>
            <w:rStyle w:val="Hyperlink"/>
            <w:rFonts w:asciiTheme="majorHAnsi" w:hAnsiTheme="majorHAnsi" w:cstheme="majorHAnsi"/>
          </w:rPr>
          <w:t>/</w:t>
        </w:r>
        <w:proofErr w:type="spellStart"/>
        <w:r w:rsidR="00AE6BA3" w:rsidRPr="00EB74ED">
          <w:rPr>
            <w:rStyle w:val="Hyperlink"/>
            <w:rFonts w:asciiTheme="majorHAnsi" w:hAnsiTheme="majorHAnsi" w:cstheme="majorHAnsi"/>
          </w:rPr>
          <w:t>publikationen</w:t>
        </w:r>
        <w:proofErr w:type="spellEnd"/>
      </w:hyperlink>
    </w:p>
    <w:p w:rsidR="007F378E" w:rsidRPr="00EB74ED" w:rsidRDefault="007F378E" w:rsidP="00E0448F">
      <w:pPr>
        <w:pStyle w:val="HervorhebungAbsatz"/>
        <w:rPr>
          <w:rFonts w:asciiTheme="majorHAnsi" w:hAnsiTheme="majorHAnsi" w:cstheme="majorHAnsi"/>
        </w:rPr>
      </w:pPr>
    </w:p>
    <w:p w:rsidR="00F270CB" w:rsidRPr="00EB74ED" w:rsidRDefault="00F270CB">
      <w:pPr>
        <w:rPr>
          <w:rFonts w:asciiTheme="majorHAnsi" w:hAnsiTheme="majorHAnsi" w:cstheme="majorHAnsi"/>
          <w:b/>
          <w:lang w:eastAsia="de-CH"/>
        </w:rPr>
      </w:pPr>
      <w:r w:rsidRPr="00EB74ED">
        <w:rPr>
          <w:rFonts w:asciiTheme="majorHAnsi" w:hAnsiTheme="majorHAnsi" w:cstheme="majorHAnsi"/>
          <w:b/>
          <w:lang w:eastAsia="de-CH"/>
        </w:rPr>
        <w:br w:type="page"/>
      </w:r>
    </w:p>
    <w:p w:rsidR="00741C13" w:rsidRPr="00EB74ED" w:rsidRDefault="0085738F" w:rsidP="0015353F">
      <w:pPr>
        <w:rPr>
          <w:rFonts w:asciiTheme="majorHAnsi" w:hAnsiTheme="majorHAnsi" w:cstheme="majorHAnsi"/>
          <w:b/>
        </w:rPr>
      </w:pPr>
      <w:r w:rsidRPr="00EB74ED">
        <w:rPr>
          <w:rFonts w:asciiTheme="majorHAnsi" w:hAnsiTheme="majorHAnsi" w:cstheme="majorHAnsi"/>
          <w:b/>
        </w:rPr>
        <w:lastRenderedPageBreak/>
        <w:t>Bilder unter</w:t>
      </w:r>
      <w:r w:rsidR="00837D6F" w:rsidRPr="00EB74ED">
        <w:rPr>
          <w:rFonts w:asciiTheme="majorHAnsi" w:hAnsiTheme="majorHAnsi" w:cstheme="majorHAnsi"/>
          <w:b/>
        </w:rPr>
        <w:t>:</w:t>
      </w:r>
    </w:p>
    <w:p w:rsidR="00631633" w:rsidRPr="00EB74ED" w:rsidRDefault="00FE14E3" w:rsidP="0015353F">
      <w:pPr>
        <w:rPr>
          <w:rStyle w:val="Hyperlink"/>
          <w:rFonts w:asciiTheme="majorHAnsi" w:hAnsiTheme="majorHAnsi" w:cstheme="majorHAnsi"/>
          <w:b/>
          <w:lang w:eastAsia="de-CH"/>
        </w:rPr>
      </w:pPr>
      <w:r w:rsidRPr="00EB74ED">
        <w:rPr>
          <w:rFonts w:asciiTheme="majorHAnsi" w:hAnsiTheme="majorHAnsi" w:cstheme="majorHAnsi"/>
        </w:rPr>
        <w:fldChar w:fldCharType="begin"/>
      </w:r>
      <w:r w:rsidR="0085738F" w:rsidRPr="00EB74ED">
        <w:rPr>
          <w:rFonts w:asciiTheme="majorHAnsi" w:hAnsiTheme="majorHAnsi" w:cstheme="majorHAnsi"/>
        </w:rPr>
        <w:instrText xml:space="preserve"> HYPERLINK "http://www.age-stiftung.ch/medien" </w:instrText>
      </w:r>
      <w:r w:rsidRPr="00EB74ED">
        <w:rPr>
          <w:rFonts w:asciiTheme="majorHAnsi" w:hAnsiTheme="majorHAnsi" w:cstheme="majorHAnsi"/>
        </w:rPr>
        <w:fldChar w:fldCharType="separate"/>
      </w:r>
      <w:proofErr w:type="spellStart"/>
      <w:r w:rsidR="0085738F" w:rsidRPr="00EB74ED">
        <w:rPr>
          <w:rStyle w:val="Hyperlink"/>
          <w:rFonts w:asciiTheme="majorHAnsi" w:hAnsiTheme="majorHAnsi" w:cstheme="majorHAnsi"/>
        </w:rPr>
        <w:t>www.age-stiftung.ch</w:t>
      </w:r>
      <w:proofErr w:type="spellEnd"/>
      <w:r w:rsidR="0085738F" w:rsidRPr="00EB74ED">
        <w:rPr>
          <w:rStyle w:val="Hyperlink"/>
          <w:rFonts w:asciiTheme="majorHAnsi" w:hAnsiTheme="majorHAnsi" w:cstheme="majorHAnsi"/>
        </w:rPr>
        <w:t>/</w:t>
      </w:r>
      <w:proofErr w:type="spellStart"/>
      <w:r w:rsidR="0085738F" w:rsidRPr="00EB74ED">
        <w:rPr>
          <w:rStyle w:val="Hyperlink"/>
          <w:rFonts w:asciiTheme="majorHAnsi" w:hAnsiTheme="majorHAnsi" w:cstheme="majorHAnsi"/>
        </w:rPr>
        <w:t>medien</w:t>
      </w:r>
      <w:proofErr w:type="spellEnd"/>
    </w:p>
    <w:p w:rsidR="00631633" w:rsidRPr="00EB74ED" w:rsidRDefault="00FE14E3" w:rsidP="0015353F">
      <w:pPr>
        <w:rPr>
          <w:rFonts w:asciiTheme="majorHAnsi" w:hAnsiTheme="majorHAnsi" w:cstheme="majorHAnsi"/>
          <w:b/>
          <w:lang w:eastAsia="de-CH"/>
        </w:rPr>
      </w:pPr>
      <w:r w:rsidRPr="00EB74ED">
        <w:rPr>
          <w:rFonts w:asciiTheme="majorHAnsi" w:hAnsiTheme="majorHAnsi" w:cstheme="majorHAnsi"/>
        </w:rPr>
        <w:fldChar w:fldCharType="end"/>
      </w:r>
    </w:p>
    <w:p w:rsidR="0008158F" w:rsidRPr="00EB74ED" w:rsidRDefault="0008158F" w:rsidP="0008158F">
      <w:pPr>
        <w:rPr>
          <w:rFonts w:asciiTheme="majorHAnsi" w:hAnsiTheme="majorHAnsi" w:cstheme="majorHAnsi"/>
          <w:lang w:eastAsia="de-CH"/>
        </w:rPr>
      </w:pPr>
      <w:r w:rsidRPr="00EB74ED">
        <w:rPr>
          <w:rFonts w:asciiTheme="majorHAnsi" w:hAnsiTheme="majorHAnsi" w:cstheme="majorHAnsi"/>
          <w:b/>
          <w:bCs/>
          <w:lang w:eastAsia="de-CH"/>
        </w:rPr>
        <w:t xml:space="preserve">Medienkontakt </w:t>
      </w:r>
    </w:p>
    <w:p w:rsidR="0008158F" w:rsidRPr="00EB74ED" w:rsidRDefault="0008158F" w:rsidP="0008158F">
      <w:pPr>
        <w:rPr>
          <w:rFonts w:asciiTheme="majorHAnsi" w:hAnsiTheme="majorHAnsi" w:cstheme="majorHAnsi"/>
          <w:lang w:eastAsia="de-CH"/>
        </w:rPr>
      </w:pPr>
      <w:r w:rsidRPr="00EB74ED">
        <w:rPr>
          <w:rFonts w:asciiTheme="majorHAnsi" w:hAnsiTheme="majorHAnsi" w:cstheme="majorHAnsi"/>
          <w:lang w:eastAsia="de-CH"/>
        </w:rPr>
        <w:t>Antonia Jann, Geschäftsführerin Age-Stiftung, Kirchgasse 42, 8001 Zürich</w:t>
      </w:r>
    </w:p>
    <w:p w:rsidR="0015353F" w:rsidRPr="00EB74ED" w:rsidRDefault="0008158F" w:rsidP="0015353F">
      <w:pPr>
        <w:rPr>
          <w:rFonts w:asciiTheme="majorHAnsi" w:hAnsiTheme="majorHAnsi" w:cstheme="majorHAnsi"/>
          <w:lang w:eastAsia="de-CH"/>
        </w:rPr>
      </w:pPr>
      <w:r w:rsidRPr="00EB74ED">
        <w:rPr>
          <w:rFonts w:asciiTheme="majorHAnsi" w:hAnsiTheme="majorHAnsi" w:cstheme="majorHAnsi"/>
          <w:lang w:eastAsia="de-CH"/>
        </w:rPr>
        <w:t xml:space="preserve">Tel: 044 455 70 62, E-Mail: </w:t>
      </w:r>
      <w:hyperlink r:id="rId9" w:history="1">
        <w:proofErr w:type="spellStart"/>
        <w:r w:rsidRPr="00EB74ED">
          <w:rPr>
            <w:rStyle w:val="Hyperlink"/>
            <w:rFonts w:asciiTheme="majorHAnsi" w:hAnsiTheme="majorHAnsi" w:cstheme="majorHAnsi"/>
            <w:lang w:eastAsia="de-CH"/>
          </w:rPr>
          <w:t>antonia.jann@age-stiftung.ch</w:t>
        </w:r>
        <w:proofErr w:type="spellEnd"/>
      </w:hyperlink>
    </w:p>
    <w:p w:rsidR="0015353F" w:rsidRPr="00EB74ED" w:rsidRDefault="0015353F" w:rsidP="0015353F">
      <w:pPr>
        <w:rPr>
          <w:rFonts w:asciiTheme="majorHAnsi" w:hAnsiTheme="majorHAnsi" w:cstheme="majorHAnsi"/>
          <w:lang w:eastAsia="de-CH"/>
        </w:rPr>
      </w:pPr>
    </w:p>
    <w:p w:rsidR="0015353F" w:rsidRPr="00EB74ED" w:rsidRDefault="0015353F" w:rsidP="0015353F">
      <w:pPr>
        <w:rPr>
          <w:rFonts w:asciiTheme="majorHAnsi" w:hAnsiTheme="majorHAnsi" w:cstheme="majorHAnsi"/>
          <w:b/>
          <w:i/>
        </w:rPr>
      </w:pPr>
      <w:r w:rsidRPr="00EB74ED">
        <w:rPr>
          <w:rFonts w:asciiTheme="majorHAnsi" w:hAnsiTheme="majorHAnsi" w:cstheme="majorHAnsi"/>
          <w:b/>
          <w:i/>
        </w:rPr>
        <w:t>Die Age-Stiftung</w:t>
      </w:r>
    </w:p>
    <w:p w:rsidR="006F3DB4" w:rsidRPr="00EB74ED" w:rsidRDefault="0015353F" w:rsidP="0015353F">
      <w:pPr>
        <w:rPr>
          <w:rFonts w:asciiTheme="majorHAnsi" w:hAnsiTheme="majorHAnsi" w:cstheme="majorHAnsi"/>
          <w:i/>
          <w:szCs w:val="24"/>
          <w:lang w:eastAsia="de-DE"/>
        </w:rPr>
      </w:pPr>
      <w:r w:rsidRPr="00EB74ED">
        <w:rPr>
          <w:rFonts w:asciiTheme="majorHAnsi" w:hAnsiTheme="majorHAnsi" w:cstheme="majorHAnsi"/>
          <w:i/>
          <w:szCs w:val="24"/>
          <w:lang w:eastAsia="de-DE"/>
        </w:rPr>
        <w:t>Die Age-Stiftung fokussiert d</w:t>
      </w:r>
      <w:r w:rsidR="00002709" w:rsidRPr="00EB74ED">
        <w:rPr>
          <w:rFonts w:asciiTheme="majorHAnsi" w:hAnsiTheme="majorHAnsi" w:cstheme="majorHAnsi"/>
          <w:i/>
          <w:szCs w:val="24"/>
          <w:lang w:eastAsia="de-DE"/>
        </w:rPr>
        <w:t>as Thema Wohnen und Älterwerden in ihrem</w:t>
      </w:r>
      <w:r w:rsidRPr="00EB74ED">
        <w:rPr>
          <w:rFonts w:asciiTheme="majorHAnsi" w:hAnsiTheme="majorHAnsi" w:cstheme="majorHAnsi"/>
          <w:i/>
          <w:szCs w:val="24"/>
          <w:lang w:eastAsia="de-DE"/>
        </w:rPr>
        <w:t xml:space="preserve"> Wirkungsgebiet</w:t>
      </w:r>
      <w:r w:rsidR="00002709" w:rsidRPr="00EB74ED">
        <w:rPr>
          <w:rFonts w:asciiTheme="majorHAnsi" w:hAnsiTheme="majorHAnsi" w:cstheme="majorHAnsi"/>
          <w:i/>
          <w:szCs w:val="24"/>
          <w:lang w:eastAsia="de-DE"/>
        </w:rPr>
        <w:t>,</w:t>
      </w:r>
      <w:r w:rsidRPr="00EB74ED">
        <w:rPr>
          <w:rFonts w:asciiTheme="majorHAnsi" w:hAnsiTheme="majorHAnsi" w:cstheme="majorHAnsi"/>
          <w:i/>
          <w:szCs w:val="24"/>
          <w:lang w:eastAsia="de-DE"/>
        </w:rPr>
        <w:t xml:space="preserve"> </w:t>
      </w:r>
      <w:r w:rsidR="00002709" w:rsidRPr="00EB74ED">
        <w:rPr>
          <w:rFonts w:asciiTheme="majorHAnsi" w:hAnsiTheme="majorHAnsi" w:cstheme="majorHAnsi"/>
          <w:i/>
          <w:szCs w:val="24"/>
          <w:lang w:eastAsia="de-DE"/>
        </w:rPr>
        <w:t>der</w:t>
      </w:r>
      <w:r w:rsidRPr="00EB74ED">
        <w:rPr>
          <w:rFonts w:asciiTheme="majorHAnsi" w:hAnsiTheme="majorHAnsi" w:cstheme="majorHAnsi"/>
          <w:i/>
          <w:szCs w:val="24"/>
          <w:lang w:eastAsia="de-DE"/>
        </w:rPr>
        <w:t xml:space="preserve"> deutschsprachige</w:t>
      </w:r>
      <w:r w:rsidR="00002709" w:rsidRPr="00EB74ED">
        <w:rPr>
          <w:rFonts w:asciiTheme="majorHAnsi" w:hAnsiTheme="majorHAnsi" w:cstheme="majorHAnsi"/>
          <w:i/>
          <w:szCs w:val="24"/>
          <w:lang w:eastAsia="de-DE"/>
        </w:rPr>
        <w:t>n</w:t>
      </w:r>
      <w:r w:rsidRPr="00EB74ED">
        <w:rPr>
          <w:rFonts w:asciiTheme="majorHAnsi" w:hAnsiTheme="majorHAnsi" w:cstheme="majorHAnsi"/>
          <w:i/>
          <w:szCs w:val="24"/>
          <w:lang w:eastAsia="de-DE"/>
        </w:rPr>
        <w:t xml:space="preserve"> Schweiz. Jährlich investiert die Stiftung rund 3 Mio. Franken in Wohn</w:t>
      </w:r>
      <w:r w:rsidR="00002709" w:rsidRPr="00EB74ED">
        <w:rPr>
          <w:rFonts w:asciiTheme="majorHAnsi" w:hAnsiTheme="majorHAnsi" w:cstheme="majorHAnsi"/>
          <w:i/>
          <w:szCs w:val="24"/>
          <w:lang w:eastAsia="de-DE"/>
        </w:rPr>
        <w:t>-</w:t>
      </w:r>
      <w:r w:rsidRPr="00EB74ED">
        <w:rPr>
          <w:rFonts w:asciiTheme="majorHAnsi" w:hAnsiTheme="majorHAnsi" w:cstheme="majorHAnsi"/>
          <w:i/>
          <w:szCs w:val="24"/>
          <w:lang w:eastAsia="de-DE"/>
        </w:rPr>
        <w:t>, Betreuungs- oder Dienstleistungsmodelle, welche neuartige Komponenten aufweisen und beispielhaft wirken können.</w:t>
      </w:r>
      <w:r w:rsidR="0060712E" w:rsidRPr="00EB74ED">
        <w:rPr>
          <w:rFonts w:asciiTheme="majorHAnsi" w:hAnsiTheme="majorHAnsi" w:cstheme="majorHAnsi"/>
          <w:i/>
          <w:szCs w:val="24"/>
          <w:lang w:eastAsia="de-DE"/>
        </w:rPr>
        <w:t xml:space="preserve"> Aus den geförderten Projekten sollen neue </w:t>
      </w:r>
      <w:r w:rsidRPr="00EB74ED">
        <w:rPr>
          <w:rFonts w:asciiTheme="majorHAnsi" w:hAnsiTheme="majorHAnsi" w:cstheme="majorHAnsi"/>
          <w:i/>
          <w:szCs w:val="24"/>
          <w:lang w:eastAsia="de-DE"/>
        </w:rPr>
        <w:t xml:space="preserve">Erkenntnisse </w:t>
      </w:r>
      <w:r w:rsidR="0060712E" w:rsidRPr="00EB74ED">
        <w:rPr>
          <w:rFonts w:asciiTheme="majorHAnsi" w:hAnsiTheme="majorHAnsi" w:cstheme="majorHAnsi"/>
          <w:i/>
          <w:szCs w:val="24"/>
          <w:lang w:eastAsia="de-DE"/>
        </w:rPr>
        <w:t xml:space="preserve">gewonnen werden. Deshalb </w:t>
      </w:r>
      <w:r w:rsidR="00002709" w:rsidRPr="00EB74ED">
        <w:rPr>
          <w:rFonts w:asciiTheme="majorHAnsi" w:hAnsiTheme="majorHAnsi" w:cstheme="majorHAnsi"/>
          <w:i/>
          <w:szCs w:val="24"/>
          <w:lang w:eastAsia="de-DE"/>
        </w:rPr>
        <w:t xml:space="preserve">findet man Dokumentationen </w:t>
      </w:r>
      <w:r w:rsidR="0060712E" w:rsidRPr="00EB74ED">
        <w:rPr>
          <w:rFonts w:asciiTheme="majorHAnsi" w:hAnsiTheme="majorHAnsi" w:cstheme="majorHAnsi"/>
          <w:i/>
          <w:szCs w:val="24"/>
          <w:lang w:eastAsia="de-DE"/>
        </w:rPr>
        <w:t xml:space="preserve">und Kontaktangaben zu allen unterstützten Projekten unter </w:t>
      </w:r>
      <w:hyperlink r:id="rId10" w:history="1">
        <w:proofErr w:type="spellStart"/>
        <w:r w:rsidR="0060712E" w:rsidRPr="00EB74ED">
          <w:rPr>
            <w:rStyle w:val="Hyperlink"/>
            <w:rFonts w:asciiTheme="majorHAnsi" w:hAnsiTheme="majorHAnsi" w:cstheme="majorHAnsi"/>
            <w:i/>
            <w:szCs w:val="24"/>
            <w:lang w:eastAsia="de-DE"/>
          </w:rPr>
          <w:t>age-stiftung.ch</w:t>
        </w:r>
        <w:proofErr w:type="spellEnd"/>
      </w:hyperlink>
      <w:r w:rsidR="0060712E" w:rsidRPr="00EB74ED">
        <w:rPr>
          <w:rFonts w:asciiTheme="majorHAnsi" w:hAnsiTheme="majorHAnsi" w:cstheme="majorHAnsi"/>
          <w:i/>
          <w:szCs w:val="24"/>
          <w:lang w:eastAsia="de-DE"/>
        </w:rPr>
        <w:t xml:space="preserve">. </w:t>
      </w:r>
    </w:p>
    <w:sectPr w:rsidR="006F3DB4" w:rsidRPr="00EB74ED" w:rsidSect="0060712E">
      <w:footerReference w:type="default" r:id="rId11"/>
      <w:headerReference w:type="first" r:id="rId12"/>
      <w:footerReference w:type="first" r:id="rId13"/>
      <w:pgSz w:w="11906" w:h="16838" w:code="9"/>
      <w:pgMar w:top="1837" w:right="1274" w:bottom="1418" w:left="1418"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F6" w:rsidRDefault="004D31F6" w:rsidP="00A26992">
      <w:pPr>
        <w:spacing w:line="240" w:lineRule="auto"/>
      </w:pPr>
      <w:r>
        <w:separator/>
      </w:r>
    </w:p>
  </w:endnote>
  <w:endnote w:type="continuationSeparator" w:id="0">
    <w:p w:rsidR="004D31F6" w:rsidRDefault="004D31F6" w:rsidP="00A26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rcular TT Book">
    <w:altName w:val="Arial"/>
    <w:charset w:val="00"/>
    <w:family w:val="swiss"/>
    <w:pitch w:val="variable"/>
    <w:sig w:usb0="00000003" w:usb1="5000E47B" w:usb2="00000008"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AgeStiftung">
    <w:altName w:val="KievitCompPro-Light"/>
    <w:panose1 w:val="020B0504020101020102"/>
    <w:charset w:val="00"/>
    <w:family w:val="swiss"/>
    <w:pitch w:val="variable"/>
    <w:sig w:usb0="800000A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24" w:rsidRPr="00B27930" w:rsidRDefault="00B27930" w:rsidP="00B27930">
    <w:pPr>
      <w:pStyle w:val="Fuzeile"/>
    </w:pPr>
    <w:r>
      <w:t xml:space="preserve">Seite </w:t>
    </w:r>
    <w:r w:rsidR="00FE14E3">
      <w:fldChar w:fldCharType="begin"/>
    </w:r>
    <w:r>
      <w:instrText xml:space="preserve"> PAGE  </w:instrText>
    </w:r>
    <w:r w:rsidR="00FE14E3">
      <w:fldChar w:fldCharType="separate"/>
    </w:r>
    <w:r w:rsidR="007D741D">
      <w:rPr>
        <w:noProof/>
      </w:rPr>
      <w:t>2</w:t>
    </w:r>
    <w:r w:rsidR="00FE14E3">
      <w:fldChar w:fldCharType="end"/>
    </w:r>
    <w:r>
      <w:t>/</w:t>
    </w:r>
    <w:r w:rsidR="00FE14E3">
      <w:fldChar w:fldCharType="begin"/>
    </w:r>
    <w:r w:rsidR="000A21E5">
      <w:instrText xml:space="preserve"> NUMPAGES  </w:instrText>
    </w:r>
    <w:r w:rsidR="00FE14E3">
      <w:fldChar w:fldCharType="separate"/>
    </w:r>
    <w:r w:rsidR="007D741D">
      <w:rPr>
        <w:noProof/>
      </w:rPr>
      <w:t>2</w:t>
    </w:r>
    <w:r w:rsidR="00FE14E3">
      <w:rPr>
        <w:noProof/>
      </w:rPr>
      <w:fldChar w:fldCharType="end"/>
    </w:r>
    <w:r>
      <w:t xml:space="preserve">   </w:t>
    </w:r>
    <w:r w:rsidR="00FE14E3">
      <w:fldChar w:fldCharType="begin"/>
    </w:r>
    <w:r w:rsidR="000A21E5">
      <w:instrText xml:space="preserve"> FILENAME  </w:instrText>
    </w:r>
    <w:r w:rsidR="00FE14E3">
      <w:fldChar w:fldCharType="separate"/>
    </w:r>
    <w:r w:rsidR="007362D7">
      <w:rPr>
        <w:noProof/>
      </w:rPr>
      <w:t>Medieninformation_Age_Impuls_2017.docx</w:t>
    </w:r>
    <w:r w:rsidR="00FE14E3">
      <w:rPr>
        <w:noProof/>
      </w:rPr>
      <w:fldChar w:fldCharType="end"/>
    </w:r>
    <w:r>
      <w:t xml:space="preserve">   </w:t>
    </w:r>
    <w:r w:rsidRPr="00B27930">
      <w:t>Age-Stiftung, Zürich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30" w:rsidRDefault="00B27930">
    <w:pPr>
      <w:pStyle w:val="Fuzeile"/>
    </w:pPr>
    <w:r>
      <w:t xml:space="preserve">Seite </w:t>
    </w:r>
    <w:r w:rsidR="00FE14E3">
      <w:fldChar w:fldCharType="begin"/>
    </w:r>
    <w:r>
      <w:instrText xml:space="preserve"> PAGE  </w:instrText>
    </w:r>
    <w:r w:rsidR="00FE14E3">
      <w:fldChar w:fldCharType="separate"/>
    </w:r>
    <w:r w:rsidR="007D741D">
      <w:rPr>
        <w:noProof/>
      </w:rPr>
      <w:t>1</w:t>
    </w:r>
    <w:r w:rsidR="00FE14E3">
      <w:fldChar w:fldCharType="end"/>
    </w:r>
    <w:r>
      <w:t>/</w:t>
    </w:r>
    <w:r w:rsidR="00FE14E3">
      <w:fldChar w:fldCharType="begin"/>
    </w:r>
    <w:r w:rsidR="000A21E5">
      <w:instrText xml:space="preserve"> NUMPAGES  </w:instrText>
    </w:r>
    <w:r w:rsidR="00FE14E3">
      <w:fldChar w:fldCharType="separate"/>
    </w:r>
    <w:r w:rsidR="007D741D">
      <w:rPr>
        <w:noProof/>
      </w:rPr>
      <w:t>2</w:t>
    </w:r>
    <w:r w:rsidR="00FE14E3">
      <w:rPr>
        <w:noProof/>
      </w:rPr>
      <w:fldChar w:fldCharType="end"/>
    </w:r>
    <w:r>
      <w:t xml:space="preserve">   </w:t>
    </w:r>
    <w:r w:rsidR="00FE14E3">
      <w:fldChar w:fldCharType="begin"/>
    </w:r>
    <w:r w:rsidR="000A21E5">
      <w:instrText xml:space="preserve"> FILENAME  </w:instrText>
    </w:r>
    <w:r w:rsidR="00FE14E3">
      <w:fldChar w:fldCharType="separate"/>
    </w:r>
    <w:r w:rsidR="007362D7">
      <w:rPr>
        <w:noProof/>
      </w:rPr>
      <w:t>Medieninformation_Age_Impuls_2017.docx</w:t>
    </w:r>
    <w:r w:rsidR="00FE14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F6" w:rsidRDefault="004D31F6" w:rsidP="00A26992">
      <w:pPr>
        <w:spacing w:line="240" w:lineRule="auto"/>
      </w:pPr>
      <w:r>
        <w:separator/>
      </w:r>
    </w:p>
  </w:footnote>
  <w:footnote w:type="continuationSeparator" w:id="0">
    <w:p w:rsidR="004D31F6" w:rsidRDefault="004D31F6" w:rsidP="00A26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24" w:rsidRDefault="007D741D" w:rsidP="00646934">
    <w:pPr>
      <w:pStyle w:val="Kopfzeile"/>
      <w:spacing w:line="2106" w:lineRule="exact"/>
    </w:pPr>
    <w:r>
      <w:rPr>
        <w:noProof/>
        <w:lang w:eastAsia="de-CH"/>
      </w:rPr>
      <w:pict>
        <v:group id="logo_rgb_1" o:spid="_x0000_s79873" style="position:absolute;margin-left:68.05pt;margin-top:23.8pt;width:239.95pt;height:74.35pt;z-index:251658752;mso-position-horizontal-relative:page;mso-position-vertical-relative:page;mso-width-relative:margin;mso-height-relative:margin" coordsize="30479,944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">
          <v:shapetype id="_x0000_t202" coordsize="21600,21600" o:spt="202" path="m,l,21600r21600,l21600,xe">
            <v:stroke joinstyle="miter"/>
            <v:path gradientshapeok="t" o:connecttype="rect"/>
          </v:shapetype>
          <v:shape id="Textfeld 3" o:spid="_x0000_s79876" type="#_x0000_t202" style="position:absolute;left:11657;width:9288;height:3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BD30A5" w:rsidRDefault="00BD30A5" w:rsidP="00BD30A5">
                  <w:pPr>
                    <w:pStyle w:val="Kopfzeile"/>
                  </w:pPr>
                  <w:r>
                    <w:t>Kirchgasse 42</w:t>
                  </w:r>
                </w:p>
                <w:p w:rsidR="00BD30A5" w:rsidRDefault="00BD30A5" w:rsidP="00BD30A5">
                  <w:pPr>
                    <w:pStyle w:val="Kopfzeile"/>
                  </w:pPr>
                  <w:r>
                    <w:t>8001 Zürich</w:t>
                  </w:r>
                </w:p>
              </w:txbxContent>
            </v:textbox>
          </v:shape>
          <v:shape id="Textfeld 4" o:spid="_x0000_s79875" type="#_x0000_t202" style="position:absolute;left:21191;width:9288;height:3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BD30A5" w:rsidRDefault="00BD30A5" w:rsidP="00BD30A5">
                  <w:pPr>
                    <w:pStyle w:val="Kopfzeile"/>
                  </w:pPr>
                  <w:r>
                    <w:t>+41 44 455 70 60</w:t>
                  </w:r>
                </w:p>
                <w:p w:rsidR="00BD30A5" w:rsidRDefault="00BD30A5" w:rsidP="00BD30A5">
                  <w:pPr>
                    <w:pStyle w:val="Kopfzeile"/>
                  </w:pPr>
                  <w:proofErr w:type="spellStart"/>
                  <w:r>
                    <w:t>age-stiftung.ch</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79874" type="#_x0000_t75" style="position:absolute;width:8060;height:9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">
            <v:imagedata r:id="rId1" o:title=""/>
            <v:path arrowok="t"/>
          </v:shape>
          <w10:wrap anchorx="page"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73A90"/>
    <w:multiLevelType w:val="multilevel"/>
    <w:tmpl w:val="25E64C70"/>
    <w:styleLink w:val="AufzhlungBulletListe"/>
    <w:lvl w:ilvl="0">
      <w:start w:val="1"/>
      <w:numFmt w:val="bullet"/>
      <w:pStyle w:val="AufzhlungBullet"/>
      <w:lvlText w:val="·"/>
      <w:lvlJc w:val="left"/>
      <w:pPr>
        <w:tabs>
          <w:tab w:val="num" w:pos="170"/>
        </w:tabs>
        <w:ind w:left="170" w:hanging="170"/>
      </w:pPr>
      <w:rPr>
        <w:rFonts w:ascii="Circular TT Book" w:hAnsi="Circular TT Book" w:hint="default"/>
        <w:color w:val="auto"/>
      </w:rPr>
    </w:lvl>
    <w:lvl w:ilvl="1">
      <w:start w:val="1"/>
      <w:numFmt w:val="bullet"/>
      <w:lvlText w:val="·"/>
      <w:lvlJc w:val="left"/>
      <w:pPr>
        <w:ind w:left="720" w:hanging="360"/>
      </w:pPr>
      <w:rPr>
        <w:rFonts w:ascii="Circular TT Book" w:hAnsi="Circular TT Book" w:hint="default"/>
        <w:color w:val="auto"/>
      </w:rPr>
    </w:lvl>
    <w:lvl w:ilvl="2">
      <w:start w:val="1"/>
      <w:numFmt w:val="bullet"/>
      <w:lvlText w:val="·"/>
      <w:lvlJc w:val="left"/>
      <w:pPr>
        <w:ind w:left="1080" w:hanging="360"/>
      </w:pPr>
      <w:rPr>
        <w:rFonts w:ascii="Circular TT Book" w:hAnsi="Circular TT Book" w:hint="default"/>
        <w:color w:val="auto"/>
      </w:rPr>
    </w:lvl>
    <w:lvl w:ilvl="3">
      <w:start w:val="1"/>
      <w:numFmt w:val="bullet"/>
      <w:lvlText w:val="·"/>
      <w:lvlJc w:val="left"/>
      <w:pPr>
        <w:ind w:left="1440" w:hanging="360"/>
      </w:pPr>
      <w:rPr>
        <w:rFonts w:ascii="Circular TT Book" w:hAnsi="Circular TT Book" w:hint="default"/>
        <w:color w:val="auto"/>
      </w:rPr>
    </w:lvl>
    <w:lvl w:ilvl="4">
      <w:start w:val="1"/>
      <w:numFmt w:val="bullet"/>
      <w:lvlText w:val="·"/>
      <w:lvlJc w:val="left"/>
      <w:pPr>
        <w:ind w:left="1800" w:hanging="360"/>
      </w:pPr>
      <w:rPr>
        <w:rFonts w:ascii="Circular TT Book" w:hAnsi="Circular TT Book" w:hint="default"/>
        <w:color w:val="auto"/>
      </w:rPr>
    </w:lvl>
    <w:lvl w:ilvl="5">
      <w:start w:val="1"/>
      <w:numFmt w:val="bullet"/>
      <w:lvlText w:val="·"/>
      <w:lvlJc w:val="left"/>
      <w:pPr>
        <w:ind w:left="2160" w:hanging="360"/>
      </w:pPr>
      <w:rPr>
        <w:rFonts w:ascii="Circular TT Book" w:hAnsi="Circular TT Book" w:hint="default"/>
        <w:color w:val="auto"/>
      </w:rPr>
    </w:lvl>
    <w:lvl w:ilvl="6">
      <w:start w:val="1"/>
      <w:numFmt w:val="bullet"/>
      <w:lvlText w:val="·"/>
      <w:lvlJc w:val="left"/>
      <w:pPr>
        <w:ind w:left="2520" w:hanging="360"/>
      </w:pPr>
      <w:rPr>
        <w:rFonts w:ascii="Circular TT Book" w:hAnsi="Circular TT Book" w:hint="default"/>
        <w:color w:val="auto"/>
      </w:rPr>
    </w:lvl>
    <w:lvl w:ilvl="7">
      <w:start w:val="1"/>
      <w:numFmt w:val="bullet"/>
      <w:lvlText w:val="·"/>
      <w:lvlJc w:val="left"/>
      <w:pPr>
        <w:ind w:left="2880" w:hanging="360"/>
      </w:pPr>
      <w:rPr>
        <w:rFonts w:ascii="Circular TT Book" w:hAnsi="Circular TT Book" w:hint="default"/>
        <w:color w:val="auto"/>
      </w:rPr>
    </w:lvl>
    <w:lvl w:ilvl="8">
      <w:start w:val="1"/>
      <w:numFmt w:val="bullet"/>
      <w:lvlText w:val="·"/>
      <w:lvlJc w:val="left"/>
      <w:pPr>
        <w:ind w:left="3240" w:hanging="360"/>
      </w:pPr>
      <w:rPr>
        <w:rFonts w:ascii="Circular TT Book" w:hAnsi="Circular TT Book" w:hint="default"/>
        <w:color w:val="auto"/>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characterSpacingControl w:val="doNotCompress"/>
  <w:hdrShapeDefaults>
    <o:shapedefaults v:ext="edit" spidmax="79878"/>
    <o:shapelayout v:ext="edit">
      <o:idmap v:ext="edit" data="78"/>
    </o:shapelayout>
  </w:hdrShapeDefaults>
  <w:footnotePr>
    <w:footnote w:id="-1"/>
    <w:footnote w:id="0"/>
  </w:footnotePr>
  <w:endnotePr>
    <w:endnote w:id="-1"/>
    <w:endnote w:id="0"/>
  </w:endnotePr>
  <w:compat>
    <w:compatSetting w:name="compatibilityMode" w:uri="http://schemas.microsoft.com/office/word" w:val="12"/>
  </w:compat>
  <w:rsids>
    <w:rsidRoot w:val="0015353F"/>
    <w:rsid w:val="000019E9"/>
    <w:rsid w:val="00002709"/>
    <w:rsid w:val="000036BC"/>
    <w:rsid w:val="000242FA"/>
    <w:rsid w:val="00065315"/>
    <w:rsid w:val="0008158F"/>
    <w:rsid w:val="000A21E5"/>
    <w:rsid w:val="000A304B"/>
    <w:rsid w:val="000D6CCA"/>
    <w:rsid w:val="000F6C86"/>
    <w:rsid w:val="00110347"/>
    <w:rsid w:val="001267C4"/>
    <w:rsid w:val="0015353F"/>
    <w:rsid w:val="00165EC8"/>
    <w:rsid w:val="00166229"/>
    <w:rsid w:val="00170D9E"/>
    <w:rsid w:val="00181B0A"/>
    <w:rsid w:val="0018233E"/>
    <w:rsid w:val="00194AA7"/>
    <w:rsid w:val="001B103A"/>
    <w:rsid w:val="001C468D"/>
    <w:rsid w:val="001D6D85"/>
    <w:rsid w:val="001E72AB"/>
    <w:rsid w:val="00206268"/>
    <w:rsid w:val="00233741"/>
    <w:rsid w:val="002502B0"/>
    <w:rsid w:val="00250B7D"/>
    <w:rsid w:val="00256A70"/>
    <w:rsid w:val="002575D7"/>
    <w:rsid w:val="00270E12"/>
    <w:rsid w:val="00280805"/>
    <w:rsid w:val="002813EA"/>
    <w:rsid w:val="00296111"/>
    <w:rsid w:val="002C217C"/>
    <w:rsid w:val="002C4957"/>
    <w:rsid w:val="00314D27"/>
    <w:rsid w:val="00334049"/>
    <w:rsid w:val="00335FFB"/>
    <w:rsid w:val="00355AB8"/>
    <w:rsid w:val="003657A9"/>
    <w:rsid w:val="003838FC"/>
    <w:rsid w:val="00386614"/>
    <w:rsid w:val="003B66F4"/>
    <w:rsid w:val="003D2617"/>
    <w:rsid w:val="003E14BF"/>
    <w:rsid w:val="003F3EF9"/>
    <w:rsid w:val="00411E18"/>
    <w:rsid w:val="004174DF"/>
    <w:rsid w:val="004202F9"/>
    <w:rsid w:val="00433C45"/>
    <w:rsid w:val="004706B7"/>
    <w:rsid w:val="00475D33"/>
    <w:rsid w:val="00492E13"/>
    <w:rsid w:val="004941D3"/>
    <w:rsid w:val="004D31F6"/>
    <w:rsid w:val="004D7D20"/>
    <w:rsid w:val="004F53DB"/>
    <w:rsid w:val="00522F76"/>
    <w:rsid w:val="00527937"/>
    <w:rsid w:val="00531E04"/>
    <w:rsid w:val="00552732"/>
    <w:rsid w:val="0055347C"/>
    <w:rsid w:val="005668E9"/>
    <w:rsid w:val="005669F9"/>
    <w:rsid w:val="005B22E3"/>
    <w:rsid w:val="005E031A"/>
    <w:rsid w:val="005E6A25"/>
    <w:rsid w:val="0060712E"/>
    <w:rsid w:val="00631633"/>
    <w:rsid w:val="00635D68"/>
    <w:rsid w:val="00646934"/>
    <w:rsid w:val="006542BD"/>
    <w:rsid w:val="0069632F"/>
    <w:rsid w:val="006B7758"/>
    <w:rsid w:val="006C29CC"/>
    <w:rsid w:val="006F3DB4"/>
    <w:rsid w:val="006F6C73"/>
    <w:rsid w:val="00704AD5"/>
    <w:rsid w:val="007103BB"/>
    <w:rsid w:val="007362D7"/>
    <w:rsid w:val="00741C13"/>
    <w:rsid w:val="007476D8"/>
    <w:rsid w:val="007554BC"/>
    <w:rsid w:val="00755F35"/>
    <w:rsid w:val="00761683"/>
    <w:rsid w:val="00795D9F"/>
    <w:rsid w:val="007B4AC6"/>
    <w:rsid w:val="007C1DC7"/>
    <w:rsid w:val="007C2F73"/>
    <w:rsid w:val="007D6F67"/>
    <w:rsid w:val="007D741D"/>
    <w:rsid w:val="007F2DA2"/>
    <w:rsid w:val="007F378E"/>
    <w:rsid w:val="0081342F"/>
    <w:rsid w:val="00832B5B"/>
    <w:rsid w:val="00833D34"/>
    <w:rsid w:val="00837D6F"/>
    <w:rsid w:val="00856864"/>
    <w:rsid w:val="0085738F"/>
    <w:rsid w:val="0086305C"/>
    <w:rsid w:val="00870232"/>
    <w:rsid w:val="00881227"/>
    <w:rsid w:val="008B1AC1"/>
    <w:rsid w:val="008B2533"/>
    <w:rsid w:val="008B6ECE"/>
    <w:rsid w:val="008C11EE"/>
    <w:rsid w:val="008C2E4D"/>
    <w:rsid w:val="008C2F17"/>
    <w:rsid w:val="008D0B10"/>
    <w:rsid w:val="008D3A9F"/>
    <w:rsid w:val="008F58F0"/>
    <w:rsid w:val="009161C4"/>
    <w:rsid w:val="00923A6D"/>
    <w:rsid w:val="00932C5C"/>
    <w:rsid w:val="009577BF"/>
    <w:rsid w:val="009B4994"/>
    <w:rsid w:val="009D0CEB"/>
    <w:rsid w:val="009D5780"/>
    <w:rsid w:val="00A26992"/>
    <w:rsid w:val="00A32082"/>
    <w:rsid w:val="00A368BB"/>
    <w:rsid w:val="00A44DB8"/>
    <w:rsid w:val="00A93423"/>
    <w:rsid w:val="00A96B2C"/>
    <w:rsid w:val="00AA10D7"/>
    <w:rsid w:val="00AB0771"/>
    <w:rsid w:val="00AB628C"/>
    <w:rsid w:val="00AD3C46"/>
    <w:rsid w:val="00AE6BA3"/>
    <w:rsid w:val="00B00F45"/>
    <w:rsid w:val="00B13040"/>
    <w:rsid w:val="00B27930"/>
    <w:rsid w:val="00B45E43"/>
    <w:rsid w:val="00B5770F"/>
    <w:rsid w:val="00B72B51"/>
    <w:rsid w:val="00B74405"/>
    <w:rsid w:val="00B80BCB"/>
    <w:rsid w:val="00BA01F5"/>
    <w:rsid w:val="00BB3002"/>
    <w:rsid w:val="00BC3A86"/>
    <w:rsid w:val="00BC3EE7"/>
    <w:rsid w:val="00BD30A5"/>
    <w:rsid w:val="00BE695E"/>
    <w:rsid w:val="00BF1050"/>
    <w:rsid w:val="00C15EF2"/>
    <w:rsid w:val="00C3270E"/>
    <w:rsid w:val="00C32B16"/>
    <w:rsid w:val="00C4591B"/>
    <w:rsid w:val="00C55E5F"/>
    <w:rsid w:val="00C85F45"/>
    <w:rsid w:val="00C92C1D"/>
    <w:rsid w:val="00C93D97"/>
    <w:rsid w:val="00D1597F"/>
    <w:rsid w:val="00D35C1E"/>
    <w:rsid w:val="00D42E24"/>
    <w:rsid w:val="00D71030"/>
    <w:rsid w:val="00D83ECE"/>
    <w:rsid w:val="00DA009D"/>
    <w:rsid w:val="00DA4F15"/>
    <w:rsid w:val="00DC7535"/>
    <w:rsid w:val="00DE5776"/>
    <w:rsid w:val="00E0448F"/>
    <w:rsid w:val="00E1791B"/>
    <w:rsid w:val="00E3229C"/>
    <w:rsid w:val="00E32B9A"/>
    <w:rsid w:val="00E60B14"/>
    <w:rsid w:val="00E67D78"/>
    <w:rsid w:val="00E72582"/>
    <w:rsid w:val="00E84741"/>
    <w:rsid w:val="00E92D6D"/>
    <w:rsid w:val="00EA443A"/>
    <w:rsid w:val="00EB74ED"/>
    <w:rsid w:val="00EC4269"/>
    <w:rsid w:val="00EC5D90"/>
    <w:rsid w:val="00ED50C6"/>
    <w:rsid w:val="00F026F8"/>
    <w:rsid w:val="00F0282D"/>
    <w:rsid w:val="00F06F4E"/>
    <w:rsid w:val="00F270CB"/>
    <w:rsid w:val="00F3259B"/>
    <w:rsid w:val="00F76362"/>
    <w:rsid w:val="00FC25FC"/>
    <w:rsid w:val="00FD2BF7"/>
    <w:rsid w:val="00FD4FB4"/>
    <w:rsid w:val="00FE14E3"/>
    <w:rsid w:val="00FF4D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8"/>
    <o:shapelayout v:ext="edit">
      <o:idmap v:ext="edit" data="1"/>
    </o:shapelayout>
  </w:shapeDefaults>
  <w:decimalSymbol w:val="."/>
  <w:listSeparator w:val=";"/>
  <w14:docId w14:val="2F767925"/>
  <w15:docId w15:val="{DF4B1406-B7FE-4DDE-B937-49D9482B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C11EE"/>
  </w:style>
  <w:style w:type="paragraph" w:styleId="berschrift1">
    <w:name w:val="heading 1"/>
    <w:basedOn w:val="Standard"/>
    <w:next w:val="Standard"/>
    <w:link w:val="berschrift1Zchn"/>
    <w:uiPriority w:val="9"/>
    <w:qFormat/>
    <w:rsid w:val="00E1791B"/>
    <w:pPr>
      <w:keepNext/>
      <w:keepLines/>
      <w:spacing w:after="560" w:line="320" w:lineRule="exact"/>
      <w:outlineLvl w:val="0"/>
    </w:pPr>
    <w:rPr>
      <w:rFonts w:eastAsiaTheme="majorEastAsia" w:cstheme="majorBidi"/>
      <w:b/>
      <w:bCs/>
      <w:sz w:val="30"/>
      <w:szCs w:val="28"/>
    </w:rPr>
  </w:style>
  <w:style w:type="paragraph" w:styleId="berschrift2">
    <w:name w:val="heading 2"/>
    <w:basedOn w:val="Standard"/>
    <w:next w:val="Standard"/>
    <w:link w:val="berschrift2Zchn"/>
    <w:uiPriority w:val="9"/>
    <w:unhideWhenUsed/>
    <w:qFormat/>
    <w:rsid w:val="00E1791B"/>
    <w:pPr>
      <w:keepNext/>
      <w:keepLines/>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91B"/>
    <w:rPr>
      <w:rFonts w:eastAsiaTheme="majorEastAsia" w:cstheme="majorBidi"/>
      <w:b/>
      <w:bCs/>
      <w:sz w:val="30"/>
      <w:szCs w:val="28"/>
    </w:rPr>
  </w:style>
  <w:style w:type="paragraph" w:styleId="Kopfzeile">
    <w:name w:val="header"/>
    <w:basedOn w:val="Standard"/>
    <w:link w:val="KopfzeileZchn"/>
    <w:uiPriority w:val="99"/>
    <w:unhideWhenUsed/>
    <w:rsid w:val="00BD30A5"/>
    <w:pPr>
      <w:spacing w:line="216" w:lineRule="exact"/>
    </w:pPr>
    <w:rPr>
      <w:color w:val="5F4B8C"/>
      <w:sz w:val="16"/>
    </w:rPr>
  </w:style>
  <w:style w:type="character" w:customStyle="1" w:styleId="KopfzeileZchn">
    <w:name w:val="Kopfzeile Zchn"/>
    <w:basedOn w:val="Absatz-Standardschriftart"/>
    <w:link w:val="Kopfzeile"/>
    <w:uiPriority w:val="99"/>
    <w:rsid w:val="00BD30A5"/>
    <w:rPr>
      <w:color w:val="5F4B8C"/>
      <w:sz w:val="16"/>
    </w:rPr>
  </w:style>
  <w:style w:type="paragraph" w:styleId="Fuzeile">
    <w:name w:val="footer"/>
    <w:basedOn w:val="Standard"/>
    <w:link w:val="FuzeileZchn"/>
    <w:uiPriority w:val="99"/>
    <w:unhideWhenUsed/>
    <w:rsid w:val="00F76362"/>
    <w:pPr>
      <w:spacing w:line="216" w:lineRule="exact"/>
    </w:pPr>
    <w:rPr>
      <w:sz w:val="16"/>
    </w:rPr>
  </w:style>
  <w:style w:type="character" w:customStyle="1" w:styleId="FuzeileZchn">
    <w:name w:val="Fußzeile Zchn"/>
    <w:basedOn w:val="Absatz-Standardschriftart"/>
    <w:link w:val="Fuzeile"/>
    <w:uiPriority w:val="99"/>
    <w:rsid w:val="00F76362"/>
    <w:rPr>
      <w:sz w:val="16"/>
    </w:rPr>
  </w:style>
  <w:style w:type="paragraph" w:styleId="Sprechblasentext">
    <w:name w:val="Balloon Text"/>
    <w:basedOn w:val="Standard"/>
    <w:link w:val="SprechblasentextZchn"/>
    <w:uiPriority w:val="99"/>
    <w:semiHidden/>
    <w:unhideWhenUsed/>
    <w:rsid w:val="00A269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992"/>
    <w:rPr>
      <w:rFonts w:ascii="Tahoma" w:hAnsi="Tahoma" w:cs="Tahoma"/>
      <w:sz w:val="16"/>
      <w:szCs w:val="16"/>
    </w:rPr>
  </w:style>
  <w:style w:type="table" w:styleId="Tabellenraster">
    <w:name w:val="Table Grid"/>
    <w:basedOn w:val="NormaleTabelle"/>
    <w:uiPriority w:val="59"/>
    <w:rsid w:val="00F76362"/>
    <w:tblPr>
      <w:tblCellMar>
        <w:left w:w="0" w:type="dxa"/>
        <w:right w:w="0" w:type="dxa"/>
      </w:tblCellMar>
    </w:tblPr>
  </w:style>
  <w:style w:type="character" w:customStyle="1" w:styleId="berschrift2Zchn">
    <w:name w:val="Überschrift 2 Zchn"/>
    <w:basedOn w:val="Absatz-Standardschriftart"/>
    <w:link w:val="berschrift2"/>
    <w:uiPriority w:val="9"/>
    <w:rsid w:val="00E1791B"/>
    <w:rPr>
      <w:rFonts w:eastAsiaTheme="majorEastAsia" w:cstheme="majorBidi"/>
      <w:b/>
      <w:bCs/>
      <w:szCs w:val="26"/>
    </w:rPr>
  </w:style>
  <w:style w:type="paragraph" w:customStyle="1" w:styleId="AufzhlungBullet">
    <w:name w:val="Aufzählung Bullet"/>
    <w:basedOn w:val="Standard"/>
    <w:qFormat/>
    <w:rsid w:val="00FD2BF7"/>
    <w:pPr>
      <w:numPr>
        <w:numId w:val="1"/>
      </w:numPr>
    </w:pPr>
  </w:style>
  <w:style w:type="numbering" w:customStyle="1" w:styleId="AufzhlungBulletListe">
    <w:name w:val="Aufzählung Bullet Liste"/>
    <w:uiPriority w:val="99"/>
    <w:rsid w:val="00FD2BF7"/>
    <w:pPr>
      <w:numPr>
        <w:numId w:val="1"/>
      </w:numPr>
    </w:pPr>
  </w:style>
  <w:style w:type="table" w:customStyle="1" w:styleId="Age-StiftungTabelle">
    <w:name w:val="Age-Stiftung Tabelle"/>
    <w:basedOn w:val="NormaleTabelle"/>
    <w:uiPriority w:val="99"/>
    <w:rsid w:val="007476D8"/>
    <w:pPr>
      <w:spacing w:line="280" w:lineRule="exact"/>
    </w:pPr>
    <w:rPr>
      <w:position w:val="1"/>
    </w:rPr>
    <w:tblPr>
      <w:tblBorders>
        <w:bottom w:val="single" w:sz="4" w:space="0" w:color="auto"/>
        <w:insideH w:val="single" w:sz="4" w:space="0" w:color="auto"/>
      </w:tblBorders>
      <w:tblCellMar>
        <w:left w:w="0" w:type="dxa"/>
        <w:right w:w="0" w:type="dxa"/>
      </w:tblCellMar>
    </w:tblPr>
  </w:style>
  <w:style w:type="paragraph" w:customStyle="1" w:styleId="HervorhebungAbsatz">
    <w:name w:val="Hervorhebung Absatz"/>
    <w:basedOn w:val="Standard"/>
    <w:qFormat/>
    <w:rsid w:val="007476D8"/>
    <w:pPr>
      <w:pBdr>
        <w:top w:val="single" w:sz="4" w:space="0" w:color="auto"/>
        <w:left w:val="single" w:sz="4" w:space="27" w:color="FFFFFF"/>
        <w:bottom w:val="single" w:sz="4" w:space="0" w:color="auto"/>
        <w:right w:val="single" w:sz="4" w:space="27" w:color="FFFFFF"/>
      </w:pBdr>
      <w:ind w:left="567" w:right="567"/>
    </w:pPr>
  </w:style>
  <w:style w:type="paragraph" w:customStyle="1" w:styleId="FussnoteimText">
    <w:name w:val="Fussnote im Text"/>
    <w:basedOn w:val="Standard"/>
    <w:qFormat/>
    <w:rsid w:val="00646934"/>
    <w:pPr>
      <w:spacing w:line="216" w:lineRule="atLeast"/>
      <w:ind w:left="79" w:hanging="79"/>
    </w:pPr>
    <w:rPr>
      <w:sz w:val="16"/>
    </w:rPr>
  </w:style>
  <w:style w:type="paragraph" w:styleId="Funotentext">
    <w:name w:val="footnote text"/>
    <w:basedOn w:val="Standard"/>
    <w:link w:val="FunotentextZchn"/>
    <w:uiPriority w:val="99"/>
    <w:rsid w:val="00646934"/>
    <w:pPr>
      <w:spacing w:line="216" w:lineRule="atLeast"/>
      <w:ind w:left="79" w:hanging="79"/>
    </w:pPr>
    <w:rPr>
      <w:sz w:val="16"/>
    </w:rPr>
  </w:style>
  <w:style w:type="character" w:customStyle="1" w:styleId="FunotentextZchn">
    <w:name w:val="Fußnotentext Zchn"/>
    <w:basedOn w:val="Absatz-Standardschriftart"/>
    <w:link w:val="Funotentext"/>
    <w:uiPriority w:val="99"/>
    <w:rsid w:val="00646934"/>
    <w:rPr>
      <w:sz w:val="16"/>
      <w:szCs w:val="20"/>
    </w:rPr>
  </w:style>
  <w:style w:type="character" w:styleId="Funotenzeichen">
    <w:name w:val="footnote reference"/>
    <w:basedOn w:val="Absatz-Standardschriftart"/>
    <w:uiPriority w:val="99"/>
    <w:semiHidden/>
    <w:unhideWhenUsed/>
    <w:rsid w:val="00646934"/>
    <w:rPr>
      <w:vertAlign w:val="superscript"/>
    </w:rPr>
  </w:style>
  <w:style w:type="paragraph" w:customStyle="1" w:styleId="Standardklein">
    <w:name w:val="Standard klein"/>
    <w:basedOn w:val="Standard"/>
    <w:qFormat/>
    <w:rsid w:val="004706B7"/>
    <w:pPr>
      <w:spacing w:line="216" w:lineRule="atLeast"/>
    </w:pPr>
    <w:rPr>
      <w:sz w:val="16"/>
    </w:rPr>
  </w:style>
  <w:style w:type="character" w:styleId="Hyperlink">
    <w:name w:val="Hyperlink"/>
    <w:basedOn w:val="Absatz-Standardschriftart"/>
    <w:uiPriority w:val="99"/>
    <w:unhideWhenUsed/>
    <w:rsid w:val="0015353F"/>
    <w:rPr>
      <w:color w:val="0082AA" w:themeColor="accent4"/>
      <w:u w:val="single"/>
    </w:rPr>
  </w:style>
  <w:style w:type="character" w:styleId="BesuchterLink">
    <w:name w:val="FollowedHyperlink"/>
    <w:basedOn w:val="Absatz-Standardschriftart"/>
    <w:uiPriority w:val="99"/>
    <w:semiHidden/>
    <w:unhideWhenUsed/>
    <w:rsid w:val="0015353F"/>
    <w:rPr>
      <w:color w:val="5F4B8C" w:themeColor="followedHyperlink"/>
      <w:u w:val="single"/>
    </w:rPr>
  </w:style>
  <w:style w:type="character" w:styleId="Hervorhebung">
    <w:name w:val="Emphasis"/>
    <w:basedOn w:val="Absatz-Standardschriftart"/>
    <w:uiPriority w:val="20"/>
    <w:qFormat/>
    <w:rsid w:val="00832B5B"/>
    <w:rPr>
      <w:b/>
      <w:bCs/>
      <w:i w:val="0"/>
      <w:iCs w:val="0"/>
    </w:rPr>
  </w:style>
  <w:style w:type="paragraph" w:customStyle="1" w:styleId="Betreff">
    <w:name w:val="Betreff"/>
    <w:basedOn w:val="Standard"/>
    <w:qFormat/>
    <w:rsid w:val="00355AB8"/>
    <w:pPr>
      <w:spacing w:line="400" w:lineRule="exact"/>
    </w:pPr>
    <w:rPr>
      <w:b/>
      <w:sz w:val="30"/>
    </w:rPr>
  </w:style>
  <w:style w:type="paragraph" w:customStyle="1" w:styleId="Default">
    <w:name w:val="Default"/>
    <w:rsid w:val="008C2E4D"/>
    <w:pPr>
      <w:autoSpaceDE w:val="0"/>
      <w:autoSpaceDN w:val="0"/>
      <w:adjustRightInd w:val="0"/>
      <w:spacing w:line="240" w:lineRule="auto"/>
    </w:pPr>
    <w:rPr>
      <w:rFonts w:ascii="Circular AgeStiftung" w:hAnsi="Circular AgeStiftung" w:cs="Circular AgeStiftung"/>
      <w:color w:val="000000"/>
      <w:sz w:val="24"/>
      <w:szCs w:val="24"/>
    </w:rPr>
  </w:style>
  <w:style w:type="paragraph" w:customStyle="1" w:styleId="Pa2">
    <w:name w:val="Pa2"/>
    <w:basedOn w:val="Default"/>
    <w:next w:val="Default"/>
    <w:uiPriority w:val="99"/>
    <w:rsid w:val="008B2533"/>
    <w:pPr>
      <w:spacing w:line="181" w:lineRule="atLeast"/>
    </w:pPr>
    <w:rPr>
      <w:rFonts w:cs="Times New Roman"/>
      <w:color w:val="auto"/>
    </w:rPr>
  </w:style>
  <w:style w:type="character" w:styleId="Kommentarzeichen">
    <w:name w:val="annotation reference"/>
    <w:basedOn w:val="Absatz-Standardschriftart"/>
    <w:uiPriority w:val="99"/>
    <w:semiHidden/>
    <w:unhideWhenUsed/>
    <w:rsid w:val="00B5770F"/>
    <w:rPr>
      <w:sz w:val="16"/>
      <w:szCs w:val="16"/>
    </w:rPr>
  </w:style>
  <w:style w:type="paragraph" w:styleId="Kommentartext">
    <w:name w:val="annotation text"/>
    <w:basedOn w:val="Standard"/>
    <w:link w:val="KommentartextZchn"/>
    <w:uiPriority w:val="99"/>
    <w:semiHidden/>
    <w:unhideWhenUsed/>
    <w:rsid w:val="00B5770F"/>
    <w:pPr>
      <w:spacing w:line="240" w:lineRule="auto"/>
    </w:pPr>
  </w:style>
  <w:style w:type="character" w:customStyle="1" w:styleId="KommentartextZchn">
    <w:name w:val="Kommentartext Zchn"/>
    <w:basedOn w:val="Absatz-Standardschriftart"/>
    <w:link w:val="Kommentartext"/>
    <w:uiPriority w:val="99"/>
    <w:semiHidden/>
    <w:rsid w:val="00B5770F"/>
  </w:style>
  <w:style w:type="paragraph" w:styleId="Kommentarthema">
    <w:name w:val="annotation subject"/>
    <w:basedOn w:val="Kommentartext"/>
    <w:next w:val="Kommentartext"/>
    <w:link w:val="KommentarthemaZchn"/>
    <w:uiPriority w:val="99"/>
    <w:semiHidden/>
    <w:unhideWhenUsed/>
    <w:rsid w:val="00B5770F"/>
    <w:rPr>
      <w:b/>
      <w:bCs/>
    </w:rPr>
  </w:style>
  <w:style w:type="character" w:customStyle="1" w:styleId="KommentarthemaZchn">
    <w:name w:val="Kommentarthema Zchn"/>
    <w:basedOn w:val="KommentartextZchn"/>
    <w:link w:val="Kommentarthema"/>
    <w:uiPriority w:val="99"/>
    <w:semiHidden/>
    <w:rsid w:val="00B5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1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stiftung.ch/publikation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e-stiftung.ch" TargetMode="External"/><Relationship Id="rId4" Type="http://schemas.openxmlformats.org/officeDocument/2006/relationships/settings" Target="settings.xml"/><Relationship Id="rId9" Type="http://schemas.openxmlformats.org/officeDocument/2006/relationships/hyperlink" Target="mailto:antonia.jann@age-stiftun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AGE-STIFTUNG\3__Administration\01_Vorlagen\Allgemein\Age_Basic_h.dotm" TargetMode="External"/></Relationships>
</file>

<file path=word/theme/theme1.xml><?xml version="1.0" encoding="utf-8"?>
<a:theme xmlns:a="http://schemas.openxmlformats.org/drawingml/2006/main" name="Larissa-Design">
  <a:themeElements>
    <a:clrScheme name="Age-Stiftung">
      <a:dk1>
        <a:sysClr val="windowText" lastClr="000000"/>
      </a:dk1>
      <a:lt1>
        <a:sysClr val="window" lastClr="FFFFFF"/>
      </a:lt1>
      <a:dk2>
        <a:srgbClr val="89848C"/>
      </a:dk2>
      <a:lt2>
        <a:srgbClr val="5F4B8C"/>
      </a:lt2>
      <a:accent1>
        <a:srgbClr val="F03977"/>
      </a:accent1>
      <a:accent2>
        <a:srgbClr val="469DA5"/>
      </a:accent2>
      <a:accent3>
        <a:srgbClr val="FF9E40"/>
      </a:accent3>
      <a:accent4>
        <a:srgbClr val="0082AA"/>
      </a:accent4>
      <a:accent5>
        <a:srgbClr val="FF5A3C"/>
      </a:accent5>
      <a:accent6>
        <a:srgbClr val="75CFCC"/>
      </a:accent6>
      <a:hlink>
        <a:srgbClr val="0082AA"/>
      </a:hlink>
      <a:folHlink>
        <a:srgbClr val="5F4B8C"/>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0269-B62B-48EF-B75D-0B79C31F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Age_Basic_h.dotm</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Mathies</dc:creator>
  <cp:lastModifiedBy>Maya Mathies</cp:lastModifiedBy>
  <cp:revision>11</cp:revision>
  <cp:lastPrinted>2017-06-13T14:09:00Z</cp:lastPrinted>
  <dcterms:created xsi:type="dcterms:W3CDTF">2017-06-14T09:47:00Z</dcterms:created>
  <dcterms:modified xsi:type="dcterms:W3CDTF">2017-06-28T09:37:00Z</dcterms:modified>
</cp:coreProperties>
</file>